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2" w:rsidRDefault="00535B22" w:rsidP="00C3523D">
      <w:pPr>
        <w:rPr>
          <w:b/>
        </w:rPr>
      </w:pPr>
      <w:bookmarkStart w:id="0" w:name="_GoBack"/>
      <w:bookmarkEnd w:id="0"/>
    </w:p>
    <w:p w:rsidR="00EA2148" w:rsidRPr="007514FF" w:rsidRDefault="00EA2148" w:rsidP="00C3523D">
      <w:pPr>
        <w:rPr>
          <w:b/>
          <w:sz w:val="28"/>
          <w:szCs w:val="28"/>
        </w:rPr>
      </w:pPr>
      <w:proofErr w:type="spellStart"/>
      <w:r w:rsidRPr="007514FF">
        <w:rPr>
          <w:b/>
          <w:sz w:val="28"/>
          <w:szCs w:val="28"/>
        </w:rPr>
        <w:t>Svecz</w:t>
      </w:r>
      <w:proofErr w:type="spellEnd"/>
      <w:r w:rsidRPr="007514FF">
        <w:rPr>
          <w:b/>
          <w:sz w:val="28"/>
          <w:szCs w:val="28"/>
        </w:rPr>
        <w:t xml:space="preserve"> Miklós Zoltán</w:t>
      </w:r>
    </w:p>
    <w:p w:rsidR="00EA2148" w:rsidRPr="00EA2148" w:rsidRDefault="00EA2148" w:rsidP="00C3523D">
      <w:pPr>
        <w:rPr>
          <w:b/>
          <w:sz w:val="24"/>
          <w:szCs w:val="24"/>
        </w:rPr>
      </w:pPr>
    </w:p>
    <w:p w:rsidR="00EA2148" w:rsidRPr="00EA2148" w:rsidRDefault="00EA2148" w:rsidP="00EA21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148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EA2148" w:rsidRPr="00EA2148" w:rsidRDefault="00EA2148" w:rsidP="00EA21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148"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 w:rsidRPr="00EA214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A2148">
        <w:rPr>
          <w:rFonts w:ascii="Times New Roman" w:hAnsi="Times New Roman" w:cs="Times New Roman"/>
          <w:sz w:val="24"/>
          <w:szCs w:val="24"/>
        </w:rPr>
        <w:t>. alezredes</w:t>
      </w:r>
    </w:p>
    <w:p w:rsidR="00EA2148" w:rsidRPr="00EA2148" w:rsidRDefault="00EA2148" w:rsidP="00EA21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148">
        <w:rPr>
          <w:rFonts w:ascii="Times New Roman" w:hAnsi="Times New Roman" w:cs="Times New Roman"/>
          <w:sz w:val="24"/>
          <w:szCs w:val="24"/>
        </w:rPr>
        <w:t>Beosztás, munkakör: a Központi Szállítási és Nyilvántartási Főosztály főosztályvez</w:t>
      </w:r>
      <w:r w:rsidRPr="00EA2148">
        <w:rPr>
          <w:rFonts w:ascii="Times New Roman" w:hAnsi="Times New Roman" w:cs="Times New Roman"/>
          <w:sz w:val="24"/>
          <w:szCs w:val="24"/>
        </w:rPr>
        <w:t>e</w:t>
      </w:r>
      <w:r w:rsidRPr="00EA2148">
        <w:rPr>
          <w:rFonts w:ascii="Times New Roman" w:hAnsi="Times New Roman" w:cs="Times New Roman"/>
          <w:sz w:val="24"/>
          <w:szCs w:val="24"/>
        </w:rPr>
        <w:t>tője</w:t>
      </w:r>
    </w:p>
    <w:p w:rsidR="00EA2148" w:rsidRPr="00EA2148" w:rsidRDefault="00EA2148" w:rsidP="00EA21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148">
        <w:rPr>
          <w:rFonts w:ascii="Times New Roman" w:hAnsi="Times New Roman" w:cs="Times New Roman"/>
          <w:sz w:val="24"/>
          <w:szCs w:val="24"/>
        </w:rPr>
        <w:t>Levélcím: 1245 Budapest, Pf.:966</w:t>
      </w:r>
    </w:p>
    <w:p w:rsidR="00EA2148" w:rsidRPr="00EA2148" w:rsidRDefault="00EA2148" w:rsidP="00EA21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148">
        <w:rPr>
          <w:rFonts w:ascii="Times New Roman" w:hAnsi="Times New Roman" w:cs="Times New Roman"/>
          <w:sz w:val="24"/>
          <w:szCs w:val="24"/>
        </w:rPr>
        <w:t>Telefon: 06/1/301-8274</w:t>
      </w:r>
    </w:p>
    <w:p w:rsidR="00EA2148" w:rsidRPr="00EA2148" w:rsidRDefault="00EA2148" w:rsidP="00EA214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148"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9" w:history="1">
        <w:r w:rsidRPr="00EA2148">
          <w:rPr>
            <w:rStyle w:val="Hiperhivatkozs"/>
            <w:rFonts w:ascii="Times New Roman" w:hAnsi="Times New Roman" w:cs="Times New Roman"/>
            <w:sz w:val="24"/>
            <w:szCs w:val="24"/>
          </w:rPr>
          <w:t>svecz.miklos@bv.gov.hu</w:t>
        </w:r>
      </w:hyperlink>
    </w:p>
    <w:p w:rsidR="00EA2148" w:rsidRPr="00EA2148" w:rsidRDefault="00EA2148" w:rsidP="00EA2148">
      <w:pPr>
        <w:rPr>
          <w:b/>
          <w:sz w:val="24"/>
          <w:szCs w:val="24"/>
        </w:rPr>
      </w:pPr>
      <w:r w:rsidRPr="00EA2148">
        <w:rPr>
          <w:b/>
          <w:sz w:val="24"/>
          <w:szCs w:val="24"/>
        </w:rPr>
        <w:t>Önéletrajz:</w:t>
      </w:r>
    </w:p>
    <w:p w:rsidR="00EA2148" w:rsidRPr="00EA2148" w:rsidRDefault="00EA2148" w:rsidP="00EA2148">
      <w:pPr>
        <w:rPr>
          <w:b/>
          <w:sz w:val="24"/>
          <w:szCs w:val="24"/>
        </w:rPr>
      </w:pPr>
    </w:p>
    <w:p w:rsidR="00EA2148" w:rsidRPr="00EA2148" w:rsidRDefault="00EA2148" w:rsidP="00EA2148">
      <w:pPr>
        <w:rPr>
          <w:sz w:val="24"/>
          <w:szCs w:val="24"/>
        </w:rPr>
      </w:pPr>
      <w:r w:rsidRPr="00EA2148">
        <w:rPr>
          <w:sz w:val="24"/>
          <w:szCs w:val="24"/>
        </w:rPr>
        <w:t xml:space="preserve">20 éves szakmai tapasztalatokkal rendelkezik, területi, valamint országos szinten is töltött be középvezetői feladatokat. </w:t>
      </w:r>
      <w:proofErr w:type="spellStart"/>
      <w:r w:rsidRPr="00EA2148">
        <w:rPr>
          <w:sz w:val="24"/>
          <w:szCs w:val="24"/>
        </w:rPr>
        <w:t>Bv</w:t>
      </w:r>
      <w:proofErr w:type="spellEnd"/>
      <w:r w:rsidRPr="00EA2148">
        <w:rPr>
          <w:sz w:val="24"/>
          <w:szCs w:val="24"/>
        </w:rPr>
        <w:t>. Intézetnél nyilvántartási szakterületet 12 éven át vezetett.</w:t>
      </w:r>
      <w:r w:rsidR="007514FF">
        <w:rPr>
          <w:sz w:val="24"/>
          <w:szCs w:val="24"/>
        </w:rPr>
        <w:t xml:space="preserve"> </w:t>
      </w:r>
    </w:p>
    <w:p w:rsidR="00EA2148" w:rsidRPr="00EA2148" w:rsidRDefault="00EA2148" w:rsidP="00EA2148">
      <w:pPr>
        <w:rPr>
          <w:b/>
          <w:sz w:val="24"/>
          <w:szCs w:val="24"/>
        </w:rPr>
      </w:pPr>
    </w:p>
    <w:p w:rsidR="00EA2148" w:rsidRPr="00EA2148" w:rsidRDefault="00EA2148" w:rsidP="00EA2148">
      <w:pPr>
        <w:rPr>
          <w:b/>
          <w:sz w:val="24"/>
          <w:szCs w:val="24"/>
        </w:rPr>
      </w:pPr>
      <w:r w:rsidRPr="00EA2148">
        <w:rPr>
          <w:b/>
          <w:sz w:val="24"/>
          <w:szCs w:val="24"/>
        </w:rPr>
        <w:t>Szakmai pálya:</w:t>
      </w:r>
    </w:p>
    <w:p w:rsidR="00EA2148" w:rsidRDefault="00EA2148" w:rsidP="00EA2148">
      <w:pPr>
        <w:rPr>
          <w:b/>
          <w:sz w:val="23"/>
          <w:szCs w:val="23"/>
        </w:rPr>
      </w:pPr>
    </w:p>
    <w:p w:rsid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 xml:space="preserve">1999-2000 </w:t>
      </w:r>
      <w:r>
        <w:rPr>
          <w:sz w:val="23"/>
          <w:szCs w:val="23"/>
        </w:rPr>
        <w:tab/>
        <w:t>A Márianosztrai Fegyház és Börtön pénzügyi előadója</w:t>
      </w:r>
    </w:p>
    <w:p w:rsid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 xml:space="preserve">2000-2002 </w:t>
      </w:r>
      <w:r>
        <w:rPr>
          <w:sz w:val="23"/>
          <w:szCs w:val="23"/>
        </w:rPr>
        <w:tab/>
        <w:t>A Márianosztrai Fegyház és Börtön nyilvántartási segédelőadója</w:t>
      </w:r>
    </w:p>
    <w:p w:rsid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>2002-2004</w:t>
      </w:r>
      <w:r>
        <w:rPr>
          <w:sz w:val="23"/>
          <w:szCs w:val="23"/>
        </w:rPr>
        <w:tab/>
        <w:t>A Márianosztrai Fegyház és Börtön nevelője</w:t>
      </w:r>
    </w:p>
    <w:p w:rsid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>2004-2016</w:t>
      </w:r>
      <w:r>
        <w:rPr>
          <w:sz w:val="23"/>
          <w:szCs w:val="23"/>
        </w:rPr>
        <w:tab/>
        <w:t>A Márianosztrai Fegyház és Börtön nyilvántartási csoportvezetője</w:t>
      </w:r>
    </w:p>
    <w:p w:rsid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>2017-2018</w:t>
      </w:r>
      <w:r>
        <w:rPr>
          <w:sz w:val="23"/>
          <w:szCs w:val="23"/>
        </w:rPr>
        <w:tab/>
        <w:t>A Központi Szállítási és Nyilvántartási Főosztály megbízott kiemelt főreferense</w:t>
      </w:r>
    </w:p>
    <w:p w:rsid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>2018-2019</w:t>
      </w:r>
      <w:r>
        <w:rPr>
          <w:sz w:val="23"/>
          <w:szCs w:val="23"/>
        </w:rPr>
        <w:tab/>
        <w:t>A Központi Szállítási és Nyilvántartási Főosztály megbízott osztályvezetője</w:t>
      </w:r>
    </w:p>
    <w:p w:rsid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>2019.04-</w:t>
      </w:r>
      <w:r>
        <w:rPr>
          <w:sz w:val="23"/>
          <w:szCs w:val="23"/>
        </w:rPr>
        <w:tab/>
        <w:t>A Központi Szállítási és Nyilvántartási Főosztály megbízott főosztályvezetője</w:t>
      </w:r>
    </w:p>
    <w:p w:rsidR="00EA2148" w:rsidRDefault="00EA2148" w:rsidP="00EA2148">
      <w:pPr>
        <w:rPr>
          <w:sz w:val="23"/>
          <w:szCs w:val="23"/>
        </w:rPr>
      </w:pPr>
    </w:p>
    <w:p w:rsidR="00EA2148" w:rsidRPr="00EA2148" w:rsidRDefault="00EA2148" w:rsidP="00EA2148">
      <w:pPr>
        <w:rPr>
          <w:b/>
          <w:sz w:val="23"/>
          <w:szCs w:val="23"/>
        </w:rPr>
      </w:pPr>
      <w:r w:rsidRPr="00EA2148">
        <w:rPr>
          <w:b/>
          <w:sz w:val="23"/>
          <w:szCs w:val="23"/>
        </w:rPr>
        <w:t>Tanulmányok:</w:t>
      </w:r>
    </w:p>
    <w:p w:rsidR="00EA2148" w:rsidRDefault="00EA2148" w:rsidP="00EA2148">
      <w:pPr>
        <w:rPr>
          <w:sz w:val="23"/>
          <w:szCs w:val="23"/>
        </w:rPr>
      </w:pPr>
    </w:p>
    <w:p w:rsid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>Nemzeti Közszolgálati Egyetem</w:t>
      </w:r>
    </w:p>
    <w:p w:rsidR="00EA2148" w:rsidRDefault="00EA2148" w:rsidP="00EA2148">
      <w:pPr>
        <w:rPr>
          <w:sz w:val="23"/>
          <w:szCs w:val="23"/>
        </w:rPr>
      </w:pPr>
    </w:p>
    <w:p w:rsidR="00EA2148" w:rsidRPr="00EA2148" w:rsidRDefault="00EA2148" w:rsidP="00EA2148">
      <w:pPr>
        <w:rPr>
          <w:b/>
          <w:sz w:val="23"/>
          <w:szCs w:val="23"/>
        </w:rPr>
      </w:pPr>
      <w:r w:rsidRPr="00EA2148">
        <w:rPr>
          <w:b/>
          <w:sz w:val="23"/>
          <w:szCs w:val="23"/>
        </w:rPr>
        <w:t>Kitüntetések:</w:t>
      </w:r>
    </w:p>
    <w:p w:rsidR="00EA2148" w:rsidRDefault="00EA2148" w:rsidP="00EA2148">
      <w:pPr>
        <w:rPr>
          <w:sz w:val="23"/>
          <w:szCs w:val="23"/>
        </w:rPr>
      </w:pPr>
    </w:p>
    <w:p w:rsidR="00EA2148" w:rsidRPr="00EA2148" w:rsidRDefault="00EA2148" w:rsidP="00EA2148">
      <w:pPr>
        <w:rPr>
          <w:sz w:val="23"/>
          <w:szCs w:val="23"/>
        </w:rPr>
      </w:pPr>
      <w:r>
        <w:rPr>
          <w:sz w:val="23"/>
          <w:szCs w:val="23"/>
        </w:rPr>
        <w:t>-</w:t>
      </w:r>
    </w:p>
    <w:sectPr w:rsidR="00EA2148" w:rsidRPr="00EA2148" w:rsidSect="00D94BD2">
      <w:headerReference w:type="first" r:id="rId10"/>
      <w:footerReference w:type="first" r:id="rId11"/>
      <w:type w:val="continuous"/>
      <w:pgSz w:w="11906" w:h="16838"/>
      <w:pgMar w:top="1417" w:right="1417" w:bottom="993" w:left="1417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48" w:rsidRDefault="00EA2148" w:rsidP="008F1075">
      <w:r>
        <w:separator/>
      </w:r>
    </w:p>
  </w:endnote>
  <w:endnote w:type="continuationSeparator" w:id="0">
    <w:p w:rsidR="00EA2148" w:rsidRDefault="00EA2148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48" w:rsidRPr="008F1075" w:rsidRDefault="00EA2148" w:rsidP="008F1075">
    <w:pPr>
      <w:jc w:val="center"/>
      <w:rPr>
        <w:sz w:val="18"/>
        <w:szCs w:val="19"/>
      </w:rPr>
    </w:pPr>
    <w:r>
      <w:rPr>
        <w:sz w:val="18"/>
        <w:szCs w:val="19"/>
      </w:rPr>
      <w:t>1245 Budapest  Pf.: 966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t</w:t>
    </w:r>
    <w:r w:rsidRPr="008F1075">
      <w:rPr>
        <w:sz w:val="18"/>
        <w:szCs w:val="19"/>
      </w:rPr>
      <w:t>elefon: (+36 1)</w:t>
    </w:r>
    <w:r>
      <w:rPr>
        <w:sz w:val="18"/>
        <w:szCs w:val="19"/>
      </w:rPr>
      <w:t xml:space="preserve"> 260-2011 fax: (+36 1) 550-2457 </w:t>
    </w:r>
  </w:p>
  <w:p w:rsidR="00EA2148" w:rsidRDefault="00EA21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48" w:rsidRDefault="00EA2148" w:rsidP="008F1075">
      <w:r>
        <w:separator/>
      </w:r>
    </w:p>
  </w:footnote>
  <w:footnote w:type="continuationSeparator" w:id="0">
    <w:p w:rsidR="00EA2148" w:rsidRDefault="00EA2148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48" w:rsidRDefault="00EA214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53DA635" wp14:editId="091E1B7F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48" w:rsidRDefault="00EA2148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EA2148" w:rsidRDefault="00EA2148" w:rsidP="000A0C43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KÖZPONTI SZÁLLÍTÁSI ÉS NYILVÁNTARTÁSI FŐOSZTÁLY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358"/>
    <w:multiLevelType w:val="hybridMultilevel"/>
    <w:tmpl w:val="361C3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898"/>
    <w:multiLevelType w:val="hybridMultilevel"/>
    <w:tmpl w:val="10CE094A"/>
    <w:lvl w:ilvl="0" w:tplc="C18A7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5498"/>
    <w:multiLevelType w:val="hybridMultilevel"/>
    <w:tmpl w:val="8B7ECF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F25BE2"/>
    <w:multiLevelType w:val="hybridMultilevel"/>
    <w:tmpl w:val="7BDE6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60719"/>
    <w:multiLevelType w:val="hybridMultilevel"/>
    <w:tmpl w:val="F14ED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A516F"/>
    <w:multiLevelType w:val="hybridMultilevel"/>
    <w:tmpl w:val="9A366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2AFE"/>
    <w:multiLevelType w:val="hybridMultilevel"/>
    <w:tmpl w:val="82AC9548"/>
    <w:lvl w:ilvl="0" w:tplc="3718E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5B3D"/>
    <w:multiLevelType w:val="hybridMultilevel"/>
    <w:tmpl w:val="101C6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B2145"/>
    <w:multiLevelType w:val="hybridMultilevel"/>
    <w:tmpl w:val="1E4A4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49D"/>
    <w:rsid w:val="0001109D"/>
    <w:rsid w:val="0001181C"/>
    <w:rsid w:val="00017DA4"/>
    <w:rsid w:val="00021715"/>
    <w:rsid w:val="0002790D"/>
    <w:rsid w:val="00027C8E"/>
    <w:rsid w:val="00053FFC"/>
    <w:rsid w:val="00060871"/>
    <w:rsid w:val="00060A1C"/>
    <w:rsid w:val="00082F2B"/>
    <w:rsid w:val="00092621"/>
    <w:rsid w:val="00093BCB"/>
    <w:rsid w:val="000962C0"/>
    <w:rsid w:val="000A0C43"/>
    <w:rsid w:val="000C0133"/>
    <w:rsid w:val="000C5327"/>
    <w:rsid w:val="000D3A3E"/>
    <w:rsid w:val="000E0AFB"/>
    <w:rsid w:val="000E3480"/>
    <w:rsid w:val="000F62C0"/>
    <w:rsid w:val="00101836"/>
    <w:rsid w:val="001168A2"/>
    <w:rsid w:val="0012293E"/>
    <w:rsid w:val="00125AEC"/>
    <w:rsid w:val="00131719"/>
    <w:rsid w:val="00134C61"/>
    <w:rsid w:val="00135809"/>
    <w:rsid w:val="0015657E"/>
    <w:rsid w:val="00165CA6"/>
    <w:rsid w:val="001671FD"/>
    <w:rsid w:val="001A02AA"/>
    <w:rsid w:val="001B389B"/>
    <w:rsid w:val="001C1925"/>
    <w:rsid w:val="001C4D45"/>
    <w:rsid w:val="001C7500"/>
    <w:rsid w:val="001D0D6C"/>
    <w:rsid w:val="001E39D5"/>
    <w:rsid w:val="002143EC"/>
    <w:rsid w:val="00223699"/>
    <w:rsid w:val="002563AE"/>
    <w:rsid w:val="00265611"/>
    <w:rsid w:val="0027004B"/>
    <w:rsid w:val="00294908"/>
    <w:rsid w:val="002A5528"/>
    <w:rsid w:val="002B0CF4"/>
    <w:rsid w:val="002B7145"/>
    <w:rsid w:val="002D2B31"/>
    <w:rsid w:val="002D4898"/>
    <w:rsid w:val="002D51A7"/>
    <w:rsid w:val="002E263E"/>
    <w:rsid w:val="00321B08"/>
    <w:rsid w:val="00324025"/>
    <w:rsid w:val="00324B8B"/>
    <w:rsid w:val="00327E3B"/>
    <w:rsid w:val="00331D34"/>
    <w:rsid w:val="00334B5B"/>
    <w:rsid w:val="00344F10"/>
    <w:rsid w:val="00370660"/>
    <w:rsid w:val="00372175"/>
    <w:rsid w:val="0038053B"/>
    <w:rsid w:val="0038582B"/>
    <w:rsid w:val="003B0BB7"/>
    <w:rsid w:val="003C0F76"/>
    <w:rsid w:val="003C1E49"/>
    <w:rsid w:val="003D39C2"/>
    <w:rsid w:val="003D56A5"/>
    <w:rsid w:val="003D5701"/>
    <w:rsid w:val="003D6D05"/>
    <w:rsid w:val="003D7471"/>
    <w:rsid w:val="003F2109"/>
    <w:rsid w:val="003F4AE6"/>
    <w:rsid w:val="00407611"/>
    <w:rsid w:val="00424B82"/>
    <w:rsid w:val="004251D7"/>
    <w:rsid w:val="00431C05"/>
    <w:rsid w:val="00455013"/>
    <w:rsid w:val="00457684"/>
    <w:rsid w:val="00464989"/>
    <w:rsid w:val="00464B99"/>
    <w:rsid w:val="00473FB4"/>
    <w:rsid w:val="0047674A"/>
    <w:rsid w:val="004909AA"/>
    <w:rsid w:val="00490F28"/>
    <w:rsid w:val="0049209C"/>
    <w:rsid w:val="00494FDE"/>
    <w:rsid w:val="00496904"/>
    <w:rsid w:val="00497BEC"/>
    <w:rsid w:val="004B3A7C"/>
    <w:rsid w:val="004B45DA"/>
    <w:rsid w:val="004B6789"/>
    <w:rsid w:val="004C17D1"/>
    <w:rsid w:val="004D4F13"/>
    <w:rsid w:val="004D7558"/>
    <w:rsid w:val="004E16DC"/>
    <w:rsid w:val="004E2313"/>
    <w:rsid w:val="004E482B"/>
    <w:rsid w:val="004E7083"/>
    <w:rsid w:val="00502489"/>
    <w:rsid w:val="00516B9B"/>
    <w:rsid w:val="0051741F"/>
    <w:rsid w:val="00531E60"/>
    <w:rsid w:val="00535B22"/>
    <w:rsid w:val="00545F66"/>
    <w:rsid w:val="00555077"/>
    <w:rsid w:val="00560BF8"/>
    <w:rsid w:val="00592A3E"/>
    <w:rsid w:val="005B4C26"/>
    <w:rsid w:val="005C2D59"/>
    <w:rsid w:val="005D5D36"/>
    <w:rsid w:val="00617AED"/>
    <w:rsid w:val="00627A82"/>
    <w:rsid w:val="00627B6C"/>
    <w:rsid w:val="00630E27"/>
    <w:rsid w:val="00635382"/>
    <w:rsid w:val="00642196"/>
    <w:rsid w:val="00642641"/>
    <w:rsid w:val="006434C0"/>
    <w:rsid w:val="006465DD"/>
    <w:rsid w:val="00664A13"/>
    <w:rsid w:val="00664F9A"/>
    <w:rsid w:val="00671944"/>
    <w:rsid w:val="00683318"/>
    <w:rsid w:val="006864BC"/>
    <w:rsid w:val="006A220A"/>
    <w:rsid w:val="006B1F2B"/>
    <w:rsid w:val="006B3B7A"/>
    <w:rsid w:val="006C154F"/>
    <w:rsid w:val="006D1727"/>
    <w:rsid w:val="006D2257"/>
    <w:rsid w:val="006D3C09"/>
    <w:rsid w:val="006D527B"/>
    <w:rsid w:val="006D57FF"/>
    <w:rsid w:val="006F3528"/>
    <w:rsid w:val="00701067"/>
    <w:rsid w:val="00710164"/>
    <w:rsid w:val="00714508"/>
    <w:rsid w:val="00733528"/>
    <w:rsid w:val="00746A91"/>
    <w:rsid w:val="007514FF"/>
    <w:rsid w:val="00751824"/>
    <w:rsid w:val="0075511E"/>
    <w:rsid w:val="007617F5"/>
    <w:rsid w:val="007700A3"/>
    <w:rsid w:val="00780F92"/>
    <w:rsid w:val="00784168"/>
    <w:rsid w:val="007B1041"/>
    <w:rsid w:val="007B4178"/>
    <w:rsid w:val="007C0BFA"/>
    <w:rsid w:val="007C473B"/>
    <w:rsid w:val="00800E87"/>
    <w:rsid w:val="00804229"/>
    <w:rsid w:val="00804E11"/>
    <w:rsid w:val="008150BC"/>
    <w:rsid w:val="008402D9"/>
    <w:rsid w:val="00851198"/>
    <w:rsid w:val="00857478"/>
    <w:rsid w:val="00872339"/>
    <w:rsid w:val="00872681"/>
    <w:rsid w:val="00876ACA"/>
    <w:rsid w:val="00893757"/>
    <w:rsid w:val="008A5782"/>
    <w:rsid w:val="008B76FE"/>
    <w:rsid w:val="008C7A47"/>
    <w:rsid w:val="008D1C31"/>
    <w:rsid w:val="008D69D7"/>
    <w:rsid w:val="008F1075"/>
    <w:rsid w:val="008F2E66"/>
    <w:rsid w:val="00905E9A"/>
    <w:rsid w:val="00907D78"/>
    <w:rsid w:val="0092166D"/>
    <w:rsid w:val="00932637"/>
    <w:rsid w:val="00936429"/>
    <w:rsid w:val="00942827"/>
    <w:rsid w:val="00943D6F"/>
    <w:rsid w:val="00952299"/>
    <w:rsid w:val="00965394"/>
    <w:rsid w:val="009659CA"/>
    <w:rsid w:val="00971AB0"/>
    <w:rsid w:val="009805ED"/>
    <w:rsid w:val="00990DF3"/>
    <w:rsid w:val="00991366"/>
    <w:rsid w:val="009958EB"/>
    <w:rsid w:val="009A00EB"/>
    <w:rsid w:val="009C781A"/>
    <w:rsid w:val="009D2B91"/>
    <w:rsid w:val="009D5E64"/>
    <w:rsid w:val="009E1DD8"/>
    <w:rsid w:val="009F1ACC"/>
    <w:rsid w:val="009F7F0C"/>
    <w:rsid w:val="00A10DD7"/>
    <w:rsid w:val="00A12BED"/>
    <w:rsid w:val="00A20524"/>
    <w:rsid w:val="00A2768C"/>
    <w:rsid w:val="00A3131D"/>
    <w:rsid w:val="00A315B4"/>
    <w:rsid w:val="00A34D88"/>
    <w:rsid w:val="00A37F93"/>
    <w:rsid w:val="00A478EE"/>
    <w:rsid w:val="00A47C9D"/>
    <w:rsid w:val="00A51417"/>
    <w:rsid w:val="00A51873"/>
    <w:rsid w:val="00A6214C"/>
    <w:rsid w:val="00A81945"/>
    <w:rsid w:val="00A9339B"/>
    <w:rsid w:val="00A9715F"/>
    <w:rsid w:val="00AA73CE"/>
    <w:rsid w:val="00AB604B"/>
    <w:rsid w:val="00AC520B"/>
    <w:rsid w:val="00AD65D8"/>
    <w:rsid w:val="00AE1CAC"/>
    <w:rsid w:val="00AE1D29"/>
    <w:rsid w:val="00AE32A4"/>
    <w:rsid w:val="00AF0C00"/>
    <w:rsid w:val="00B009FA"/>
    <w:rsid w:val="00B00FFD"/>
    <w:rsid w:val="00B12ADB"/>
    <w:rsid w:val="00B269DA"/>
    <w:rsid w:val="00B60FB5"/>
    <w:rsid w:val="00B65B1B"/>
    <w:rsid w:val="00B66AEE"/>
    <w:rsid w:val="00B70D7E"/>
    <w:rsid w:val="00B70E39"/>
    <w:rsid w:val="00B730AC"/>
    <w:rsid w:val="00B7428E"/>
    <w:rsid w:val="00B822DE"/>
    <w:rsid w:val="00B862FD"/>
    <w:rsid w:val="00B90D1B"/>
    <w:rsid w:val="00BB0209"/>
    <w:rsid w:val="00BC671A"/>
    <w:rsid w:val="00BD6F24"/>
    <w:rsid w:val="00BD6FD8"/>
    <w:rsid w:val="00BE368C"/>
    <w:rsid w:val="00BE54D5"/>
    <w:rsid w:val="00C023C8"/>
    <w:rsid w:val="00C124B9"/>
    <w:rsid w:val="00C12E55"/>
    <w:rsid w:val="00C13BCC"/>
    <w:rsid w:val="00C15AD0"/>
    <w:rsid w:val="00C21098"/>
    <w:rsid w:val="00C3089D"/>
    <w:rsid w:val="00C3523D"/>
    <w:rsid w:val="00C741AC"/>
    <w:rsid w:val="00C816BC"/>
    <w:rsid w:val="00C9154C"/>
    <w:rsid w:val="00CA55AA"/>
    <w:rsid w:val="00CB1A96"/>
    <w:rsid w:val="00CC7493"/>
    <w:rsid w:val="00CD5265"/>
    <w:rsid w:val="00CE6554"/>
    <w:rsid w:val="00CE7934"/>
    <w:rsid w:val="00D036D9"/>
    <w:rsid w:val="00D17EC9"/>
    <w:rsid w:val="00D302A7"/>
    <w:rsid w:val="00D50F1B"/>
    <w:rsid w:val="00D567B6"/>
    <w:rsid w:val="00D66C4B"/>
    <w:rsid w:val="00D70DC0"/>
    <w:rsid w:val="00D80E5A"/>
    <w:rsid w:val="00D8121A"/>
    <w:rsid w:val="00D94BD2"/>
    <w:rsid w:val="00D952EE"/>
    <w:rsid w:val="00DB3326"/>
    <w:rsid w:val="00DC52D8"/>
    <w:rsid w:val="00DD2F02"/>
    <w:rsid w:val="00DD6400"/>
    <w:rsid w:val="00DE1243"/>
    <w:rsid w:val="00DF7680"/>
    <w:rsid w:val="00E0264E"/>
    <w:rsid w:val="00E05E3F"/>
    <w:rsid w:val="00E10545"/>
    <w:rsid w:val="00E12768"/>
    <w:rsid w:val="00E14F01"/>
    <w:rsid w:val="00E26DFC"/>
    <w:rsid w:val="00E27F19"/>
    <w:rsid w:val="00E27F4F"/>
    <w:rsid w:val="00E31DC3"/>
    <w:rsid w:val="00E52929"/>
    <w:rsid w:val="00E542BD"/>
    <w:rsid w:val="00E615C1"/>
    <w:rsid w:val="00E8182A"/>
    <w:rsid w:val="00E8496E"/>
    <w:rsid w:val="00E93538"/>
    <w:rsid w:val="00EA2148"/>
    <w:rsid w:val="00EB25FB"/>
    <w:rsid w:val="00EC30EF"/>
    <w:rsid w:val="00ED1933"/>
    <w:rsid w:val="00ED4E64"/>
    <w:rsid w:val="00EE4B4C"/>
    <w:rsid w:val="00EF1949"/>
    <w:rsid w:val="00EF52D4"/>
    <w:rsid w:val="00EF646E"/>
    <w:rsid w:val="00EF71DE"/>
    <w:rsid w:val="00EF7BC5"/>
    <w:rsid w:val="00F154E1"/>
    <w:rsid w:val="00F20880"/>
    <w:rsid w:val="00F20E92"/>
    <w:rsid w:val="00F21086"/>
    <w:rsid w:val="00F25AA1"/>
    <w:rsid w:val="00F34E68"/>
    <w:rsid w:val="00F53A36"/>
    <w:rsid w:val="00F57350"/>
    <w:rsid w:val="00F77873"/>
    <w:rsid w:val="00F84F66"/>
    <w:rsid w:val="00FA75AE"/>
    <w:rsid w:val="00FC1368"/>
    <w:rsid w:val="00FC25D9"/>
    <w:rsid w:val="00FE2D57"/>
    <w:rsid w:val="00FE73E9"/>
    <w:rsid w:val="00FF0331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Rcsostblzat">
    <w:name w:val="Table Grid"/>
    <w:basedOn w:val="Normltblzat"/>
    <w:uiPriority w:val="39"/>
    <w:rsid w:val="00EF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E0264E"/>
    <w:pPr>
      <w:tabs>
        <w:tab w:val="left" w:pos="426"/>
      </w:tabs>
      <w:spacing w:line="360" w:lineRule="auto"/>
      <w:jc w:val="both"/>
    </w:pPr>
    <w:rPr>
      <w:i/>
      <w:sz w:val="28"/>
    </w:rPr>
  </w:style>
  <w:style w:type="character" w:customStyle="1" w:styleId="SzvegtrzsChar">
    <w:name w:val="Szövegtörzs Char"/>
    <w:basedOn w:val="Bekezdsalapbettpusa"/>
    <w:link w:val="Szvegtrzs"/>
    <w:rsid w:val="00E0264E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10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35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Rcsostblzat">
    <w:name w:val="Table Grid"/>
    <w:basedOn w:val="Normltblzat"/>
    <w:uiPriority w:val="39"/>
    <w:rsid w:val="00EF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E0264E"/>
    <w:pPr>
      <w:tabs>
        <w:tab w:val="left" w:pos="426"/>
      </w:tabs>
      <w:spacing w:line="360" w:lineRule="auto"/>
      <w:jc w:val="both"/>
    </w:pPr>
    <w:rPr>
      <w:i/>
      <w:sz w:val="28"/>
    </w:rPr>
  </w:style>
  <w:style w:type="character" w:customStyle="1" w:styleId="SzvegtrzsChar">
    <w:name w:val="Szövegtörzs Char"/>
    <w:basedOn w:val="Bekezdsalapbettpusa"/>
    <w:link w:val="Szvegtrzs"/>
    <w:rsid w:val="00E0264E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10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35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vecz.miklos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3635-8983-4DCB-8414-D4BEA40D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FAA2B232</Template>
  <TotalTime>1</TotalTime>
  <Pages>1</Pages>
  <Words>144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svecz.miklos</dc:creator>
  <cp:lastModifiedBy>kellner.gergely</cp:lastModifiedBy>
  <cp:revision>2</cp:revision>
  <cp:lastPrinted>2018-07-18T21:39:00Z</cp:lastPrinted>
  <dcterms:created xsi:type="dcterms:W3CDTF">2020-02-25T13:40:00Z</dcterms:created>
  <dcterms:modified xsi:type="dcterms:W3CDTF">2020-02-25T13:40:00Z</dcterms:modified>
</cp:coreProperties>
</file>