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A05EA5" w:rsidRDefault="00A05EA5" w:rsidP="00A0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Békés Vármegyei Büntetés-végrehajtási Intézet</w:t>
      </w:r>
      <w:bookmarkStart w:id="0" w:name="_GoBack"/>
      <w:bookmarkEnd w:id="0"/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05EA5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B683-438B-45EE-A495-A6451A75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65D5638</Template>
  <TotalTime>1</TotalTime>
  <Pages>2</Pages>
  <Words>417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olah1.tibor</cp:lastModifiedBy>
  <cp:revision>2</cp:revision>
  <cp:lastPrinted>2022-12-22T13:45:00Z</cp:lastPrinted>
  <dcterms:created xsi:type="dcterms:W3CDTF">2023-01-26T12:46:00Z</dcterms:created>
  <dcterms:modified xsi:type="dcterms:W3CDTF">2023-01-26T12:46:00Z</dcterms:modified>
</cp:coreProperties>
</file>