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CB26FF" w:rsidRPr="00AB09C3" w:rsidRDefault="00CB26FF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CB26FF" w:rsidRPr="00AB09C3" w:rsidRDefault="00CB26FF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lemondás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…év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734370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34370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096E-B9E9-4A6A-A642-4FB12D5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BFB629AB</Template>
  <TotalTime>1</TotalTime>
  <Pages>1</Pages>
  <Words>148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juhasz1.mihaly</cp:lastModifiedBy>
  <cp:revision>2</cp:revision>
  <cp:lastPrinted>2017-05-08T11:15:00Z</cp:lastPrinted>
  <dcterms:created xsi:type="dcterms:W3CDTF">2023-02-28T07:46:00Z</dcterms:created>
  <dcterms:modified xsi:type="dcterms:W3CDTF">2023-02-28T07:46:00Z</dcterms:modified>
</cp:coreProperties>
</file>