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32" w:rsidRDefault="00EA0232" w:rsidP="00A939AD">
      <w:pPr>
        <w:spacing w:line="312" w:lineRule="auto"/>
        <w:jc w:val="both"/>
      </w:pPr>
      <w:bookmarkStart w:id="0" w:name="_GoBack"/>
      <w:bookmarkEnd w:id="0"/>
    </w:p>
    <w:p w:rsidR="000A5E86" w:rsidRDefault="000A5E86" w:rsidP="000A5E86">
      <w:pPr>
        <w:jc w:val="center"/>
        <w:rPr>
          <w:b/>
        </w:rPr>
      </w:pPr>
      <w:r>
        <w:rPr>
          <w:b/>
        </w:rPr>
        <w:t>KÉRELEM* / PANASZ* ELŐTERJESZTÉSE</w:t>
      </w:r>
      <w:r w:rsidRPr="00BE4F61">
        <w:rPr>
          <w:b/>
        </w:rPr>
        <w:t xml:space="preserve"> </w:t>
      </w:r>
      <w:r>
        <w:rPr>
          <w:b/>
        </w:rPr>
        <w:t>(KAPCSOLATTARTÓI)</w:t>
      </w:r>
    </w:p>
    <w:p w:rsidR="000A5E86" w:rsidRPr="00135944" w:rsidRDefault="000A5E86" w:rsidP="000A5E86">
      <w:pPr>
        <w:jc w:val="center"/>
        <w:rPr>
          <w:b/>
          <w:sz w:val="28"/>
          <w:szCs w:val="28"/>
        </w:rPr>
      </w:pPr>
    </w:p>
    <w:p w:rsidR="000A5E86" w:rsidRPr="003C1B8C" w:rsidRDefault="000A5E86" w:rsidP="000A5E86">
      <w:pPr>
        <w:spacing w:line="360" w:lineRule="auto"/>
        <w:rPr>
          <w:b/>
        </w:rPr>
      </w:pPr>
      <w:r w:rsidRPr="003C1B8C">
        <w:rPr>
          <w:b/>
        </w:rPr>
        <w:t>Alulírott,</w:t>
      </w:r>
    </w:p>
    <w:p w:rsidR="000A5E86" w:rsidRDefault="000A5E86" w:rsidP="000A5E86">
      <w:pPr>
        <w:spacing w:line="360" w:lineRule="auto"/>
        <w:jc w:val="center"/>
      </w:pPr>
      <w:r>
        <w:t>Név</w:t>
      </w:r>
      <w:proofErr w:type="gramStart"/>
      <w:r>
        <w:t xml:space="preserve">: </w:t>
      </w:r>
      <w:r w:rsidRPr="003C1B8C">
        <w:t>…</w:t>
      </w:r>
      <w:r>
        <w:t>.</w:t>
      </w:r>
      <w:proofErr w:type="gramEnd"/>
      <w:r>
        <w:t>.</w:t>
      </w:r>
      <w:r w:rsidRPr="003C1B8C">
        <w:t>……………………………</w:t>
      </w:r>
      <w:r>
        <w:t>…………………………………………………………...</w:t>
      </w:r>
    </w:p>
    <w:p w:rsidR="000A5E86" w:rsidRPr="003C1B8C" w:rsidRDefault="000A5E86" w:rsidP="000A5E86">
      <w:pPr>
        <w:spacing w:line="360" w:lineRule="auto"/>
      </w:pPr>
      <w:r>
        <w:t>Születési név</w:t>
      </w:r>
      <w:proofErr w:type="gramStart"/>
      <w:r>
        <w:t>: ..</w:t>
      </w:r>
      <w:proofErr w:type="gramEnd"/>
      <w:r>
        <w:t>……………………………………………………...…………………………..</w:t>
      </w:r>
    </w:p>
    <w:p w:rsidR="000A5E86" w:rsidRPr="003C1B8C" w:rsidRDefault="000A5E86" w:rsidP="000A5E86">
      <w:pPr>
        <w:spacing w:line="360" w:lineRule="auto"/>
      </w:pPr>
      <w:r>
        <w:t>Kapcsolattartás minősége (apa, anya, férj, gyermek stb.)</w:t>
      </w:r>
      <w:proofErr w:type="gramStart"/>
      <w:r>
        <w:t>:…</w:t>
      </w:r>
      <w:r w:rsidRPr="003C1B8C">
        <w:t>……………</w:t>
      </w:r>
      <w:r>
        <w:t>………………………</w:t>
      </w:r>
      <w:proofErr w:type="gramEnd"/>
    </w:p>
    <w:p w:rsidR="000A5E86" w:rsidRDefault="000A5E86" w:rsidP="000A5E86">
      <w:pPr>
        <w:spacing w:line="360" w:lineRule="auto"/>
      </w:pPr>
      <w:r>
        <w:t>Elérhetőség (bejelentett lakcím)</w:t>
      </w:r>
      <w:proofErr w:type="gramStart"/>
      <w:r>
        <w:t>: …</w:t>
      </w:r>
      <w:proofErr w:type="gramEnd"/>
      <w:r>
        <w:t>…………...………………………………………………...</w:t>
      </w:r>
    </w:p>
    <w:p w:rsidR="000A5E86" w:rsidRDefault="000A5E86" w:rsidP="000A5E86">
      <w:pPr>
        <w:spacing w:line="360" w:lineRule="auto"/>
      </w:pPr>
      <w:r>
        <w:t>…………………………………………………………………………………………………...</w:t>
      </w:r>
    </w:p>
    <w:p w:rsidR="000A5E86" w:rsidRDefault="000A5E86" w:rsidP="000A5E86">
      <w:pPr>
        <w:spacing w:line="360" w:lineRule="auto"/>
      </w:pPr>
      <w:r>
        <w:t>Elérhetőség (tartózkodási hely)</w:t>
      </w:r>
      <w:proofErr w:type="gramStart"/>
      <w:r>
        <w:t>: .</w:t>
      </w:r>
      <w:proofErr w:type="gramEnd"/>
      <w:r>
        <w:t>…………………………………...…………………………...</w:t>
      </w:r>
    </w:p>
    <w:p w:rsidR="000A5E86" w:rsidRPr="003C1B8C" w:rsidRDefault="000A5E86" w:rsidP="000A5E86">
      <w:pPr>
        <w:spacing w:line="360" w:lineRule="auto"/>
      </w:pPr>
      <w:r>
        <w:t>…………………………………………………………………………………………………...</w:t>
      </w:r>
    </w:p>
    <w:p w:rsidR="000A5E86" w:rsidRPr="003C1B8C" w:rsidRDefault="000A5E86" w:rsidP="000A5E86">
      <w:pPr>
        <w:spacing w:line="360" w:lineRule="auto"/>
      </w:pPr>
      <w:proofErr w:type="spellStart"/>
      <w:r w:rsidRPr="003C1B8C">
        <w:t>Bv</w:t>
      </w:r>
      <w:proofErr w:type="spellEnd"/>
      <w:r w:rsidRPr="003C1B8C">
        <w:t>. intézet megnevezése</w:t>
      </w:r>
      <w:proofErr w:type="gramStart"/>
      <w:r w:rsidRPr="003C1B8C">
        <w:t>: …</w:t>
      </w:r>
      <w:proofErr w:type="gramEnd"/>
      <w:r w:rsidRPr="003C1B8C">
        <w:t>………………………………</w:t>
      </w:r>
      <w:r>
        <w:t>…………………………………….</w:t>
      </w:r>
    </w:p>
    <w:p w:rsidR="000A5E86" w:rsidRDefault="000A5E86" w:rsidP="000A5E86">
      <w:pPr>
        <w:spacing w:line="360" w:lineRule="auto"/>
      </w:pPr>
      <w:r>
        <w:t>Fogvatartott (név, szül. hely, idő, anyja neve) adatai</w:t>
      </w:r>
      <w:proofErr w:type="gramStart"/>
      <w:r w:rsidRPr="003C1B8C">
        <w:t>: …</w:t>
      </w:r>
      <w:proofErr w:type="gramEnd"/>
      <w:r w:rsidRPr="003C1B8C">
        <w:t>……………………………………</w:t>
      </w:r>
      <w:r>
        <w:t xml:space="preserve">…. </w:t>
      </w:r>
    </w:p>
    <w:p w:rsidR="000A5E86" w:rsidRPr="003C1B8C" w:rsidRDefault="000A5E86" w:rsidP="000A5E86">
      <w:pPr>
        <w:spacing w:line="360" w:lineRule="auto"/>
      </w:pPr>
      <w:r w:rsidRPr="003C1B8C">
        <w:t>…………………………………………………………………………</w:t>
      </w:r>
      <w:r>
        <w:t>………………………...</w:t>
      </w:r>
    </w:p>
    <w:p w:rsidR="000A5E86" w:rsidRPr="003C1B8C" w:rsidRDefault="000A5E86" w:rsidP="000A5E86">
      <w:pPr>
        <w:spacing w:line="360" w:lineRule="auto"/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alábbi beadványt terjesztem elő</w:t>
      </w:r>
      <w:r w:rsidRPr="003C1B8C">
        <w:t>.</w:t>
      </w:r>
    </w:p>
    <w:p w:rsidR="000A5E86" w:rsidRDefault="000A5E86" w:rsidP="000A5E86">
      <w:pPr>
        <w:spacing w:line="360" w:lineRule="auto"/>
        <w:jc w:val="both"/>
      </w:pPr>
      <w:r>
        <w:rPr>
          <w:b/>
        </w:rPr>
        <w:t>A beadvány leírása**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…………………………………………………………..…………..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FE6C28" w:rsidRDefault="000A5E86" w:rsidP="000A5E86">
      <w:pPr>
        <w:spacing w:line="360" w:lineRule="auto"/>
        <w:jc w:val="both"/>
      </w:pPr>
      <w:r>
        <w:t>…………………………………………...</w:t>
      </w:r>
      <w:r w:rsidRPr="00FE6C28">
        <w:t>…………………………………………………</w:t>
      </w:r>
      <w:r>
        <w:t>…</w:t>
      </w:r>
      <w:r w:rsidRPr="00FE6C28">
        <w:t>…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</w:p>
    <w:p w:rsidR="000A5E86" w:rsidRPr="00E5069F" w:rsidRDefault="000A5E86" w:rsidP="000A5E86">
      <w:r w:rsidRPr="00E5069F">
        <w:lastRenderedPageBreak/>
        <w:t>Kelt</w:t>
      </w:r>
      <w:proofErr w:type="gramStart"/>
      <w:r w:rsidRPr="00E5069F">
        <w:t>: …</w:t>
      </w:r>
      <w:proofErr w:type="gramEnd"/>
      <w:r w:rsidRPr="00E5069F">
        <w:t>………………………..</w:t>
      </w:r>
      <w:r w:rsidRPr="00E5069F">
        <w:tab/>
      </w:r>
      <w:r w:rsidRPr="00E5069F">
        <w:tab/>
      </w:r>
      <w:r w:rsidRPr="00E5069F">
        <w:tab/>
      </w:r>
      <w:r w:rsidRPr="00E5069F">
        <w:tab/>
        <w:t>…………………………………</w:t>
      </w:r>
      <w:r>
        <w:t>…</w:t>
      </w:r>
      <w:r w:rsidRPr="00E5069F">
        <w:t xml:space="preserve"> </w:t>
      </w:r>
    </w:p>
    <w:p w:rsidR="000A5E86" w:rsidRDefault="000A5E86" w:rsidP="000A5E86">
      <w:pPr>
        <w:tabs>
          <w:tab w:val="left" w:pos="5670"/>
        </w:tabs>
        <w:ind w:left="6372" w:hanging="5096"/>
      </w:pPr>
      <w:proofErr w:type="gramStart"/>
      <w:r w:rsidRPr="00E5069F">
        <w:t>hely</w:t>
      </w:r>
      <w:proofErr w:type="gramEnd"/>
      <w:r>
        <w:t>, dátum</w:t>
      </w:r>
      <w:r>
        <w:tab/>
      </w:r>
      <w:r>
        <w:tab/>
        <w:t xml:space="preserve">kapcsolattartó </w:t>
      </w:r>
      <w:r w:rsidRPr="00E5069F">
        <w:t>aláírása</w:t>
      </w:r>
    </w:p>
    <w:p w:rsidR="000A5E86" w:rsidRDefault="000A5E86" w:rsidP="000A5E86">
      <w:pPr>
        <w:pStyle w:val="Lbjegyzetszveg"/>
        <w:rPr>
          <w:rFonts w:ascii="Times New Roman" w:hAnsi="Times New Roman" w:cs="Times New Roman"/>
        </w:rPr>
      </w:pPr>
    </w:p>
    <w:p w:rsidR="000A5E86" w:rsidRDefault="000A5E86" w:rsidP="000A5E86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0A5E86" w:rsidRDefault="000A5E86" w:rsidP="000A5E86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 xml:space="preserve">. Ha a beadvány szövege a pontozott sorokban nem fér el, újabb lapon vagy formanyomtatványon folytathatja a kitöltést. </w:t>
      </w:r>
    </w:p>
    <w:p w:rsidR="000A5E86" w:rsidRDefault="000A5E86" w:rsidP="000A5E86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FE6C28" w:rsidRDefault="000A5E86" w:rsidP="000A5E86">
      <w:pPr>
        <w:spacing w:line="360" w:lineRule="auto"/>
        <w:jc w:val="both"/>
      </w:pPr>
      <w:r>
        <w:t>…………………………………………...</w:t>
      </w:r>
      <w:r w:rsidRPr="00FE6C28">
        <w:t>…………………………………………………</w:t>
      </w:r>
      <w:r>
        <w:t>…</w:t>
      </w:r>
      <w:r w:rsidRPr="00FE6C28">
        <w:t>…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FE6C28" w:rsidRDefault="000A5E86" w:rsidP="000A5E86">
      <w:pPr>
        <w:spacing w:line="360" w:lineRule="auto"/>
        <w:jc w:val="both"/>
      </w:pPr>
      <w:r>
        <w:t>…………………………………………...</w:t>
      </w:r>
      <w:r w:rsidRPr="00FE6C28">
        <w:t>…………………………………………………</w:t>
      </w:r>
      <w:r>
        <w:t>…</w:t>
      </w:r>
      <w:r w:rsidRPr="00FE6C28">
        <w:t>…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  <w:r w:rsidRPr="00E5069F">
        <w:t>…………………………………………………………………………………………………...</w:t>
      </w:r>
    </w:p>
    <w:p w:rsidR="000A5E86" w:rsidRPr="00E5069F" w:rsidRDefault="000A5E86" w:rsidP="000A5E86">
      <w:pPr>
        <w:spacing w:line="360" w:lineRule="auto"/>
        <w:jc w:val="both"/>
      </w:pPr>
    </w:p>
    <w:p w:rsidR="000A5E86" w:rsidRPr="00E5069F" w:rsidRDefault="000A5E86" w:rsidP="000A5E86">
      <w:r w:rsidRPr="00E5069F">
        <w:t>Kelt</w:t>
      </w:r>
      <w:proofErr w:type="gramStart"/>
      <w:r w:rsidRPr="00E5069F">
        <w:t>: …</w:t>
      </w:r>
      <w:proofErr w:type="gramEnd"/>
      <w:r w:rsidRPr="00E5069F">
        <w:t>………………………..</w:t>
      </w:r>
      <w:r w:rsidRPr="00E5069F">
        <w:tab/>
      </w:r>
      <w:r w:rsidRPr="00E5069F">
        <w:tab/>
      </w:r>
      <w:r w:rsidRPr="00E5069F">
        <w:tab/>
      </w:r>
      <w:r w:rsidRPr="00E5069F">
        <w:tab/>
        <w:t>…………………………………</w:t>
      </w:r>
      <w:r>
        <w:t>…</w:t>
      </w:r>
      <w:r w:rsidRPr="00E5069F">
        <w:t xml:space="preserve"> </w:t>
      </w:r>
    </w:p>
    <w:p w:rsidR="00DE397B" w:rsidRPr="000A5E86" w:rsidRDefault="000A5E86" w:rsidP="000A5E86">
      <w:pPr>
        <w:tabs>
          <w:tab w:val="left" w:pos="5670"/>
        </w:tabs>
        <w:ind w:left="6372" w:hanging="5096"/>
      </w:pPr>
      <w:r w:rsidRPr="00E5069F">
        <w:t>hely</w:t>
      </w:r>
      <w:r>
        <w:t>, dátum</w:t>
      </w:r>
      <w:r>
        <w:tab/>
      </w:r>
      <w:r>
        <w:tab/>
        <w:t xml:space="preserve">kapcsolattartó </w:t>
      </w:r>
      <w:r w:rsidRPr="00E5069F">
        <w:t>aláírása</w:t>
      </w:r>
    </w:p>
    <w:sectPr w:rsidR="00DE397B" w:rsidRPr="000A5E86" w:rsidSect="009073FA">
      <w:headerReference w:type="first" r:id="rId8"/>
      <w:footerReference w:type="first" r:id="rId9"/>
      <w:pgSz w:w="11906" w:h="16838" w:code="9"/>
      <w:pgMar w:top="1134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C" w:rsidRDefault="0061481C" w:rsidP="008F1075">
      <w:r>
        <w:separator/>
      </w:r>
    </w:p>
  </w:endnote>
  <w:endnote w:type="continuationSeparator" w:id="0">
    <w:p w:rsidR="0061481C" w:rsidRDefault="0061481C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1C" w:rsidRPr="009073FA" w:rsidRDefault="0061481C" w:rsidP="00A939AD">
    <w:pPr>
      <w:jc w:val="center"/>
      <w:rPr>
        <w:sz w:val="16"/>
        <w:szCs w:val="16"/>
      </w:rPr>
    </w:pPr>
    <w:r w:rsidRPr="009073FA">
      <w:rPr>
        <w:sz w:val="16"/>
        <w:szCs w:val="16"/>
      </w:rPr>
      <w:t xml:space="preserve">Címzés </w:t>
    </w:r>
    <w:r w:rsidRPr="009073FA">
      <w:rPr>
        <w:caps/>
        <w:sz w:val="16"/>
        <w:szCs w:val="16"/>
      </w:rPr>
      <w:t>intézet részére:</w:t>
    </w:r>
    <w:r w:rsidRPr="009073FA">
      <w:rPr>
        <w:sz w:val="16"/>
        <w:szCs w:val="16"/>
      </w:rPr>
      <w:t xml:space="preserve"> 3525 Miskolc, Fazekas u. 4. vagy 3501 Miskolc, Pf.: </w:t>
    </w:r>
    <w:r>
      <w:rPr>
        <w:sz w:val="16"/>
        <w:szCs w:val="16"/>
      </w:rPr>
      <w:t>51</w:t>
    </w:r>
    <w:r w:rsidRPr="009073FA">
      <w:rPr>
        <w:sz w:val="16"/>
        <w:szCs w:val="16"/>
      </w:rPr>
      <w:t>2.</w:t>
    </w:r>
  </w:p>
  <w:p w:rsidR="0061481C" w:rsidRPr="009073FA" w:rsidRDefault="0061481C" w:rsidP="00A939AD">
    <w:pPr>
      <w:jc w:val="center"/>
      <w:rPr>
        <w:sz w:val="16"/>
        <w:szCs w:val="16"/>
      </w:rPr>
    </w:pPr>
    <w:r w:rsidRPr="009073FA">
      <w:rPr>
        <w:sz w:val="16"/>
        <w:szCs w:val="16"/>
      </w:rPr>
      <w:t>Címzés FOGVATARTOTT RÉSZÉRE: 3501 Miskolc, Pf.: 350.</w:t>
    </w:r>
  </w:p>
  <w:p w:rsidR="0061481C" w:rsidRPr="00A939AD" w:rsidRDefault="0061481C" w:rsidP="00A939AD">
    <w:pPr>
      <w:jc w:val="center"/>
      <w:rPr>
        <w:sz w:val="18"/>
        <w:szCs w:val="19"/>
      </w:rPr>
    </w:pPr>
    <w:r w:rsidRPr="009073FA">
      <w:rPr>
        <w:sz w:val="16"/>
        <w:szCs w:val="16"/>
      </w:rPr>
      <w:t>Telefon: (46) 502-640; FAX: (46) 502-373; E-mail: miskolc.uk@bv.gov.hu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C" w:rsidRDefault="0061481C" w:rsidP="008F1075">
      <w:r>
        <w:separator/>
      </w:r>
    </w:p>
  </w:footnote>
  <w:footnote w:type="continuationSeparator" w:id="0">
    <w:p w:rsidR="0061481C" w:rsidRDefault="0061481C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1C" w:rsidRDefault="0061481C" w:rsidP="008F1075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457200" cy="8382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81C" w:rsidRPr="00152C60" w:rsidRDefault="0061481C" w:rsidP="008F1075">
    <w:pPr>
      <w:pStyle w:val="lfej"/>
      <w:jc w:val="center"/>
      <w:rPr>
        <w:smallCaps/>
        <w:sz w:val="8"/>
        <w:szCs w:val="8"/>
      </w:rPr>
    </w:pPr>
  </w:p>
  <w:p w:rsidR="0061481C" w:rsidRDefault="0061481C" w:rsidP="008F1075">
    <w:pPr>
      <w:pStyle w:val="lfej"/>
      <w:jc w:val="center"/>
      <w:rPr>
        <w:smallCaps/>
      </w:rPr>
    </w:pPr>
    <w:r w:rsidRPr="00152C60">
      <w:rPr>
        <w:smallCaps/>
      </w:rPr>
      <w:t xml:space="preserve">Borsod-Abaúj-Zemplén </w:t>
    </w:r>
    <w:r>
      <w:rPr>
        <w:smallCaps/>
      </w:rPr>
      <w:t>Várm</w:t>
    </w:r>
    <w:r w:rsidRPr="00152C60">
      <w:rPr>
        <w:smallCaps/>
      </w:rPr>
      <w:t>egyei Büntetés-végrehajtási Intézet</w:t>
    </w:r>
  </w:p>
  <w:p w:rsidR="0061481C" w:rsidRPr="00152C60" w:rsidRDefault="0061481C" w:rsidP="008F1075">
    <w:pPr>
      <w:pStyle w:val="lfej"/>
      <w:jc w:val="center"/>
      <w:rPr>
        <w:smallCaps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D3"/>
    <w:rsid w:val="0000307B"/>
    <w:rsid w:val="00017DA4"/>
    <w:rsid w:val="00023051"/>
    <w:rsid w:val="00043DFE"/>
    <w:rsid w:val="00050E2D"/>
    <w:rsid w:val="00094B97"/>
    <w:rsid w:val="000A5E86"/>
    <w:rsid w:val="000E16B9"/>
    <w:rsid w:val="00125229"/>
    <w:rsid w:val="00152C60"/>
    <w:rsid w:val="001A0E20"/>
    <w:rsid w:val="001A1CAE"/>
    <w:rsid w:val="001E78BB"/>
    <w:rsid w:val="001F16D0"/>
    <w:rsid w:val="00215AA0"/>
    <w:rsid w:val="00221585"/>
    <w:rsid w:val="002B3B62"/>
    <w:rsid w:val="002E4365"/>
    <w:rsid w:val="00337DF2"/>
    <w:rsid w:val="00381A10"/>
    <w:rsid w:val="003E71D3"/>
    <w:rsid w:val="00404072"/>
    <w:rsid w:val="00406EA3"/>
    <w:rsid w:val="00490F28"/>
    <w:rsid w:val="00491863"/>
    <w:rsid w:val="00545C64"/>
    <w:rsid w:val="00562C70"/>
    <w:rsid w:val="005C2D59"/>
    <w:rsid w:val="0061481C"/>
    <w:rsid w:val="00642641"/>
    <w:rsid w:val="006A220A"/>
    <w:rsid w:val="006A4B48"/>
    <w:rsid w:val="006C7D9F"/>
    <w:rsid w:val="00717AD1"/>
    <w:rsid w:val="0076198E"/>
    <w:rsid w:val="00772646"/>
    <w:rsid w:val="007900CA"/>
    <w:rsid w:val="007B1397"/>
    <w:rsid w:val="00810D99"/>
    <w:rsid w:val="00820D17"/>
    <w:rsid w:val="00872139"/>
    <w:rsid w:val="008D50DB"/>
    <w:rsid w:val="008F1075"/>
    <w:rsid w:val="009073FA"/>
    <w:rsid w:val="00982D38"/>
    <w:rsid w:val="009A15F2"/>
    <w:rsid w:val="009C37D4"/>
    <w:rsid w:val="009D5E64"/>
    <w:rsid w:val="009E276F"/>
    <w:rsid w:val="00A6214C"/>
    <w:rsid w:val="00A9339B"/>
    <w:rsid w:val="00A939AD"/>
    <w:rsid w:val="00AB0FDD"/>
    <w:rsid w:val="00AB2B8A"/>
    <w:rsid w:val="00AC222B"/>
    <w:rsid w:val="00AF181D"/>
    <w:rsid w:val="00B31CE8"/>
    <w:rsid w:val="00BF17CF"/>
    <w:rsid w:val="00C061C9"/>
    <w:rsid w:val="00C34E52"/>
    <w:rsid w:val="00CB1A96"/>
    <w:rsid w:val="00D25760"/>
    <w:rsid w:val="00DD2113"/>
    <w:rsid w:val="00DD2A8B"/>
    <w:rsid w:val="00DE397B"/>
    <w:rsid w:val="00E36E38"/>
    <w:rsid w:val="00E52C21"/>
    <w:rsid w:val="00E6458E"/>
    <w:rsid w:val="00E93538"/>
    <w:rsid w:val="00E95D46"/>
    <w:rsid w:val="00E97F8B"/>
    <w:rsid w:val="00EA0232"/>
    <w:rsid w:val="00EB2807"/>
    <w:rsid w:val="00ED3018"/>
    <w:rsid w:val="00EF646E"/>
    <w:rsid w:val="00F00F5E"/>
    <w:rsid w:val="00F01EB5"/>
    <w:rsid w:val="00F20F51"/>
    <w:rsid w:val="00F30421"/>
    <w:rsid w:val="00F33E1D"/>
    <w:rsid w:val="00F34E68"/>
    <w:rsid w:val="00F60A35"/>
    <w:rsid w:val="00F65479"/>
    <w:rsid w:val="00F72A7A"/>
    <w:rsid w:val="00F7386F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397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B1397"/>
    <w:pPr>
      <w:keepNext/>
      <w:jc w:val="center"/>
      <w:outlineLvl w:val="6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F1075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semiHidden/>
    <w:rsid w:val="007B1397"/>
    <w:rPr>
      <w:rFonts w:ascii="Times New Roman" w:eastAsia="Times New Roman" w:hAnsi="Times New Roman"/>
      <w:b/>
      <w:bCs/>
      <w:sz w:val="32"/>
      <w:szCs w:val="24"/>
    </w:rPr>
  </w:style>
  <w:style w:type="paragraph" w:styleId="NormlWeb">
    <w:name w:val="Normal (Web)"/>
    <w:basedOn w:val="Norml"/>
    <w:uiPriority w:val="99"/>
    <w:unhideWhenUsed/>
    <w:rsid w:val="00E95D46"/>
    <w:rPr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5E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5E86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397"/>
    <w:rPr>
      <w:rFonts w:ascii="Times New Roman" w:eastAsia="Times New Roman" w:hAnsi="Times New Roman"/>
      <w:sz w:val="24"/>
      <w:szCs w:val="24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7B1397"/>
    <w:pPr>
      <w:keepNext/>
      <w:jc w:val="center"/>
      <w:outlineLvl w:val="6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F1075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semiHidden/>
    <w:rsid w:val="007B1397"/>
    <w:rPr>
      <w:rFonts w:ascii="Times New Roman" w:eastAsia="Times New Roman" w:hAnsi="Times New Roman"/>
      <w:b/>
      <w:bCs/>
      <w:sz w:val="32"/>
      <w:szCs w:val="24"/>
    </w:rPr>
  </w:style>
  <w:style w:type="paragraph" w:styleId="NormlWeb">
    <w:name w:val="Normal (Web)"/>
    <w:basedOn w:val="Norml"/>
    <w:uiPriority w:val="99"/>
    <w:unhideWhenUsed/>
    <w:rsid w:val="00E95D46"/>
    <w:rPr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5E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5E8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34E52-FFE3-4B89-B3C4-2153E835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C65BC923</Template>
  <TotalTime>0</TotalTime>
  <Pages>2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2</cp:revision>
  <cp:lastPrinted>2022-07-01T11:51:00Z</cp:lastPrinted>
  <dcterms:created xsi:type="dcterms:W3CDTF">2023-02-02T13:50:00Z</dcterms:created>
  <dcterms:modified xsi:type="dcterms:W3CDTF">2023-02-02T13:50:00Z</dcterms:modified>
</cp:coreProperties>
</file>