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2" w:rsidRDefault="00EA0232" w:rsidP="00A939AD">
      <w:pPr>
        <w:spacing w:line="312" w:lineRule="auto"/>
        <w:jc w:val="both"/>
      </w:pPr>
      <w:bookmarkStart w:id="0" w:name="_GoBack"/>
      <w:bookmarkEnd w:id="0"/>
    </w:p>
    <w:p w:rsidR="00E95D46" w:rsidRPr="00815A9F" w:rsidRDefault="00E95D46" w:rsidP="00E95D46">
      <w:pPr>
        <w:jc w:val="center"/>
        <w:rPr>
          <w:sz w:val="32"/>
          <w:szCs w:val="32"/>
        </w:rPr>
      </w:pPr>
      <w:r w:rsidRPr="00815A9F">
        <w:rPr>
          <w:sz w:val="32"/>
          <w:szCs w:val="32"/>
        </w:rPr>
        <w:t>Nyilatkozat</w:t>
      </w:r>
    </w:p>
    <w:p w:rsidR="00E95D46" w:rsidRPr="00815A9F" w:rsidRDefault="00E95D46" w:rsidP="00E95D46">
      <w:pPr>
        <w:jc w:val="center"/>
        <w:rPr>
          <w:szCs w:val="32"/>
        </w:rPr>
      </w:pPr>
      <w:proofErr w:type="gramStart"/>
      <w:r>
        <w:rPr>
          <w:szCs w:val="32"/>
        </w:rPr>
        <w:t>elektronikus</w:t>
      </w:r>
      <w:proofErr w:type="gramEnd"/>
      <w:r>
        <w:rPr>
          <w:szCs w:val="32"/>
        </w:rPr>
        <w:t xml:space="preserve"> ügykezelő felületen történő kézbesítéshez</w:t>
      </w:r>
    </w:p>
    <w:p w:rsidR="00E95D46" w:rsidRDefault="00E95D46" w:rsidP="00E95D46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E95D46" w:rsidRDefault="00E95D46" w:rsidP="00E95D46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E95D46" w:rsidRDefault="00E95D46" w:rsidP="00E95D46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 w:rsidRPr="008668C0">
        <w:rPr>
          <w:shd w:val="clear" w:color="auto" w:fill="FFFFFF"/>
        </w:rPr>
        <w:t>Alulírott</w:t>
      </w:r>
      <w:r>
        <w:rPr>
          <w:shd w:val="clear" w:color="auto" w:fill="FFFFFF"/>
        </w:rPr>
        <w:t xml:space="preserve"> ………</w:t>
      </w:r>
      <w:r w:rsidRPr="008668C0">
        <w:rPr>
          <w:shd w:val="clear" w:color="auto" w:fill="FFFFFF"/>
        </w:rPr>
        <w:t xml:space="preserve">………………………………… </w:t>
      </w:r>
      <w:r w:rsidRPr="000772C5">
        <w:rPr>
          <w:shd w:val="clear" w:color="auto" w:fill="FFFFFF"/>
        </w:rPr>
        <w:t>fogvatartott (nyilvántartási szám: ……………………………)</w:t>
      </w:r>
      <w:r>
        <w:rPr>
          <w:shd w:val="clear" w:color="auto" w:fill="FFFFFF"/>
        </w:rPr>
        <w:t xml:space="preserve"> a</w:t>
      </w:r>
      <w:r w:rsidRPr="00B73294">
        <w:rPr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shd w:val="clear" w:color="auto" w:fill="FFFFFF"/>
        </w:rPr>
        <w:t xml:space="preserve"> szóló </w:t>
      </w:r>
      <w:r w:rsidRPr="00B73294">
        <w:rPr>
          <w:shd w:val="clear" w:color="auto" w:fill="FFFFFF"/>
        </w:rPr>
        <w:t>2013. évi CCXL. törvény</w:t>
      </w:r>
      <w:r>
        <w:rPr>
          <w:shd w:val="clear" w:color="auto" w:fill="FFFFFF"/>
        </w:rPr>
        <w:t xml:space="preserve"> 17/</w:t>
      </w: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>. §</w:t>
      </w:r>
      <w:proofErr w:type="spellStart"/>
      <w:r>
        <w:rPr>
          <w:shd w:val="clear" w:color="auto" w:fill="FFFFFF"/>
        </w:rPr>
        <w:t>-</w:t>
      </w:r>
      <w:proofErr w:type="gramStart"/>
      <w:r>
        <w:rPr>
          <w:shd w:val="clear" w:color="auto" w:fill="FFFFFF"/>
        </w:rPr>
        <w:t>a</w:t>
      </w:r>
      <w:proofErr w:type="spellEnd"/>
      <w:proofErr w:type="gramEnd"/>
      <w:r>
        <w:rPr>
          <w:shd w:val="clear" w:color="auto" w:fill="FFFFFF"/>
        </w:rPr>
        <w:t xml:space="preserve"> alapján nyilatkozom, hogy részemre </w:t>
      </w:r>
      <w:r w:rsidRPr="000D04A0">
        <w:t xml:space="preserve">a </w:t>
      </w:r>
      <w:r w:rsidRPr="00970BE8">
        <w:t>végrehajtásért felelős szerv saját hivatalos irat</w:t>
      </w:r>
      <w:r>
        <w:t xml:space="preserve">ai – </w:t>
      </w:r>
      <w:r w:rsidRPr="00970BE8">
        <w:t>a 10. § (2) és (3) bekezdésében foglaltak megtartásával</w:t>
      </w:r>
      <w:r>
        <w:t xml:space="preserve"> – a </w:t>
      </w:r>
      <w:r w:rsidRPr="000D04A0">
        <w:t>büntetés-végrehajtási szervezet által kialakított belső elektronikus ügykezelő felületen</w:t>
      </w:r>
      <w:r>
        <w:t xml:space="preserve"> kerüljenek kézbesítésre</w:t>
      </w:r>
      <w:r>
        <w:rPr>
          <w:shd w:val="clear" w:color="auto" w:fill="FFFFFF"/>
        </w:rPr>
        <w:t>.</w:t>
      </w:r>
    </w:p>
    <w:p w:rsidR="00E95D46" w:rsidRDefault="00E95D46" w:rsidP="00E95D46">
      <w:pPr>
        <w:tabs>
          <w:tab w:val="left" w:pos="3686"/>
          <w:tab w:val="left" w:pos="4253"/>
          <w:tab w:val="left" w:pos="4820"/>
        </w:tabs>
        <w:jc w:val="both"/>
      </w:pPr>
    </w:p>
    <w:p w:rsidR="00E95D46" w:rsidRDefault="00E95D46" w:rsidP="00E95D46">
      <w:pPr>
        <w:tabs>
          <w:tab w:val="left" w:pos="3686"/>
          <w:tab w:val="left" w:pos="4253"/>
          <w:tab w:val="left" w:pos="4820"/>
        </w:tabs>
        <w:jc w:val="both"/>
      </w:pPr>
    </w:p>
    <w:p w:rsidR="00E95D46" w:rsidRPr="00815A9F" w:rsidRDefault="00E95D46" w:rsidP="00E95D46">
      <w:pPr>
        <w:tabs>
          <w:tab w:val="left" w:pos="3686"/>
          <w:tab w:val="left" w:pos="4253"/>
          <w:tab w:val="left" w:pos="4820"/>
        </w:tabs>
        <w:jc w:val="both"/>
        <w:rPr>
          <w:rFonts w:ascii="Arial" w:hAnsi="Arial" w:cs="Arial"/>
        </w:rPr>
      </w:pPr>
      <w:r w:rsidRPr="00815A9F">
        <w:t>Kelt:</w:t>
      </w:r>
      <w:r w:rsidRPr="00815A9F">
        <w:br/>
      </w:r>
    </w:p>
    <w:p w:rsidR="00E95D46" w:rsidRPr="00815A9F" w:rsidRDefault="00E95D46" w:rsidP="00E95D46">
      <w:pPr>
        <w:rPr>
          <w:rFonts w:ascii="Arial" w:hAnsi="Arial" w:cs="Arial"/>
        </w:rPr>
      </w:pPr>
    </w:p>
    <w:p w:rsidR="00E95D46" w:rsidRPr="00815A9F" w:rsidRDefault="00E95D46" w:rsidP="00E95D46">
      <w:pPr>
        <w:rPr>
          <w:rFonts w:ascii="Arial" w:hAnsi="Arial" w:cs="Arial"/>
        </w:rPr>
      </w:pPr>
    </w:p>
    <w:p w:rsidR="00E95D46" w:rsidRPr="00815A9F" w:rsidRDefault="00E95D46" w:rsidP="00E95D46">
      <w:pPr>
        <w:ind w:left="5245"/>
      </w:pPr>
      <w:r w:rsidRPr="00815A9F">
        <w:t>……………………………………</w:t>
      </w:r>
    </w:p>
    <w:p w:rsidR="00E95D46" w:rsidRPr="00815A9F" w:rsidRDefault="00E95D46" w:rsidP="00E95D46">
      <w:pPr>
        <w:ind w:left="6521"/>
        <w:jc w:val="both"/>
      </w:pPr>
      <w:r>
        <w:t xml:space="preserve"> </w:t>
      </w:r>
      <w:proofErr w:type="gramStart"/>
      <w:r>
        <w:t>n</w:t>
      </w:r>
      <w:r w:rsidRPr="00815A9F">
        <w:t>év</w:t>
      </w:r>
      <w:proofErr w:type="gramEnd"/>
      <w:r w:rsidRPr="00815A9F">
        <w:t xml:space="preserve">, </w:t>
      </w:r>
      <w:proofErr w:type="spellStart"/>
      <w:r w:rsidRPr="00815A9F">
        <w:t>nytsz</w:t>
      </w:r>
      <w:proofErr w:type="spellEnd"/>
      <w:r w:rsidRPr="00815A9F">
        <w:t>.</w:t>
      </w:r>
    </w:p>
    <w:p w:rsidR="00E95D46" w:rsidRPr="00815A9F" w:rsidRDefault="00E95D46" w:rsidP="00E95D46">
      <w:pPr>
        <w:jc w:val="both"/>
      </w:pPr>
    </w:p>
    <w:p w:rsidR="00E95D46" w:rsidRPr="00815A9F" w:rsidRDefault="00E95D46" w:rsidP="00E95D46">
      <w:pPr>
        <w:pStyle w:val="NormlWeb"/>
        <w:rPr>
          <w:color w:val="auto"/>
        </w:rPr>
      </w:pPr>
    </w:p>
    <w:p w:rsidR="00E95D46" w:rsidRPr="00815A9F" w:rsidRDefault="00E95D46" w:rsidP="00E95D46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E95D46" w:rsidRPr="00815A9F" w:rsidRDefault="00E95D46" w:rsidP="00E95D46">
      <w:pPr>
        <w:pStyle w:val="NormlWeb"/>
        <w:rPr>
          <w:color w:val="auto"/>
        </w:rPr>
      </w:pPr>
    </w:p>
    <w:p w:rsidR="00E95D46" w:rsidRPr="00815A9F" w:rsidRDefault="00E95D46" w:rsidP="00E95D46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E95D46" w:rsidRPr="00815A9F" w:rsidRDefault="00E95D46" w:rsidP="00E95D46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p w:rsidR="00DE397B" w:rsidRPr="00D25760" w:rsidRDefault="00DE397B" w:rsidP="00E95D46">
      <w:pPr>
        <w:spacing w:line="312" w:lineRule="auto"/>
        <w:rPr>
          <w:rFonts w:ascii="Garamond" w:hAnsi="Garamond"/>
          <w:sz w:val="28"/>
          <w:szCs w:val="28"/>
        </w:rPr>
      </w:pPr>
    </w:p>
    <w:sectPr w:rsidR="00DE397B" w:rsidRPr="00D25760" w:rsidSect="009073FA"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C" w:rsidRDefault="0061481C" w:rsidP="008F1075">
      <w:r>
        <w:separator/>
      </w:r>
    </w:p>
  </w:endnote>
  <w:endnote w:type="continuationSeparator" w:id="0">
    <w:p w:rsidR="0061481C" w:rsidRDefault="0061481C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 xml:space="preserve">Címzés </w:t>
    </w:r>
    <w:r w:rsidRPr="009073FA">
      <w:rPr>
        <w:caps/>
        <w:sz w:val="16"/>
        <w:szCs w:val="16"/>
      </w:rPr>
      <w:t>intézet részére:</w:t>
    </w:r>
    <w:r w:rsidRPr="009073FA">
      <w:rPr>
        <w:sz w:val="16"/>
        <w:szCs w:val="16"/>
      </w:rPr>
      <w:t xml:space="preserve"> 3525 Miskolc, Fazekas u. 4. vagy 3501 Miskolc, Pf.: </w:t>
    </w:r>
    <w:r>
      <w:rPr>
        <w:sz w:val="16"/>
        <w:szCs w:val="16"/>
      </w:rPr>
      <w:t>51</w:t>
    </w:r>
    <w:r w:rsidRPr="009073FA">
      <w:rPr>
        <w:sz w:val="16"/>
        <w:szCs w:val="16"/>
      </w:rPr>
      <w:t>2.</w:t>
    </w:r>
  </w:p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>Címzés FOGVATARTOTT RÉSZÉRE: 3501 Miskolc, Pf.: 350.</w:t>
    </w:r>
  </w:p>
  <w:p w:rsidR="0061481C" w:rsidRPr="00A939AD" w:rsidRDefault="0061481C" w:rsidP="00A939AD">
    <w:pPr>
      <w:jc w:val="center"/>
      <w:rPr>
        <w:sz w:val="18"/>
        <w:szCs w:val="19"/>
      </w:rPr>
    </w:pPr>
    <w:r w:rsidRPr="009073FA">
      <w:rPr>
        <w:sz w:val="16"/>
        <w:szCs w:val="16"/>
      </w:rPr>
      <w:t>Telefon: (46) 502-640; FAX: (46) 502-373; E-mail: miskolc.uk@bv.gov.hu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C" w:rsidRDefault="0061481C" w:rsidP="008F1075">
      <w:r>
        <w:separator/>
      </w:r>
    </w:p>
  </w:footnote>
  <w:footnote w:type="continuationSeparator" w:id="0">
    <w:p w:rsidR="0061481C" w:rsidRDefault="0061481C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Default="0061481C" w:rsidP="008F107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  <w:p w:rsidR="0061481C" w:rsidRDefault="0061481C" w:rsidP="008F1075">
    <w:pPr>
      <w:pStyle w:val="lfej"/>
      <w:jc w:val="center"/>
      <w:rPr>
        <w:smallCaps/>
      </w:rPr>
    </w:pPr>
    <w:r w:rsidRPr="00152C60">
      <w:rPr>
        <w:smallCaps/>
      </w:rPr>
      <w:t xml:space="preserve">Borsod-Abaúj-Zemplén </w:t>
    </w:r>
    <w:r>
      <w:rPr>
        <w:smallCaps/>
      </w:rPr>
      <w:t>Várm</w:t>
    </w:r>
    <w:r w:rsidRPr="00152C60">
      <w:rPr>
        <w:smallCaps/>
      </w:rPr>
      <w:t>egyei Büntetés-végrehajtási Intézet</w:t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3"/>
    <w:rsid w:val="0000307B"/>
    <w:rsid w:val="00017DA4"/>
    <w:rsid w:val="00023051"/>
    <w:rsid w:val="00043DFE"/>
    <w:rsid w:val="00050E2D"/>
    <w:rsid w:val="00094B97"/>
    <w:rsid w:val="000E16B9"/>
    <w:rsid w:val="00125229"/>
    <w:rsid w:val="00152C60"/>
    <w:rsid w:val="001A0E20"/>
    <w:rsid w:val="001A1CAE"/>
    <w:rsid w:val="001E78BB"/>
    <w:rsid w:val="001F16D0"/>
    <w:rsid w:val="00215AA0"/>
    <w:rsid w:val="00221585"/>
    <w:rsid w:val="002B3B62"/>
    <w:rsid w:val="002E4365"/>
    <w:rsid w:val="00337DF2"/>
    <w:rsid w:val="00381A10"/>
    <w:rsid w:val="003E71D3"/>
    <w:rsid w:val="00404072"/>
    <w:rsid w:val="00406EA3"/>
    <w:rsid w:val="00490F28"/>
    <w:rsid w:val="00491863"/>
    <w:rsid w:val="00545C64"/>
    <w:rsid w:val="005C2D59"/>
    <w:rsid w:val="0061481C"/>
    <w:rsid w:val="00642641"/>
    <w:rsid w:val="006A220A"/>
    <w:rsid w:val="006A4B48"/>
    <w:rsid w:val="006C7D9F"/>
    <w:rsid w:val="00717AD1"/>
    <w:rsid w:val="0076198E"/>
    <w:rsid w:val="00772646"/>
    <w:rsid w:val="007900CA"/>
    <w:rsid w:val="007B1397"/>
    <w:rsid w:val="00810D99"/>
    <w:rsid w:val="00820D17"/>
    <w:rsid w:val="00872139"/>
    <w:rsid w:val="008D50DB"/>
    <w:rsid w:val="008F1075"/>
    <w:rsid w:val="009073FA"/>
    <w:rsid w:val="00982D38"/>
    <w:rsid w:val="009A15F2"/>
    <w:rsid w:val="009C37D4"/>
    <w:rsid w:val="009D5E64"/>
    <w:rsid w:val="009E276F"/>
    <w:rsid w:val="00A6214C"/>
    <w:rsid w:val="00A9339B"/>
    <w:rsid w:val="00A939AD"/>
    <w:rsid w:val="00AB0FDD"/>
    <w:rsid w:val="00AB2B8A"/>
    <w:rsid w:val="00AC222B"/>
    <w:rsid w:val="00AF181D"/>
    <w:rsid w:val="00B31CE8"/>
    <w:rsid w:val="00BF17CF"/>
    <w:rsid w:val="00C061C9"/>
    <w:rsid w:val="00C34E52"/>
    <w:rsid w:val="00CB1A96"/>
    <w:rsid w:val="00D25760"/>
    <w:rsid w:val="00DD2113"/>
    <w:rsid w:val="00DD2A8B"/>
    <w:rsid w:val="00DE397B"/>
    <w:rsid w:val="00E36E38"/>
    <w:rsid w:val="00E52C21"/>
    <w:rsid w:val="00E6458E"/>
    <w:rsid w:val="00E93538"/>
    <w:rsid w:val="00E95D46"/>
    <w:rsid w:val="00E97F8B"/>
    <w:rsid w:val="00EA0232"/>
    <w:rsid w:val="00EB2807"/>
    <w:rsid w:val="00ED3018"/>
    <w:rsid w:val="00EF646E"/>
    <w:rsid w:val="00F00F5E"/>
    <w:rsid w:val="00F01EB5"/>
    <w:rsid w:val="00F20F51"/>
    <w:rsid w:val="00F30421"/>
    <w:rsid w:val="00F33E1D"/>
    <w:rsid w:val="00F34E68"/>
    <w:rsid w:val="00F60A35"/>
    <w:rsid w:val="00F65479"/>
    <w:rsid w:val="00F72A7A"/>
    <w:rsid w:val="00F7386F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840B-2A38-4462-B334-075593F4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C65BC923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cp:lastPrinted>2022-07-01T11:51:00Z</cp:lastPrinted>
  <dcterms:created xsi:type="dcterms:W3CDTF">2023-02-02T13:48:00Z</dcterms:created>
  <dcterms:modified xsi:type="dcterms:W3CDTF">2023-02-02T13:48:00Z</dcterms:modified>
</cp:coreProperties>
</file>