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1" w:rsidRPr="001601F3" w:rsidRDefault="00404571" w:rsidP="00404571">
      <w:pPr>
        <w:shd w:val="clear" w:color="auto" w:fill="FFFFFF"/>
        <w:spacing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</w:pPr>
      <w:r w:rsidRPr="001601F3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24"/>
          <w:lang w:eastAsia="hu-HU"/>
        </w:rPr>
        <w:t>Biztonsági felügyelő</w:t>
      </w:r>
    </w:p>
    <w:p w:rsidR="00404571" w:rsidRPr="00B10A79" w:rsidRDefault="00404571" w:rsidP="004045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Sopronkőhidai Fegyház és Börtön 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arancsnoka pályázatot hirdet 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BIZTONSÁGI FELÜGYELŐ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munkaidőben, határozatlan időtartamra.</w:t>
      </w:r>
    </w:p>
    <w:p w:rsidR="00404571" w:rsidRPr="001601F3" w:rsidRDefault="00404571" w:rsidP="00404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404571" w:rsidRPr="00B10A79" w:rsidRDefault="00404571" w:rsidP="0040457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404571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404571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404571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él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etvitel-ellenőrzés vállalása,</w:t>
      </w:r>
    </w:p>
    <w:p w:rsidR="00404571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404571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legalább tíz évvel kevesebb,</w:t>
      </w:r>
    </w:p>
    <w:p w:rsidR="00404571" w:rsidRPr="001601F3" w:rsidRDefault="00404571" w:rsidP="0040457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szakmunkás-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bizonyítvány vagy érettségi bizonyítvány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404571" w:rsidRPr="00B90690" w:rsidRDefault="00404571" w:rsidP="0040457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404571" w:rsidRPr="00B90690" w:rsidRDefault="00404571" w:rsidP="004045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büntetés-végrehajtási intézet</w:t>
      </w: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terül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etére történő ki- és beléptetés</w:t>
      </w: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404571" w:rsidRPr="00B90690" w:rsidRDefault="00404571" w:rsidP="004045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büntetés-végrehajtási intézet területére érkező gépjárművek be- és kiléptetése,</w:t>
      </w:r>
    </w:p>
    <w:p w:rsidR="00404571" w:rsidRPr="00B90690" w:rsidRDefault="00404571" w:rsidP="004045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objektumvédelem,</w:t>
      </w:r>
    </w:p>
    <w:p w:rsidR="00404571" w:rsidRPr="00B90690" w:rsidRDefault="00404571" w:rsidP="0040457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fogvatartottak bírósági, egészségügyi intézménybe történő előállításának végrehajtása.</w:t>
      </w:r>
    </w:p>
    <w:p w:rsidR="00404571" w:rsidRPr="00B90690" w:rsidRDefault="00404571" w:rsidP="00404571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Juttatások</w:t>
      </w:r>
      <w:r w:rsidRPr="00B90690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 351. §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-ban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meghatározottak, valamint a belügyminiszter irányítása alatt álló rendvédelmi feladatokat ellátó szerveknél a hivatásos szolgálati beosztásokról és a betöltésükhöz szükséges követelményekről szóló 30/2015. (VI.16.) BM rendelet 6. melléklete Tiszthelyettesi besorolási osztály beosztásának B besorolás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 kategóriája alapján történik,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bruttó 533.1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00,- Ft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.,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ndszer (bruttó 200.000,- Ft/év),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különböző szolgáltatások kedvezményes igénybevétele,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lőfizetési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kedvezmény, gépjárműfelelősség-</w:t>
      </w: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 ke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dvezményes konditerem-használat,</w:t>
      </w:r>
    </w:p>
    <w:p w:rsidR="00404571" w:rsidRDefault="00404571" w:rsidP="0040457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CA7CF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 lehetőség.</w:t>
      </w:r>
    </w:p>
    <w:p w:rsidR="00054100" w:rsidRDefault="00054100" w:rsidP="00054100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054100" w:rsidRPr="00054100" w:rsidRDefault="00054100" w:rsidP="000541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0541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Jelentkezés módja:</w:t>
      </w:r>
    </w:p>
    <w:p w:rsidR="00C649BB" w:rsidRDefault="00054100" w:rsidP="000541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05410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Bővebb felvilágosítás az intézet Személyügyi és titkársági osztályán kérhető a (99) 511-537 és a (99) 511-538-as (NTG: 106-1200,106-1201 ) telefonszámon.</w:t>
      </w:r>
    </w:p>
    <w:p w:rsidR="00054100" w:rsidRDefault="00054100" w:rsidP="00404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404571" w:rsidRPr="00B90690" w:rsidRDefault="00404571" w:rsidP="00404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Biztonsági felügyelő</w:t>
      </w:r>
    </w:p>
    <w:p w:rsidR="00404571" w:rsidRPr="00CA7CFA" w:rsidRDefault="00404571" w:rsidP="0040457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9069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Sopronkőhidai Fegyház és Börtön</w:t>
      </w:r>
    </w:p>
    <w:p w:rsidR="00EA0BF4" w:rsidRDefault="00054100">
      <w:bookmarkStart w:id="0" w:name="_GoBack"/>
      <w:bookmarkEnd w:id="0"/>
    </w:p>
    <w:sectPr w:rsidR="00E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E80"/>
    <w:multiLevelType w:val="multilevel"/>
    <w:tmpl w:val="5B1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03A7C"/>
    <w:multiLevelType w:val="multilevel"/>
    <w:tmpl w:val="1E9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63524"/>
    <w:multiLevelType w:val="multilevel"/>
    <w:tmpl w:val="AED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1"/>
    <w:rsid w:val="00054100"/>
    <w:rsid w:val="00404571"/>
    <w:rsid w:val="006175D9"/>
    <w:rsid w:val="009529B2"/>
    <w:rsid w:val="00C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649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649BB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5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C649B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649BB"/>
    <w:rPr>
      <w:rFonts w:ascii="Times New Roman" w:eastAsia="Times New Roman" w:hAnsi="Times New Roman" w:cs="Times New Roman"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E6805B20</Template>
  <TotalTime>1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horvath.eniko.sara</dc:creator>
  <cp:lastModifiedBy>horvath.eniko.sara</cp:lastModifiedBy>
  <cp:revision>3</cp:revision>
  <dcterms:created xsi:type="dcterms:W3CDTF">2024-03-08T11:02:00Z</dcterms:created>
  <dcterms:modified xsi:type="dcterms:W3CDTF">2024-03-20T14:24:00Z</dcterms:modified>
</cp:coreProperties>
</file>