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E3" w:rsidRDefault="001441E3" w:rsidP="001441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9163A">
        <w:rPr>
          <w:rFonts w:ascii="Times New Roman" w:hAnsi="Times New Roman"/>
          <w:b/>
          <w:sz w:val="24"/>
          <w:szCs w:val="24"/>
        </w:rPr>
        <w:t>Igénybejelentés</w:t>
      </w:r>
    </w:p>
    <w:p w:rsidR="001441E3" w:rsidRPr="00636819" w:rsidRDefault="001441E3" w:rsidP="001441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41E3" w:rsidRPr="0079163A" w:rsidRDefault="001441E3" w:rsidP="001441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163A">
        <w:rPr>
          <w:rFonts w:ascii="Times New Roman" w:hAnsi="Times New Roman"/>
          <w:sz w:val="20"/>
          <w:szCs w:val="20"/>
        </w:rPr>
        <w:t>a</w:t>
      </w:r>
      <w:proofErr w:type="gramEnd"/>
      <w:r w:rsidRPr="0079163A">
        <w:rPr>
          <w:rFonts w:ascii="Times New Roman" w:hAnsi="Times New Roman"/>
          <w:sz w:val="20"/>
          <w:szCs w:val="20"/>
        </w:rPr>
        <w:t xml:space="preserve">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(III.23.) Korm. rendelet</w:t>
      </w:r>
      <w:r>
        <w:rPr>
          <w:rFonts w:ascii="Times New Roman" w:hAnsi="Times New Roman"/>
          <w:sz w:val="20"/>
          <w:szCs w:val="20"/>
        </w:rPr>
        <w:t xml:space="preserve"> (továbbiakban: Korm. rendelet)</w:t>
      </w:r>
      <w:r w:rsidRPr="0079163A">
        <w:rPr>
          <w:rFonts w:ascii="Times New Roman" w:hAnsi="Times New Roman"/>
          <w:sz w:val="20"/>
          <w:szCs w:val="20"/>
        </w:rPr>
        <w:t xml:space="preserve">, </w:t>
      </w:r>
    </w:p>
    <w:p w:rsidR="001441E3" w:rsidRPr="0079163A" w:rsidRDefault="001441E3" w:rsidP="001441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163A">
        <w:rPr>
          <w:rFonts w:ascii="Times New Roman" w:hAnsi="Times New Roman"/>
          <w:sz w:val="20"/>
          <w:szCs w:val="20"/>
        </w:rPr>
        <w:t>valamint</w:t>
      </w:r>
      <w:proofErr w:type="gramEnd"/>
    </w:p>
    <w:p w:rsidR="001441E3" w:rsidRPr="0079163A" w:rsidRDefault="001441E3" w:rsidP="001441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163A">
        <w:rPr>
          <w:rFonts w:ascii="Times New Roman" w:hAnsi="Times New Roman"/>
          <w:sz w:val="20"/>
          <w:szCs w:val="20"/>
        </w:rPr>
        <w:t>a</w:t>
      </w:r>
      <w:proofErr w:type="gramEnd"/>
      <w:r w:rsidRPr="0079163A">
        <w:rPr>
          <w:rFonts w:ascii="Times New Roman" w:hAnsi="Times New Roman"/>
          <w:sz w:val="20"/>
          <w:szCs w:val="20"/>
        </w:rPr>
        <w:t xml:space="preserve"> büntetés-végrehajtási szervezet részéről a büntetés-végrehajtásért felelős miniszter vezetése, irányítása vagy felügyelete alá tartozó szervek  irányában fennálló ellátási kötelezettségekről, a fogvatartottak kötelező foglalkoztatása keretében előállított termékekről és szolgáltatásokról, azok átadás-átvételéről és </w:t>
      </w:r>
      <w:r w:rsidRPr="00F13D14">
        <w:rPr>
          <w:rFonts w:ascii="Times New Roman" w:hAnsi="Times New Roman"/>
          <w:sz w:val="20"/>
          <w:szCs w:val="20"/>
        </w:rPr>
        <w:t xml:space="preserve">az ellentételezés rendjéről </w:t>
      </w:r>
      <w:r w:rsidRPr="0079163A">
        <w:rPr>
          <w:rFonts w:ascii="Times New Roman" w:hAnsi="Times New Roman"/>
          <w:sz w:val="20"/>
          <w:szCs w:val="20"/>
        </w:rPr>
        <w:t>szóló 9/2011. (III.23.) BM rendelet</w:t>
      </w:r>
    </w:p>
    <w:p w:rsidR="001441E3" w:rsidRPr="0079163A" w:rsidRDefault="001441E3" w:rsidP="001441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163A">
        <w:rPr>
          <w:rFonts w:ascii="Times New Roman" w:hAnsi="Times New Roman"/>
          <w:sz w:val="20"/>
          <w:szCs w:val="20"/>
        </w:rPr>
        <w:t>alkalmazásához</w:t>
      </w:r>
      <w:proofErr w:type="gramEnd"/>
      <w:r w:rsidRPr="0079163A">
        <w:rPr>
          <w:rFonts w:ascii="Times New Roman" w:hAnsi="Times New Roman"/>
          <w:sz w:val="20"/>
          <w:szCs w:val="20"/>
        </w:rPr>
        <w:t xml:space="preserve">  </w:t>
      </w:r>
    </w:p>
    <w:p w:rsidR="001441E3" w:rsidRPr="00885349" w:rsidRDefault="001441E3" w:rsidP="001441E3">
      <w:pPr>
        <w:spacing w:after="0" w:line="240" w:lineRule="auto"/>
        <w:rPr>
          <w:rFonts w:ascii="Times New Roman" w:hAnsi="Times New Roman"/>
        </w:rPr>
      </w:pPr>
    </w:p>
    <w:p w:rsidR="001441E3" w:rsidRPr="00885349" w:rsidRDefault="001441E3" w:rsidP="00144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85349">
        <w:rPr>
          <w:rFonts w:ascii="Times New Roman" w:hAnsi="Times New Roman"/>
        </w:rPr>
        <w:t>A rendeletek szerinti Kedvezményezett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1E3" w:rsidRPr="00885349" w:rsidTr="00A7570B"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Név:</w:t>
            </w: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Cím:</w:t>
            </w: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279"/>
        </w:trPr>
        <w:tc>
          <w:tcPr>
            <w:tcW w:w="4606" w:type="dxa"/>
            <w:vMerge w:val="restart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 xml:space="preserve">Értesítési kapcsolattartó: </w:t>
            </w:r>
          </w:p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Műszaki kapcsolattartó:</w:t>
            </w:r>
          </w:p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Telefon (városi és/vagy mobil):</w:t>
            </w:r>
          </w:p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NTG</w:t>
            </w:r>
            <w:r w:rsidRPr="00885349">
              <w:rPr>
                <w:rFonts w:ascii="Times New Roman" w:hAnsi="Times New Roman"/>
              </w:rPr>
              <w:t>/BM szám:</w:t>
            </w:r>
          </w:p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279"/>
        </w:trPr>
        <w:tc>
          <w:tcPr>
            <w:tcW w:w="4606" w:type="dxa"/>
            <w:vMerge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277"/>
        </w:trPr>
        <w:tc>
          <w:tcPr>
            <w:tcW w:w="4606" w:type="dxa"/>
            <w:vMerge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41E3" w:rsidRPr="00885349" w:rsidRDefault="001441E3" w:rsidP="001441E3">
      <w:pPr>
        <w:spacing w:after="0" w:line="240" w:lineRule="auto"/>
        <w:rPr>
          <w:rFonts w:ascii="Times New Roman" w:hAnsi="Times New Roman"/>
        </w:rPr>
      </w:pPr>
    </w:p>
    <w:p w:rsidR="001441E3" w:rsidRPr="00885349" w:rsidRDefault="001441E3" w:rsidP="001441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85349">
        <w:rPr>
          <w:rFonts w:ascii="Times New Roman" w:hAnsi="Times New Roman"/>
        </w:rPr>
        <w:t>Az igénybejelentés tartalma: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606"/>
        <w:gridCol w:w="4606"/>
      </w:tblGrid>
      <w:tr w:rsidR="001441E3" w:rsidRPr="00885349" w:rsidTr="00A7570B">
        <w:tc>
          <w:tcPr>
            <w:tcW w:w="9212" w:type="dxa"/>
            <w:gridSpan w:val="2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Az igényelt termék/szolgáltatás</w:t>
            </w:r>
          </w:p>
        </w:tc>
      </w:tr>
      <w:tr w:rsidR="001441E3" w:rsidRPr="00885349" w:rsidTr="00A7570B"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megnevezése:</w:t>
            </w: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mennyisége:</w:t>
            </w:r>
          </w:p>
        </w:tc>
      </w:tr>
      <w:tr w:rsidR="001441E3" w:rsidRPr="00885349" w:rsidTr="00A7570B">
        <w:trPr>
          <w:trHeight w:val="69"/>
        </w:trPr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63"/>
        </w:trPr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63"/>
        </w:trPr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63"/>
        </w:trPr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441E3" w:rsidRPr="00885349" w:rsidTr="00A7570B">
        <w:trPr>
          <w:trHeight w:val="63"/>
        </w:trPr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shd w:val="clear" w:color="auto" w:fill="auto"/>
          </w:tcPr>
          <w:p w:rsidR="001441E3" w:rsidRPr="00885349" w:rsidRDefault="001441E3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ABC" w:rsidRPr="00885349" w:rsidTr="00A7570B">
        <w:trPr>
          <w:trHeight w:val="63"/>
        </w:trPr>
        <w:tc>
          <w:tcPr>
            <w:tcW w:w="4606" w:type="dxa"/>
            <w:shd w:val="clear" w:color="auto" w:fill="auto"/>
          </w:tcPr>
          <w:p w:rsidR="006B2ABC" w:rsidRPr="00885349" w:rsidRDefault="001500C6" w:rsidP="009004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83B3A">
              <w:rPr>
                <w:rFonts w:ascii="Times New Roman" w:hAnsi="Times New Roman"/>
              </w:rPr>
              <w:t>űszaki tartalma*</w:t>
            </w:r>
            <w:r w:rsidR="00900402"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6B2ABC" w:rsidRPr="00885349" w:rsidRDefault="006B2ABC" w:rsidP="00AE6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ABC" w:rsidRPr="00885349" w:rsidTr="00A7570B">
        <w:tc>
          <w:tcPr>
            <w:tcW w:w="4606" w:type="dxa"/>
            <w:shd w:val="clear" w:color="auto" w:fill="auto"/>
          </w:tcPr>
          <w:p w:rsidR="006B2ABC" w:rsidRPr="00885349" w:rsidRDefault="00900402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(egyéb) paraméterei</w:t>
            </w:r>
            <w:r w:rsidR="00183B3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6B2ABC" w:rsidRPr="00885349" w:rsidRDefault="006B2ABC" w:rsidP="00AE6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ABC" w:rsidRPr="00885349" w:rsidTr="00A7570B">
        <w:tc>
          <w:tcPr>
            <w:tcW w:w="4606" w:type="dxa"/>
            <w:shd w:val="clear" w:color="auto" w:fill="auto"/>
          </w:tcPr>
          <w:p w:rsidR="006B2ABC" w:rsidRPr="00885349" w:rsidRDefault="00183B3A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minősége*</w:t>
            </w:r>
            <w:r w:rsidR="00900402"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6B2ABC" w:rsidRPr="00885349" w:rsidRDefault="006B2ABC" w:rsidP="00AE6D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ABC" w:rsidRPr="00885349" w:rsidTr="00A7570B">
        <w:tc>
          <w:tcPr>
            <w:tcW w:w="4606" w:type="dxa"/>
            <w:shd w:val="clear" w:color="auto" w:fill="auto"/>
          </w:tcPr>
          <w:p w:rsidR="006B2ABC" w:rsidRPr="00885349" w:rsidRDefault="006B2ABC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ruházati termék esetén méret szerinti megoszlás vagy </w:t>
            </w:r>
            <w:proofErr w:type="spellStart"/>
            <w:r>
              <w:rPr>
                <w:rFonts w:ascii="Times New Roman" w:hAnsi="Times New Roman"/>
              </w:rPr>
              <w:t>méretszortiment</w:t>
            </w:r>
            <w:proofErr w:type="spellEnd"/>
            <w:r w:rsidR="00183B3A">
              <w:rPr>
                <w:rFonts w:ascii="Times New Roman" w:hAnsi="Times New Roman"/>
              </w:rPr>
              <w:t>*</w:t>
            </w:r>
            <w:r w:rsidR="00900402"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6B2ABC" w:rsidRPr="00885349" w:rsidRDefault="006B2ABC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2ABC" w:rsidRPr="00885349" w:rsidTr="00A7570B">
        <w:tc>
          <w:tcPr>
            <w:tcW w:w="4606" w:type="dxa"/>
            <w:shd w:val="clear" w:color="auto" w:fill="auto"/>
          </w:tcPr>
          <w:p w:rsidR="006B2ABC" w:rsidRPr="00885349" w:rsidRDefault="006B2ABC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helye:</w:t>
            </w:r>
          </w:p>
        </w:tc>
        <w:tc>
          <w:tcPr>
            <w:tcW w:w="4606" w:type="dxa"/>
            <w:shd w:val="clear" w:color="auto" w:fill="auto"/>
          </w:tcPr>
          <w:p w:rsidR="006B2ABC" w:rsidRPr="00885349" w:rsidRDefault="006B2ABC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3B3A" w:rsidRPr="00885349" w:rsidTr="00A7570B">
        <w:tc>
          <w:tcPr>
            <w:tcW w:w="4606" w:type="dxa"/>
            <w:shd w:val="clear" w:color="auto" w:fill="auto"/>
          </w:tcPr>
          <w:p w:rsidR="00183B3A" w:rsidRPr="00885349" w:rsidRDefault="00183B3A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kezdő határideje:</w:t>
            </w:r>
          </w:p>
        </w:tc>
        <w:tc>
          <w:tcPr>
            <w:tcW w:w="4606" w:type="dxa"/>
            <w:shd w:val="clear" w:color="auto" w:fill="auto"/>
          </w:tcPr>
          <w:p w:rsidR="00183B3A" w:rsidRPr="00885349" w:rsidRDefault="00183B3A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3B3A" w:rsidRPr="00885349" w:rsidTr="00A7570B">
        <w:tc>
          <w:tcPr>
            <w:tcW w:w="4606" w:type="dxa"/>
            <w:shd w:val="clear" w:color="auto" w:fill="auto"/>
          </w:tcPr>
          <w:p w:rsidR="00900402" w:rsidRDefault="00183B3A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részteljesítés esetén az ütemezése</w:t>
            </w:r>
            <w:r w:rsidR="009004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900402">
              <w:rPr>
                <w:rFonts w:ascii="Times New Roman" w:hAnsi="Times New Roman"/>
              </w:rPr>
              <w:t xml:space="preserve"> </w:t>
            </w:r>
          </w:p>
          <w:p w:rsidR="00183B3A" w:rsidRPr="00885349" w:rsidRDefault="00183B3A" w:rsidP="00183B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éves igény esetén a lehívás éves ütemezése*</w:t>
            </w:r>
            <w:r w:rsidRPr="00885349">
              <w:rPr>
                <w:rFonts w:ascii="Times New Roman" w:hAnsi="Times New Roman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:rsidR="00183B3A" w:rsidRPr="00885349" w:rsidRDefault="00183B3A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3B3A" w:rsidRPr="00885349" w:rsidTr="00A7570B">
        <w:tc>
          <w:tcPr>
            <w:tcW w:w="4606" w:type="dxa"/>
            <w:shd w:val="clear" w:color="auto" w:fill="auto"/>
          </w:tcPr>
          <w:p w:rsidR="00183B3A" w:rsidRPr="00885349" w:rsidRDefault="00183B3A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349">
              <w:rPr>
                <w:rFonts w:ascii="Times New Roman" w:hAnsi="Times New Roman"/>
              </w:rPr>
              <w:t>a teljesítés véghatárideje:</w:t>
            </w:r>
          </w:p>
        </w:tc>
        <w:tc>
          <w:tcPr>
            <w:tcW w:w="4606" w:type="dxa"/>
            <w:shd w:val="clear" w:color="auto" w:fill="auto"/>
          </w:tcPr>
          <w:p w:rsidR="00183B3A" w:rsidRPr="00885349" w:rsidRDefault="00183B3A" w:rsidP="00A75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441E3" w:rsidRPr="00183B3A" w:rsidRDefault="00183B3A" w:rsidP="00183B3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83B3A">
        <w:rPr>
          <w:rFonts w:ascii="Times New Roman" w:hAnsi="Times New Roman"/>
          <w:sz w:val="20"/>
          <w:szCs w:val="20"/>
        </w:rPr>
        <w:t>* mellékletként is csatolható</w:t>
      </w:r>
    </w:p>
    <w:p w:rsidR="00183B3A" w:rsidRPr="00183B3A" w:rsidRDefault="00183B3A" w:rsidP="00183B3A">
      <w:pPr>
        <w:spacing w:after="0" w:line="240" w:lineRule="auto"/>
        <w:rPr>
          <w:rFonts w:ascii="Times New Roman" w:hAnsi="Times New Roman"/>
        </w:rPr>
      </w:pPr>
    </w:p>
    <w:p w:rsidR="001441E3" w:rsidRPr="00D47231" w:rsidRDefault="001441E3" w:rsidP="001441E3">
      <w:pPr>
        <w:spacing w:after="0" w:line="240" w:lineRule="auto"/>
        <w:jc w:val="both"/>
        <w:rPr>
          <w:rFonts w:ascii="Times New Roman" w:hAnsi="Times New Roman"/>
        </w:rPr>
      </w:pPr>
      <w:r w:rsidRPr="00D47231">
        <w:rPr>
          <w:rFonts w:ascii="Times New Roman" w:hAnsi="Times New Roman"/>
        </w:rPr>
        <w:t xml:space="preserve">A Korm. rendelet 1.§ (2b) bekezdés értelmében nyilatkozom, hogy az igénybejelentés benyújtása során a közbeszerzésekről szóló 2015. évi CXLIII. törvény (továbbiakban: Kbt.) előírásait figyelembe véve jártam el. A Kbt. 16. § (1)-(3) és a 19. § (1)-(3) bekezdései alapján nyilatkozom, hogy az igénybejelentésben meghatározott termék/szolgáltatás ellenértéke </w:t>
      </w:r>
      <w:r w:rsidRPr="00D47231">
        <w:rPr>
          <w:rFonts w:ascii="Times New Roman" w:hAnsi="Times New Roman"/>
          <w:b/>
        </w:rPr>
        <w:t>eléri/ nem éri el</w:t>
      </w:r>
      <w:r w:rsidRPr="00D47231">
        <w:rPr>
          <w:rFonts w:ascii="Times New Roman" w:hAnsi="Times New Roman"/>
        </w:rPr>
        <w:t>*</w:t>
      </w:r>
      <w:r w:rsidR="00183B3A">
        <w:rPr>
          <w:rFonts w:ascii="Times New Roman" w:hAnsi="Times New Roman"/>
        </w:rPr>
        <w:t>*</w:t>
      </w:r>
      <w:r w:rsidRPr="00D47231">
        <w:rPr>
          <w:rFonts w:ascii="Times New Roman" w:hAnsi="Times New Roman"/>
        </w:rPr>
        <w:t xml:space="preserve">a Korm. rendelet 1. § (2) bekezdésében meghatározott minimális értéket, azonban </w:t>
      </w:r>
      <w:r>
        <w:rPr>
          <w:rFonts w:ascii="Times New Roman" w:hAnsi="Times New Roman"/>
          <w:b/>
        </w:rPr>
        <w:t>meghaladja/ nem haladja</w:t>
      </w:r>
      <w:r w:rsidRPr="00D47231">
        <w:rPr>
          <w:rFonts w:ascii="Times New Roman" w:hAnsi="Times New Roman"/>
        </w:rPr>
        <w:t xml:space="preserve"> </w:t>
      </w:r>
      <w:r w:rsidRPr="00D47231">
        <w:rPr>
          <w:rFonts w:ascii="Times New Roman" w:hAnsi="Times New Roman"/>
          <w:b/>
        </w:rPr>
        <w:t>meg</w:t>
      </w:r>
      <w:r>
        <w:rPr>
          <w:rFonts w:ascii="Times New Roman" w:hAnsi="Times New Roman"/>
          <w:b/>
        </w:rPr>
        <w:t>*</w:t>
      </w:r>
      <w:r w:rsidR="00183B3A">
        <w:rPr>
          <w:rFonts w:ascii="Times New Roman" w:hAnsi="Times New Roman"/>
          <w:b/>
        </w:rPr>
        <w:t>*</w:t>
      </w:r>
      <w:r w:rsidRPr="00D47231">
        <w:rPr>
          <w:rFonts w:ascii="Times New Roman" w:hAnsi="Times New Roman"/>
        </w:rPr>
        <w:t xml:space="preserve"> a mindenkori költségvetési törvényben a Kbt. 15. § (1) bekezdése alapján rögzített, a termék/szolgáltatás tekintetében fennálló uniós közbeszerezési értékhatárt.</w:t>
      </w:r>
    </w:p>
    <w:p w:rsidR="001441E3" w:rsidRPr="00885349" w:rsidRDefault="001441E3" w:rsidP="001441E3">
      <w:pPr>
        <w:spacing w:after="0" w:line="240" w:lineRule="auto"/>
        <w:jc w:val="center"/>
        <w:rPr>
          <w:rFonts w:ascii="Times New Roman" w:hAnsi="Times New Roman"/>
        </w:rPr>
      </w:pPr>
    </w:p>
    <w:p w:rsidR="001441E3" w:rsidRDefault="001441E3" w:rsidP="001441E3">
      <w:pPr>
        <w:spacing w:after="0" w:line="240" w:lineRule="auto"/>
        <w:rPr>
          <w:rFonts w:ascii="Times New Roman" w:hAnsi="Times New Roman"/>
        </w:rPr>
      </w:pPr>
      <w:r w:rsidRPr="00885349">
        <w:rPr>
          <w:rFonts w:ascii="Times New Roman" w:hAnsi="Times New Roman"/>
        </w:rPr>
        <w:t>Kelt</w:t>
      </w:r>
      <w:proofErr w:type="gramStart"/>
      <w:r w:rsidRPr="00885349">
        <w:rPr>
          <w:rFonts w:ascii="Times New Roman" w:hAnsi="Times New Roman"/>
        </w:rPr>
        <w:t>: …</w:t>
      </w:r>
      <w:proofErr w:type="gramEnd"/>
      <w:r w:rsidRPr="00885349">
        <w:rPr>
          <w:rFonts w:ascii="Times New Roman" w:hAnsi="Times New Roman"/>
        </w:rPr>
        <w:t>………………… 20…. év ………………….. hónap  ……… nap</w:t>
      </w:r>
    </w:p>
    <w:p w:rsidR="001441E3" w:rsidRPr="00885349" w:rsidRDefault="001441E3" w:rsidP="001441E3">
      <w:pPr>
        <w:spacing w:after="0" w:line="240" w:lineRule="auto"/>
        <w:rPr>
          <w:rFonts w:ascii="Times New Roman" w:hAnsi="Times New Roman"/>
        </w:rPr>
      </w:pPr>
    </w:p>
    <w:p w:rsidR="001441E3" w:rsidRPr="00885349" w:rsidRDefault="001441E3" w:rsidP="001441E3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1441E3" w:rsidRPr="00885349" w:rsidRDefault="001441E3" w:rsidP="001441E3">
      <w:pPr>
        <w:spacing w:after="0" w:line="240" w:lineRule="auto"/>
        <w:ind w:left="4253"/>
        <w:jc w:val="center"/>
        <w:rPr>
          <w:rFonts w:ascii="Times New Roman" w:hAnsi="Times New Roman"/>
        </w:rPr>
      </w:pPr>
      <w:proofErr w:type="gramStart"/>
      <w:r w:rsidRPr="00885349">
        <w:rPr>
          <w:rFonts w:ascii="Times New Roman" w:hAnsi="Times New Roman"/>
        </w:rPr>
        <w:t>a</w:t>
      </w:r>
      <w:proofErr w:type="gramEnd"/>
      <w:r w:rsidRPr="00885349">
        <w:rPr>
          <w:rFonts w:ascii="Times New Roman" w:hAnsi="Times New Roman"/>
        </w:rPr>
        <w:t xml:space="preserve"> Kedvezményezett képviseletében (cégszerű aláírás)</w:t>
      </w:r>
    </w:p>
    <w:p w:rsidR="00885349" w:rsidRPr="001441E3" w:rsidRDefault="001441E3" w:rsidP="001441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20071">
        <w:rPr>
          <w:rFonts w:ascii="Times New Roman" w:hAnsi="Times New Roman"/>
          <w:sz w:val="20"/>
          <w:szCs w:val="20"/>
        </w:rPr>
        <w:t>*</w:t>
      </w:r>
      <w:r w:rsidR="00183B3A">
        <w:rPr>
          <w:rFonts w:ascii="Times New Roman" w:hAnsi="Times New Roman"/>
          <w:sz w:val="20"/>
          <w:szCs w:val="20"/>
        </w:rPr>
        <w:t>*</w:t>
      </w:r>
      <w:r w:rsidRPr="00620071">
        <w:rPr>
          <w:rFonts w:ascii="Times New Roman" w:hAnsi="Times New Roman"/>
          <w:sz w:val="20"/>
          <w:szCs w:val="20"/>
        </w:rPr>
        <w:t>megfelelő rész aláhúzandó</w:t>
      </w:r>
    </w:p>
    <w:sectPr w:rsidR="00885349" w:rsidRPr="00144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90" w:rsidRDefault="00B52190" w:rsidP="00B52190">
      <w:pPr>
        <w:spacing w:after="0" w:line="240" w:lineRule="auto"/>
      </w:pPr>
      <w:r>
        <w:separator/>
      </w:r>
    </w:p>
  </w:endnote>
  <w:endnote w:type="continuationSeparator" w:id="0">
    <w:p w:rsidR="00B52190" w:rsidRDefault="00B52190" w:rsidP="00B5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90" w:rsidRDefault="00B52190" w:rsidP="00B52190">
      <w:pPr>
        <w:spacing w:after="0" w:line="240" w:lineRule="auto"/>
      </w:pPr>
      <w:r>
        <w:separator/>
      </w:r>
    </w:p>
  </w:footnote>
  <w:footnote w:type="continuationSeparator" w:id="0">
    <w:p w:rsidR="00B52190" w:rsidRDefault="00B52190" w:rsidP="00B5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90" w:rsidRPr="00B52190" w:rsidRDefault="00B52190" w:rsidP="00B52190">
    <w:pPr>
      <w:pStyle w:val="lfej"/>
      <w:numPr>
        <w:ilvl w:val="0"/>
        <w:numId w:val="4"/>
      </w:numPr>
      <w:jc w:val="right"/>
      <w:rPr>
        <w:rFonts w:ascii="Times New Roman" w:hAnsi="Times New Roman"/>
        <w:sz w:val="20"/>
        <w:szCs w:val="20"/>
      </w:rPr>
    </w:pPr>
    <w:r w:rsidRPr="00B52190">
      <w:rPr>
        <w:rFonts w:ascii="Times New Roman" w:hAnsi="Times New Roman"/>
        <w:sz w:val="20"/>
        <w:szCs w:val="20"/>
      </w:rPr>
      <w:t>számú függelék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F"/>
    <w:multiLevelType w:val="hybridMultilevel"/>
    <w:tmpl w:val="3324344E"/>
    <w:lvl w:ilvl="0" w:tplc="A524E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0229C"/>
    <w:multiLevelType w:val="hybridMultilevel"/>
    <w:tmpl w:val="C0FCF5F0"/>
    <w:lvl w:ilvl="0" w:tplc="B9081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7DAA"/>
    <w:multiLevelType w:val="hybridMultilevel"/>
    <w:tmpl w:val="5C0CCC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20A7"/>
    <w:multiLevelType w:val="hybridMultilevel"/>
    <w:tmpl w:val="468CB546"/>
    <w:lvl w:ilvl="0" w:tplc="77B02B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EF"/>
    <w:rsid w:val="001441E3"/>
    <w:rsid w:val="001500C6"/>
    <w:rsid w:val="00183B3A"/>
    <w:rsid w:val="001D5FA4"/>
    <w:rsid w:val="003228EF"/>
    <w:rsid w:val="00636819"/>
    <w:rsid w:val="006B2ABC"/>
    <w:rsid w:val="00885349"/>
    <w:rsid w:val="00900402"/>
    <w:rsid w:val="00A7570B"/>
    <w:rsid w:val="00B2507E"/>
    <w:rsid w:val="00B52190"/>
    <w:rsid w:val="00C958CE"/>
    <w:rsid w:val="00D544A3"/>
    <w:rsid w:val="00E2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3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19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5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8E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53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5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19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5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88D48ECA</Template>
  <TotalTime>0</TotalTime>
  <Pages>1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kozari.adel</dc:creator>
  <cp:lastModifiedBy>rideg.anita</cp:lastModifiedBy>
  <cp:revision>2</cp:revision>
  <dcterms:created xsi:type="dcterms:W3CDTF">2020-06-19T06:45:00Z</dcterms:created>
  <dcterms:modified xsi:type="dcterms:W3CDTF">2020-06-19T06:45:00Z</dcterms:modified>
</cp:coreProperties>
</file>