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38" w:rsidRDefault="00BE1975">
      <w:pPr>
        <w:spacing w:line="1" w:lineRule="exact"/>
      </w:pPr>
      <w:r>
        <w:rPr>
          <w:noProof/>
          <w:lang w:bidi="ar-SA"/>
        </w:rPr>
        <w:drawing>
          <wp:anchor distT="0" distB="0" distL="114300" distR="114300" simplePos="0" relativeHeight="125829378" behindDoc="0" locked="0" layoutInCell="1" allowOverlap="1">
            <wp:simplePos x="0" y="0"/>
            <wp:positionH relativeFrom="page">
              <wp:posOffset>3562985</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5A7838" w:rsidRDefault="00BE1975">
      <w:pPr>
        <w:pStyle w:val="Szvegtrzs1"/>
        <w:spacing w:after="320" w:line="240" w:lineRule="auto"/>
        <w:jc w:val="center"/>
      </w:pPr>
      <w:r>
        <w:t>BÜNTETÉS-VÉGREHAJTÁS EGÉSZSÉGÜGYI KÖZPONT</w:t>
      </w:r>
    </w:p>
    <w:p w:rsidR="005A7838" w:rsidRDefault="00BE1975">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5A7838">
        <w:trPr>
          <w:trHeight w:hRule="exact" w:val="288"/>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980D47">
            <w:pPr>
              <w:pStyle w:val="Egyb0"/>
              <w:spacing w:line="240" w:lineRule="auto"/>
              <w:jc w:val="both"/>
              <w:rPr>
                <w:sz w:val="24"/>
                <w:szCs w:val="24"/>
              </w:rPr>
            </w:pPr>
            <w:r>
              <w:rPr>
                <w:sz w:val="24"/>
                <w:szCs w:val="24"/>
              </w:rPr>
              <w:t>30549-13/22-3/2021.ányt</w:t>
            </w:r>
            <w:bookmarkStart w:id="1" w:name="_GoBack"/>
            <w:bookmarkEnd w:id="1"/>
          </w:p>
        </w:tc>
      </w:tr>
      <w:tr w:rsidR="005A7838">
        <w:trPr>
          <w:trHeight w:hRule="exact" w:val="518"/>
          <w:jc w:val="center"/>
        </w:trPr>
        <w:tc>
          <w:tcPr>
            <w:tcW w:w="4613" w:type="dxa"/>
            <w:tcBorders>
              <w:top w:val="single" w:sz="4" w:space="0" w:color="auto"/>
              <w:left w:val="single" w:sz="4" w:space="0" w:color="auto"/>
            </w:tcBorders>
            <w:shd w:val="clear" w:color="auto" w:fill="auto"/>
          </w:tcPr>
          <w:p w:rsidR="005A7838" w:rsidRDefault="00BE1975">
            <w:pPr>
              <w:pStyle w:val="Egyb0"/>
              <w:spacing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jc w:val="both"/>
            </w:pPr>
            <w:r>
              <w:t>Kifizetőtől származó adóelőleg megállapításához nyilatkozat</w:t>
            </w:r>
          </w:p>
        </w:tc>
      </w:tr>
      <w:tr w:rsidR="005A7838">
        <w:trPr>
          <w:trHeight w:hRule="exact" w:val="965"/>
          <w:jc w:val="center"/>
        </w:trPr>
        <w:tc>
          <w:tcPr>
            <w:tcW w:w="4613" w:type="dxa"/>
            <w:tcBorders>
              <w:top w:val="single" w:sz="4" w:space="0" w:color="auto"/>
              <w:left w:val="single" w:sz="4" w:space="0" w:color="auto"/>
            </w:tcBorders>
            <w:shd w:val="clear" w:color="auto" w:fill="auto"/>
          </w:tcPr>
          <w:p w:rsidR="005A7838" w:rsidRDefault="00BE1975">
            <w:pPr>
              <w:pStyle w:val="Egyb0"/>
              <w:spacing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5A7838" w:rsidRDefault="00BE1975">
            <w:pPr>
              <w:pStyle w:val="Egyb0"/>
              <w:spacing w:line="233" w:lineRule="auto"/>
              <w:jc w:val="both"/>
            </w:pPr>
            <w:r>
              <w:t>A tárgyévben levonandó adóelőleg levonási módjáról történő nyilatkoztatás</w:t>
            </w:r>
          </w:p>
        </w:tc>
      </w:tr>
      <w:tr w:rsidR="005A7838">
        <w:trPr>
          <w:trHeight w:hRule="exact" w:val="514"/>
          <w:jc w:val="center"/>
        </w:trPr>
        <w:tc>
          <w:tcPr>
            <w:tcW w:w="4613" w:type="dxa"/>
            <w:tcBorders>
              <w:top w:val="single" w:sz="4" w:space="0" w:color="auto"/>
              <w:left w:val="single" w:sz="4" w:space="0" w:color="auto"/>
            </w:tcBorders>
            <w:shd w:val="clear" w:color="auto" w:fill="auto"/>
          </w:tcPr>
          <w:p w:rsidR="005A7838" w:rsidRDefault="00BE1975">
            <w:pPr>
              <w:pStyle w:val="Egyb0"/>
              <w:spacing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jc w:val="both"/>
            </w:pPr>
            <w:r>
              <w:t>45/2017.(IV.07.) OP szakutasítás 1995. évi CXVII. törvény (SZJA)</w:t>
            </w:r>
          </w:p>
        </w:tc>
      </w:tr>
      <w:tr w:rsidR="005A7838">
        <w:trPr>
          <w:trHeight w:hRule="exact" w:val="288"/>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jc w:val="both"/>
            </w:pPr>
            <w:r>
              <w:t>Nyilatkozó neve, adóazonosító jele</w:t>
            </w:r>
          </w:p>
        </w:tc>
      </w:tr>
      <w:tr w:rsidR="005A7838">
        <w:trPr>
          <w:trHeight w:hRule="exact" w:val="288"/>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pPr>
            <w:r>
              <w:t>Személyi Állomány</w:t>
            </w:r>
          </w:p>
        </w:tc>
      </w:tr>
      <w:tr w:rsidR="005A7838">
        <w:trPr>
          <w:trHeight w:hRule="exact" w:val="283"/>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pPr>
            <w:r>
              <w:t>Nyilatkozat</w:t>
            </w:r>
          </w:p>
        </w:tc>
      </w:tr>
      <w:tr w:rsidR="005A7838">
        <w:trPr>
          <w:trHeight w:hRule="exact" w:val="288"/>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jc w:val="both"/>
            </w:pPr>
            <w:r>
              <w:t>Nyilatkozó neve, adóazonosító jele</w:t>
            </w:r>
          </w:p>
        </w:tc>
      </w:tr>
      <w:tr w:rsidR="005A7838">
        <w:trPr>
          <w:trHeight w:hRule="exact" w:val="562"/>
          <w:jc w:val="center"/>
        </w:trPr>
        <w:tc>
          <w:tcPr>
            <w:tcW w:w="4613" w:type="dxa"/>
            <w:tcBorders>
              <w:top w:val="single" w:sz="4" w:space="0" w:color="auto"/>
              <w:left w:val="single" w:sz="4" w:space="0" w:color="auto"/>
            </w:tcBorders>
            <w:shd w:val="clear" w:color="auto" w:fill="auto"/>
          </w:tcPr>
          <w:p w:rsidR="005A7838" w:rsidRDefault="00BE1975">
            <w:pPr>
              <w:pStyle w:val="Egyb0"/>
              <w:spacing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tabs>
                <w:tab w:val="left" w:pos="1474"/>
                <w:tab w:val="left" w:pos="3595"/>
              </w:tabs>
              <w:spacing w:line="240" w:lineRule="auto"/>
            </w:pPr>
            <w:r>
              <w:t>BVOP</w:t>
            </w:r>
            <w:r>
              <w:tab/>
              <w:t>Közgazdasági</w:t>
            </w:r>
            <w:r>
              <w:tab/>
              <w:t>Főosztály,</w:t>
            </w:r>
          </w:p>
          <w:p w:rsidR="005A7838" w:rsidRDefault="00BE1975">
            <w:pPr>
              <w:pStyle w:val="Egyb0"/>
              <w:spacing w:line="240" w:lineRule="auto"/>
            </w:pPr>
            <w:proofErr w:type="spellStart"/>
            <w:r>
              <w:t>Illetményszámfejtési</w:t>
            </w:r>
            <w:proofErr w:type="spellEnd"/>
            <w:r>
              <w:t xml:space="preserve"> Osztály</w:t>
            </w:r>
          </w:p>
        </w:tc>
      </w:tr>
      <w:tr w:rsidR="005A7838">
        <w:trPr>
          <w:trHeight w:hRule="exact" w:val="283"/>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pPr>
            <w:r>
              <w:t>45/2017.(IV.07.)OP szakutasítás</w:t>
            </w:r>
          </w:p>
        </w:tc>
      </w:tr>
      <w:tr w:rsidR="005A7838">
        <w:trPr>
          <w:trHeight w:hRule="exact" w:val="840"/>
          <w:jc w:val="center"/>
        </w:trPr>
        <w:tc>
          <w:tcPr>
            <w:tcW w:w="4613" w:type="dxa"/>
            <w:tcBorders>
              <w:top w:val="single" w:sz="4" w:space="0" w:color="auto"/>
              <w:left w:val="single" w:sz="4" w:space="0" w:color="auto"/>
            </w:tcBorders>
            <w:shd w:val="clear" w:color="auto" w:fill="auto"/>
          </w:tcPr>
          <w:p w:rsidR="005A7838" w:rsidRDefault="00BE1975">
            <w:pPr>
              <w:pStyle w:val="Egyb0"/>
              <w:spacing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center"/>
          </w:tcPr>
          <w:p w:rsidR="005A7838" w:rsidRDefault="00BE1975">
            <w:pPr>
              <w:pStyle w:val="Egyb0"/>
              <w:spacing w:line="240" w:lineRule="auto"/>
            </w:pPr>
            <w:r>
              <w:t>-</w:t>
            </w:r>
          </w:p>
        </w:tc>
      </w:tr>
      <w:tr w:rsidR="005A7838">
        <w:trPr>
          <w:trHeight w:hRule="exact" w:val="1277"/>
          <w:jc w:val="center"/>
        </w:trPr>
        <w:tc>
          <w:tcPr>
            <w:tcW w:w="4613" w:type="dxa"/>
            <w:tcBorders>
              <w:top w:val="single" w:sz="4" w:space="0" w:color="auto"/>
              <w:left w:val="single" w:sz="4" w:space="0" w:color="auto"/>
            </w:tcBorders>
            <w:shd w:val="clear" w:color="auto" w:fill="auto"/>
          </w:tcPr>
          <w:p w:rsidR="005A7838" w:rsidRDefault="00BE1975">
            <w:pPr>
              <w:pStyle w:val="Egyb0"/>
              <w:spacing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bottom"/>
          </w:tcPr>
          <w:p w:rsidR="005A7838" w:rsidRDefault="00BE1975">
            <w:pPr>
              <w:pStyle w:val="Egyb0"/>
              <w:spacing w:line="240" w:lineRule="auto"/>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 </w:t>
            </w:r>
            <w:proofErr w:type="spellStart"/>
            <w:r>
              <w:rPr>
                <w:sz w:val="24"/>
                <w:szCs w:val="24"/>
              </w:rPr>
              <w:t>bv</w:t>
            </w:r>
            <w:proofErr w:type="spellEnd"/>
            <w:r>
              <w:rPr>
                <w:sz w:val="24"/>
                <w:szCs w:val="24"/>
              </w:rPr>
              <w:t xml:space="preserve">. </w:t>
            </w:r>
            <w:proofErr w:type="spellStart"/>
            <w:r>
              <w:rPr>
                <w:sz w:val="24"/>
                <w:szCs w:val="24"/>
              </w:rPr>
              <w:t>őrgy</w:t>
            </w:r>
            <w:proofErr w:type="spellEnd"/>
            <w:r>
              <w:rPr>
                <w:sz w:val="24"/>
                <w:szCs w:val="24"/>
              </w:rPr>
              <w:t xml:space="preserve">., 54/795-620, </w:t>
            </w:r>
            <w:r>
              <w:rPr>
                <w:color w:val="0000FF"/>
                <w:sz w:val="24"/>
                <w:szCs w:val="24"/>
                <w:u w:val="single"/>
                <w:lang w:val="en-US" w:eastAsia="en-US" w:bidi="en-US"/>
              </w:rPr>
              <w:t>olahne.v.szilvia@bv.gov.hu</w:t>
            </w:r>
          </w:p>
        </w:tc>
      </w:tr>
      <w:tr w:rsidR="005A7838">
        <w:trPr>
          <w:trHeight w:hRule="exact" w:val="562"/>
          <w:jc w:val="center"/>
        </w:trPr>
        <w:tc>
          <w:tcPr>
            <w:tcW w:w="4613" w:type="dxa"/>
            <w:tcBorders>
              <w:top w:val="single" w:sz="4" w:space="0" w:color="auto"/>
              <w:left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5A7838" w:rsidRDefault="00BE1975">
            <w:pPr>
              <w:pStyle w:val="Egyb0"/>
              <w:spacing w:line="240" w:lineRule="auto"/>
            </w:pPr>
            <w:r>
              <w:t>-</w:t>
            </w:r>
          </w:p>
        </w:tc>
      </w:tr>
      <w:tr w:rsidR="005A7838">
        <w:trPr>
          <w:trHeight w:hRule="exact" w:val="1123"/>
          <w:jc w:val="center"/>
        </w:trPr>
        <w:tc>
          <w:tcPr>
            <w:tcW w:w="4613" w:type="dxa"/>
            <w:tcBorders>
              <w:top w:val="single" w:sz="4" w:space="0" w:color="auto"/>
              <w:left w:val="single" w:sz="4" w:space="0" w:color="auto"/>
              <w:bottom w:val="single" w:sz="4" w:space="0" w:color="auto"/>
            </w:tcBorders>
            <w:shd w:val="clear" w:color="auto" w:fill="auto"/>
            <w:vAlign w:val="bottom"/>
          </w:tcPr>
          <w:p w:rsidR="005A7838" w:rsidRDefault="00BE1975">
            <w:pPr>
              <w:pStyle w:val="Egyb0"/>
              <w:spacing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5A7838" w:rsidRDefault="00BE1975">
            <w:pPr>
              <w:pStyle w:val="Egyb0"/>
              <w:tabs>
                <w:tab w:val="left" w:pos="1618"/>
                <w:tab w:val="left" w:pos="3619"/>
              </w:tabs>
              <w:spacing w:line="240" w:lineRule="auto"/>
              <w:jc w:val="both"/>
            </w:pPr>
            <w:r>
              <w:t>A büntetés-végrehajtási szervezet Adatvédelmi és Adatbiztonsági Szabályzatában, Egységes Iratkezelési</w:t>
            </w:r>
            <w:r>
              <w:tab/>
              <w:t>Szabályzatában,</w:t>
            </w:r>
            <w:r>
              <w:tab/>
              <w:t>valamint</w:t>
            </w:r>
          </w:p>
          <w:p w:rsidR="005A7838" w:rsidRDefault="00BE1975">
            <w:pPr>
              <w:pStyle w:val="Egyb0"/>
              <w:spacing w:line="240" w:lineRule="auto"/>
            </w:pPr>
            <w:r>
              <w:t>Informatikai Biztonsági</w:t>
            </w:r>
          </w:p>
        </w:tc>
      </w:tr>
    </w:tbl>
    <w:p w:rsidR="005A7838" w:rsidRDefault="005A7838">
      <w:pPr>
        <w:spacing w:after="519" w:line="1" w:lineRule="exact"/>
      </w:pPr>
    </w:p>
    <w:p w:rsidR="005A7838" w:rsidRDefault="00BE1975">
      <w:pPr>
        <w:pStyle w:val="Szvegtrzs1"/>
        <w:spacing w:after="240"/>
        <w:jc w:val="both"/>
      </w:pPr>
      <w:r>
        <w:t>Az adatkezelő az érintett személyek személyes adatait eltérő célra nem használja fel.</w:t>
      </w:r>
    </w:p>
    <w:p w:rsidR="005A7838" w:rsidRDefault="00BE1975">
      <w:pPr>
        <w:pStyle w:val="Szvegtrzs1"/>
        <w:spacing w:after="240"/>
        <w:jc w:val="both"/>
      </w:pPr>
      <w:r>
        <w:t>Az adatkezeléssel kapcsolatos jogok és jogorvoslati lehetőségek</w:t>
      </w:r>
    </w:p>
    <w:p w:rsidR="005A7838" w:rsidRDefault="00BE1975">
      <w:pPr>
        <w:pStyle w:val="Szvegtrzs1"/>
        <w:jc w:val="both"/>
      </w:pPr>
      <w:r>
        <w:t>A GDPR 15-18. cikkében foglaltaknak megfelelően az adatkezeléssel összefüggésben az adatkezelő adatvédelmi tisztviselőjén keresztül jogosult:</w:t>
      </w:r>
    </w:p>
    <w:p w:rsidR="005A7838" w:rsidRDefault="00BE1975">
      <w:pPr>
        <w:pStyle w:val="Szvegtrzs1"/>
        <w:numPr>
          <w:ilvl w:val="0"/>
          <w:numId w:val="1"/>
        </w:numPr>
        <w:tabs>
          <w:tab w:val="left" w:pos="315"/>
        </w:tabs>
        <w:jc w:val="both"/>
      </w:pPr>
      <w:r>
        <w:t>a hozzáférési jog érvényesülése érdekében tájékoztatást kérni személyes adatai kezeléséről, valamint kérni a kezelt személyes adatok rendelkezésre bocsátását,</w:t>
      </w:r>
    </w:p>
    <w:p w:rsidR="005A7838" w:rsidRDefault="00BE1975">
      <w:pPr>
        <w:pStyle w:val="Szvegtrzs1"/>
        <w:numPr>
          <w:ilvl w:val="0"/>
          <w:numId w:val="1"/>
        </w:numPr>
        <w:tabs>
          <w:tab w:val="left" w:pos="315"/>
        </w:tabs>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5A7838" w:rsidRDefault="00BE1975">
      <w:pPr>
        <w:pStyle w:val="Szvegtrzs1"/>
        <w:numPr>
          <w:ilvl w:val="0"/>
          <w:numId w:val="1"/>
        </w:numPr>
        <w:tabs>
          <w:tab w:val="left" w:pos="258"/>
        </w:tabs>
        <w:jc w:val="both"/>
      </w:pPr>
      <w:r>
        <w:t>a törléshez való jog érvényesülése érdekében kérni a hozzájárulás alapján kezelt adatok törlését</w:t>
      </w:r>
    </w:p>
    <w:p w:rsidR="005A7838" w:rsidRDefault="00BE1975">
      <w:pPr>
        <w:pStyle w:val="Szvegtrzs1"/>
        <w:numPr>
          <w:ilvl w:val="0"/>
          <w:numId w:val="1"/>
        </w:numPr>
        <w:tabs>
          <w:tab w:val="left" w:pos="286"/>
        </w:tabs>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A7838" w:rsidRDefault="00BE1975">
      <w:pPr>
        <w:pStyle w:val="Szvegtrzs1"/>
        <w:numPr>
          <w:ilvl w:val="0"/>
          <w:numId w:val="1"/>
        </w:numPr>
        <w:tabs>
          <w:tab w:val="left" w:pos="315"/>
        </w:tabs>
        <w:spacing w:after="320"/>
        <w:jc w:val="both"/>
      </w:pPr>
      <w:r>
        <w:t>az adatkezelés korlátozásához való jog érvényesülése érdekében kérni az adatkezelés korlátozását.</w:t>
      </w:r>
    </w:p>
    <w:p w:rsidR="005A7838" w:rsidRDefault="00BE1975">
      <w:pPr>
        <w:pStyle w:val="Szvegtrzs1"/>
        <w:spacing w:after="240"/>
      </w:pPr>
      <w: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5A7838" w:rsidRDefault="00BE1975">
      <w:pPr>
        <w:pStyle w:val="Szvegtrzs1"/>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w:t>
      </w:r>
    </w:p>
    <w:p w:rsidR="005A7838" w:rsidRDefault="00BE1975">
      <w:pPr>
        <w:pStyle w:val="Szvegtrzs1"/>
        <w:numPr>
          <w:ilvl w:val="0"/>
          <w:numId w:val="2"/>
        </w:numPr>
        <w:tabs>
          <w:tab w:val="left" w:pos="255"/>
        </w:tabs>
      </w:pPr>
      <w:r>
        <w:t>a kezelt adatok köréről, amelyek másolatát kérelemre az érintett rendelkezésére bocsátja,</w:t>
      </w:r>
    </w:p>
    <w:p w:rsidR="005A7838" w:rsidRDefault="00BE1975">
      <w:pPr>
        <w:pStyle w:val="Szvegtrzs1"/>
        <w:numPr>
          <w:ilvl w:val="0"/>
          <w:numId w:val="2"/>
        </w:numPr>
        <w:tabs>
          <w:tab w:val="left" w:pos="255"/>
        </w:tabs>
      </w:pPr>
      <w:r>
        <w:t>a személyes adatok címzettjeiről, illetve a címzettek kategóriáiról,</w:t>
      </w:r>
    </w:p>
    <w:p w:rsidR="005A7838" w:rsidRDefault="00BE1975">
      <w:pPr>
        <w:pStyle w:val="Szvegtrzs1"/>
        <w:numPr>
          <w:ilvl w:val="0"/>
          <w:numId w:val="2"/>
        </w:numPr>
        <w:tabs>
          <w:tab w:val="left" w:pos="255"/>
        </w:tabs>
      </w:pPr>
      <w:r>
        <w:t>harmadik országba vagy nemzetközi szervezet részére történő továbbításról,</w:t>
      </w:r>
    </w:p>
    <w:p w:rsidR="005A7838" w:rsidRDefault="00BE1975">
      <w:pPr>
        <w:pStyle w:val="Szvegtrzs1"/>
        <w:numPr>
          <w:ilvl w:val="0"/>
          <w:numId w:val="2"/>
        </w:numPr>
        <w:tabs>
          <w:tab w:val="left" w:pos="255"/>
        </w:tabs>
      </w:pPr>
      <w:r>
        <w:t>az adatok forrásáról, amennyiben azokat nem az érintettől gyűjtötte,</w:t>
      </w:r>
    </w:p>
    <w:p w:rsidR="005A7838" w:rsidRDefault="00BE1975">
      <w:pPr>
        <w:pStyle w:val="Szvegtrzs1"/>
        <w:numPr>
          <w:ilvl w:val="0"/>
          <w:numId w:val="2"/>
        </w:numPr>
        <w:tabs>
          <w:tab w:val="left" w:pos="255"/>
        </w:tabs>
      </w:pPr>
      <w:r>
        <w:t>az automatizált döntéshozatal jellemzőiről, ha ilyet alkalmaz az adatkezelő,</w:t>
      </w:r>
    </w:p>
    <w:p w:rsidR="005A7838" w:rsidRDefault="00BE1975">
      <w:pPr>
        <w:pStyle w:val="Szvegtrzs1"/>
        <w:numPr>
          <w:ilvl w:val="0"/>
          <w:numId w:val="2"/>
        </w:numPr>
        <w:tabs>
          <w:tab w:val="left" w:pos="255"/>
        </w:tabs>
        <w:spacing w:after="240"/>
      </w:pPr>
      <w:r>
        <w:t xml:space="preserve">az adatkezeléssel kapcsolatos </w:t>
      </w:r>
      <w:proofErr w:type="spellStart"/>
      <w:r>
        <w:t>érintetti</w:t>
      </w:r>
      <w:proofErr w:type="spellEnd"/>
      <w:r>
        <w:t xml:space="preserve"> jogairól, - jogorvoslati lehetőségeiről.</w:t>
      </w:r>
    </w:p>
    <w:p w:rsidR="005A7838" w:rsidRDefault="00BE1975">
      <w:pPr>
        <w:pStyle w:val="Szvegtrzs1"/>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5A7838" w:rsidRDefault="00BE1975">
      <w:pPr>
        <w:pStyle w:val="Szvegtrzs1"/>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A7838" w:rsidRDefault="00BE1975">
      <w:pPr>
        <w:pStyle w:val="Szvegtrzs1"/>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5A7838" w:rsidRDefault="00BE1975">
      <w:pPr>
        <w:pStyle w:val="Szvegtrzs1"/>
        <w:jc w:val="both"/>
      </w:pPr>
      <w:r>
        <w:t>Az adat törlésének, zárolásának kérése esetén az érintett kérheti adatainak törlését, amely alapján az adatkezelő köteles arra, hogy az érintettre vonatkozó adatokat indokolatlan késedelem nélkül törölje, ha:</w:t>
      </w:r>
    </w:p>
    <w:p w:rsidR="005A7838" w:rsidRDefault="00BE1975">
      <w:pPr>
        <w:pStyle w:val="Szvegtrzs1"/>
        <w:numPr>
          <w:ilvl w:val="0"/>
          <w:numId w:val="2"/>
        </w:numPr>
        <w:tabs>
          <w:tab w:val="left" w:pos="255"/>
        </w:tabs>
        <w:jc w:val="both"/>
      </w:pPr>
      <w:r>
        <w:t>a személyes adatokra már nincs szükség abból a célból, amiért kezelték,</w:t>
      </w:r>
    </w:p>
    <w:p w:rsidR="005A7838" w:rsidRDefault="00BE1975">
      <w:pPr>
        <w:pStyle w:val="Szvegtrzs1"/>
        <w:numPr>
          <w:ilvl w:val="0"/>
          <w:numId w:val="2"/>
        </w:numPr>
        <w:tabs>
          <w:tab w:val="left" w:pos="255"/>
        </w:tabs>
        <w:jc w:val="both"/>
      </w:pPr>
      <w:r>
        <w:t>ha az érintett hozzájárulásán alapult az adatok kezelése és azt visszavonta, és más jogalap az adatok további kezelését nem teszi jogszerűvé,</w:t>
      </w:r>
    </w:p>
    <w:p w:rsidR="005A7838" w:rsidRDefault="00BE1975">
      <w:pPr>
        <w:pStyle w:val="Szvegtrzs1"/>
        <w:numPr>
          <w:ilvl w:val="0"/>
          <w:numId w:val="2"/>
        </w:numPr>
        <w:tabs>
          <w:tab w:val="left" w:pos="255"/>
        </w:tabs>
        <w:jc w:val="both"/>
        <w:rPr>
          <w:sz w:val="20"/>
          <w:szCs w:val="20"/>
        </w:rPr>
      </w:pPr>
      <w:r>
        <w:t xml:space="preserve">az érintett tiltakozik az adatkezelés ellen, </w:t>
      </w:r>
      <w:r>
        <w:rPr>
          <w:sz w:val="20"/>
          <w:szCs w:val="20"/>
        </w:rPr>
        <w:t>3</w:t>
      </w:r>
    </w:p>
    <w:p w:rsidR="005A7838" w:rsidRDefault="00BE1975">
      <w:pPr>
        <w:pStyle w:val="Szvegtrzs1"/>
        <w:jc w:val="both"/>
      </w:pPr>
      <w:r>
        <w:t>a személyes adatokat az adatkezelőre alkalmazandó jogszabályban előírt jogi kötelezettség teljesítéséhez törölni kell.</w:t>
      </w:r>
    </w:p>
    <w:p w:rsidR="005A7838" w:rsidRDefault="00BE1975">
      <w:pPr>
        <w:pStyle w:val="Szvegtrzs1"/>
        <w:spacing w:after="240"/>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5A7838" w:rsidRDefault="00BE1975">
      <w:pPr>
        <w:pStyle w:val="Szvegtrzs1"/>
      </w:pPr>
      <w:r>
        <w:t>Az adatkezelés korlátozására abban az esetben van lehetőség, amennyiben</w:t>
      </w:r>
    </w:p>
    <w:p w:rsidR="005A7838" w:rsidRDefault="00BE1975">
      <w:pPr>
        <w:pStyle w:val="Szvegtrzs1"/>
        <w:numPr>
          <w:ilvl w:val="0"/>
          <w:numId w:val="2"/>
        </w:numPr>
        <w:tabs>
          <w:tab w:val="left" w:pos="255"/>
        </w:tabs>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5A7838" w:rsidRDefault="00BE1975">
      <w:pPr>
        <w:pStyle w:val="Szvegtrzs1"/>
        <w:numPr>
          <w:ilvl w:val="0"/>
          <w:numId w:val="2"/>
        </w:numPr>
        <w:tabs>
          <w:tab w:val="left" w:pos="255"/>
        </w:tabs>
      </w:pPr>
      <w:r>
        <w:t>az adatkezelőnek már nincs szüksége a személyes adatokra adatkezelés céljából, de az érintett igényli azokat jogi igények előterjesztéséhez, érvényesítéséhez vagy védelméhez,</w:t>
      </w:r>
    </w:p>
    <w:p w:rsidR="005A7838" w:rsidRDefault="00BE1975">
      <w:pPr>
        <w:pStyle w:val="Szvegtrzs1"/>
        <w:numPr>
          <w:ilvl w:val="0"/>
          <w:numId w:val="2"/>
        </w:numPr>
        <w:tabs>
          <w:tab w:val="left" w:pos="255"/>
        </w:tabs>
        <w:spacing w:after="240"/>
      </w:pPr>
      <w:r>
        <w:t>az érintett tiltakozott az adatkezelés ellen; ez esetben a korlátozás arra az időtartamra vonatkozik, amíg megállapításra nem kerül, hogy az adatkezelő jogos indokai elsőbbséget élveznek-e az érintett jogos indokaival szemben.</w:t>
      </w:r>
    </w:p>
    <w:p w:rsidR="005A7838" w:rsidRDefault="00BE1975">
      <w:pPr>
        <w:pStyle w:val="Szvegtrzs1"/>
        <w:spacing w:after="240"/>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5A7838" w:rsidRDefault="00BE1975">
      <w:pPr>
        <w:pStyle w:val="Szvegtrzs1"/>
        <w:spacing w:after="240"/>
        <w:jc w:val="both"/>
      </w:pPr>
      <w:r>
        <w:t xml:space="preserve">Adatkezelés ellen. Ebben az esetben az adatkezelő a személyes adatokat nem kezelheti tovább, kivéve, ha bizonyítja, hogy az adatkezelést olyan kényszerítő erejű jogos okok indokolják, amelyek elsőbbséget </w:t>
      </w:r>
      <w:r>
        <w:lastRenderedPageBreak/>
        <w:t>élveznek az érintett érdekeivel, jogaival és szabadságaival szemben, vagy amelyek jogi igények előterjesztéséhez, érvényesítéséhez vagy védelméhez kapcsolódnak.</w:t>
      </w:r>
    </w:p>
    <w:p w:rsidR="005A7838" w:rsidRDefault="00BE1975">
      <w:pPr>
        <w:pStyle w:val="Szvegtrzs1"/>
        <w:spacing w:after="24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5A7838" w:rsidRDefault="00BE1975">
      <w:pPr>
        <w:pStyle w:val="Szvegtrzs1"/>
        <w:spacing w:after="240"/>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5A7838">
      <w:pgSz w:w="11900" w:h="16840"/>
      <w:pgMar w:top="289" w:right="1355" w:bottom="953" w:left="1320" w:header="0" w:footer="52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FE" w:rsidRDefault="00BE1975">
      <w:r>
        <w:separator/>
      </w:r>
    </w:p>
  </w:endnote>
  <w:endnote w:type="continuationSeparator" w:id="0">
    <w:p w:rsidR="006809FE" w:rsidRDefault="00BE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38" w:rsidRDefault="005A7838"/>
  </w:footnote>
  <w:footnote w:type="continuationSeparator" w:id="0">
    <w:p w:rsidR="005A7838" w:rsidRDefault="005A78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2DCA"/>
    <w:multiLevelType w:val="multilevel"/>
    <w:tmpl w:val="B0227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E364BB"/>
    <w:multiLevelType w:val="multilevel"/>
    <w:tmpl w:val="528AD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A7838"/>
    <w:rsid w:val="005A7838"/>
    <w:rsid w:val="006809FE"/>
    <w:rsid w:val="00980D47"/>
    <w:rsid w:val="00B70728"/>
    <w:rsid w:val="00BE1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50472C62</Template>
  <TotalTime>1</TotalTime>
  <Pages>3</Pages>
  <Words>1007</Words>
  <Characters>6949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2021-11-04T13:28:00Z</dcterms:created>
  <dcterms:modified xsi:type="dcterms:W3CDTF">2021-12-09T13:43:00Z</dcterms:modified>
</cp:coreProperties>
</file>