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EE" w:rsidRDefault="004B0367" w:rsidP="004B0367">
      <w:pPr>
        <w:rPr>
          <w:rFonts w:cs="Arial"/>
          <w:rtl/>
          <w:lang w:val="hu-HU" w:bidi="he-IL"/>
        </w:rPr>
      </w:pPr>
      <w:bookmarkStart w:id="0" w:name="_GoBack"/>
      <w:bookmarkEnd w:id="0"/>
      <w:r w:rsidRPr="004B0367">
        <w:rPr>
          <w:rFonts w:cs="Arial"/>
          <w:rtl/>
          <w:lang w:val="hu-HU" w:bidi="he-IL"/>
        </w:rPr>
        <w:t>רשום</w:t>
      </w:r>
      <w:r>
        <w:rPr>
          <w:rFonts w:cs="Arial" w:hint="cs"/>
          <w:rtl/>
          <w:lang w:val="hu-HU" w:bidi="he-IL"/>
        </w:rPr>
        <w:t>.............................................</w:t>
      </w:r>
    </w:p>
    <w:p w:rsidR="004B0367" w:rsidRDefault="0054178D" w:rsidP="00624FD8">
      <w:pPr>
        <w:bidi/>
        <w:jc w:val="center"/>
        <w:rPr>
          <w:rFonts w:cs="Arial"/>
          <w:rtl/>
          <w:lang w:val="hu-HU" w:bidi="he-IL"/>
        </w:rPr>
      </w:pPr>
      <w:r w:rsidRPr="00AA06DA">
        <w:rPr>
          <w:rFonts w:cs="Arial"/>
          <w:rtl/>
          <w:lang w:val="hu-HU" w:bidi="he-IL"/>
        </w:rPr>
        <w:t>על פי התקנות של</w:t>
      </w:r>
      <w:r>
        <w:rPr>
          <w:rFonts w:cs="Arial" w:hint="cs"/>
          <w:rtl/>
          <w:lang w:val="hu-HU" w:bidi="he-IL"/>
        </w:rPr>
        <w:t xml:space="preserve"> </w:t>
      </w:r>
      <w:r w:rsidRPr="00AA02E3">
        <w:rPr>
          <w:rFonts w:cs="Arial"/>
          <w:rtl/>
          <w:lang w:val="hu-HU" w:bidi="he-IL"/>
        </w:rPr>
        <w:t>סעיף 43, סימן 3.ב</w:t>
      </w:r>
      <w:r w:rsidR="00966B2B">
        <w:rPr>
          <w:rFonts w:cs="Arial" w:hint="cs"/>
          <w:rtl/>
          <w:lang w:val="hu-HU" w:bidi="he-IL"/>
        </w:rPr>
        <w:t>-ב</w:t>
      </w:r>
      <w:r w:rsidR="00624FD8">
        <w:rPr>
          <w:rFonts w:cs="Arial" w:hint="cs"/>
          <w:rtl/>
          <w:lang w:val="hu-HU" w:bidi="he-IL"/>
        </w:rPr>
        <w:t>'</w:t>
      </w:r>
      <w:r w:rsidR="00966B2B">
        <w:rPr>
          <w:rFonts w:cs="Arial" w:hint="cs"/>
          <w:rtl/>
          <w:lang w:val="hu-HU" w:bidi="he-IL"/>
        </w:rPr>
        <w:t>א</w:t>
      </w:r>
    </w:p>
    <w:p w:rsidR="00427063" w:rsidRDefault="00427063" w:rsidP="004B0367">
      <w:pPr>
        <w:jc w:val="center"/>
        <w:rPr>
          <w:rFonts w:cs="Arial"/>
          <w:lang w:val="hu-HU" w:bidi="he-IL"/>
        </w:rPr>
      </w:pPr>
      <w:r w:rsidRPr="00427063">
        <w:rPr>
          <w:rFonts w:cs="Arial"/>
          <w:rtl/>
          <w:lang w:val="hu-HU" w:bidi="he-IL"/>
        </w:rPr>
        <w:t>באישור המחזיק בכוח הרשות</w:t>
      </w:r>
    </w:p>
    <w:p w:rsidR="00675A23" w:rsidRDefault="00675A23" w:rsidP="004B0367">
      <w:pPr>
        <w:jc w:val="center"/>
        <w:rPr>
          <w:rFonts w:cs="Arial"/>
          <w:lang w:val="hu-HU" w:bidi="he-IL"/>
        </w:rPr>
      </w:pPr>
    </w:p>
    <w:p w:rsidR="00675A23" w:rsidRDefault="00675A23" w:rsidP="00675A23">
      <w:pPr>
        <w:bidi/>
        <w:jc w:val="center"/>
        <w:rPr>
          <w:rFonts w:cs="Arial"/>
          <w:rtl/>
          <w:lang w:val="hu-HU" w:bidi="he-IL"/>
        </w:rPr>
      </w:pPr>
      <w:r w:rsidRPr="00675A23">
        <w:rPr>
          <w:rFonts w:cs="Arial"/>
          <w:rtl/>
          <w:lang w:val="hu-HU" w:bidi="he-IL"/>
        </w:rPr>
        <w:t>הצהרה</w:t>
      </w:r>
    </w:p>
    <w:p w:rsidR="005B0659" w:rsidRPr="000D3486" w:rsidRDefault="000D3486" w:rsidP="005B0659">
      <w:pPr>
        <w:bidi/>
        <w:rPr>
          <w:rFonts w:cs="Arial"/>
          <w:sz w:val="16"/>
          <w:szCs w:val="16"/>
          <w:rtl/>
          <w:lang w:val="hu-HU" w:bidi="he-IL"/>
        </w:rPr>
      </w:pPr>
      <w:r>
        <w:rPr>
          <w:rFonts w:cs="Arial"/>
          <w:rtl/>
          <w:lang w:val="hu-HU" w:bidi="he-IL"/>
        </w:rPr>
        <w:tab/>
      </w:r>
      <w:r>
        <w:rPr>
          <w:rFonts w:cs="Arial"/>
          <w:rtl/>
          <w:lang w:val="hu-HU" w:bidi="he-IL"/>
        </w:rPr>
        <w:tab/>
      </w:r>
      <w:r>
        <w:rPr>
          <w:rFonts w:cs="Arial"/>
          <w:rtl/>
          <w:lang w:val="hu-HU" w:bidi="he-IL"/>
        </w:rPr>
        <w:tab/>
      </w:r>
      <w:r>
        <w:rPr>
          <w:rFonts w:cs="Arial"/>
          <w:rtl/>
          <w:lang w:val="hu-HU" w:bidi="he-IL"/>
        </w:rPr>
        <w:tab/>
      </w:r>
      <w:r>
        <w:rPr>
          <w:rFonts w:cs="Arial"/>
          <w:rtl/>
          <w:lang w:val="hu-HU" w:bidi="he-IL"/>
        </w:rPr>
        <w:tab/>
      </w:r>
      <w:r>
        <w:rPr>
          <w:rFonts w:cs="Arial"/>
          <w:rtl/>
          <w:lang w:val="hu-HU" w:bidi="he-IL"/>
        </w:rPr>
        <w:tab/>
      </w:r>
      <w:r>
        <w:rPr>
          <w:rFonts w:cs="Arial"/>
          <w:rtl/>
          <w:lang w:val="hu-HU" w:bidi="he-IL"/>
        </w:rPr>
        <w:tab/>
      </w:r>
      <w:r>
        <w:rPr>
          <w:rFonts w:cs="Arial"/>
          <w:rtl/>
          <w:lang w:val="hu-HU" w:bidi="he-IL"/>
        </w:rPr>
        <w:tab/>
      </w:r>
      <w:r w:rsidRPr="000D3486">
        <w:rPr>
          <w:rFonts w:cs="Arial"/>
          <w:sz w:val="16"/>
          <w:szCs w:val="16"/>
          <w:rtl/>
          <w:lang w:val="hu-HU" w:bidi="he-IL"/>
        </w:rPr>
        <w:t>שם האסיר - תאריך לידה</w:t>
      </w:r>
    </w:p>
    <w:p w:rsidR="005B0659" w:rsidRDefault="00320F04" w:rsidP="000B4F6F">
      <w:pPr>
        <w:bidi/>
        <w:jc w:val="both"/>
        <w:rPr>
          <w:rFonts w:cs="Arial"/>
          <w:rtl/>
          <w:lang w:val="hu-HU" w:bidi="he-IL"/>
        </w:rPr>
      </w:pPr>
      <w:r w:rsidRPr="00320F04">
        <w:rPr>
          <w:rFonts w:cs="Arial"/>
          <w:rtl/>
          <w:lang w:val="hu-HU" w:bidi="he-IL"/>
        </w:rPr>
        <w:t>ני איש הקשר החתום של האסיר</w:t>
      </w:r>
      <w:r>
        <w:rPr>
          <w:rFonts w:cs="Arial" w:hint="cs"/>
          <w:rtl/>
          <w:lang w:val="hu-HU" w:bidi="he-IL"/>
        </w:rPr>
        <w:t>......................................................-..............................................</w:t>
      </w:r>
    </w:p>
    <w:p w:rsidR="00372B01" w:rsidRDefault="00372B01" w:rsidP="000B4F6F">
      <w:pPr>
        <w:bidi/>
        <w:jc w:val="both"/>
        <w:rPr>
          <w:rFonts w:cs="Arial"/>
          <w:rtl/>
          <w:lang w:val="hu-HU" w:bidi="he-IL"/>
        </w:rPr>
      </w:pPr>
      <w:r w:rsidRPr="00372B01">
        <w:rPr>
          <w:rFonts w:cs="Arial"/>
          <w:rtl/>
          <w:lang w:val="hu-HU" w:bidi="he-IL"/>
        </w:rPr>
        <w:t>מאשר כי הנתונים האישיים שלי שנכתבו להלן נשמרו ומנוהלים על ידי בית הכלא לתקופת המעצר.</w:t>
      </w:r>
      <w:r w:rsidR="00D0303B">
        <w:rPr>
          <w:rFonts w:cs="Arial" w:hint="cs"/>
          <w:rtl/>
          <w:lang w:val="hu-HU" w:bidi="he-IL"/>
        </w:rPr>
        <w:t xml:space="preserve"> </w:t>
      </w:r>
      <w:r w:rsidR="00D0303B" w:rsidRPr="00D0303B">
        <w:rPr>
          <w:rFonts w:cs="Arial"/>
          <w:rtl/>
          <w:lang w:val="hu-HU" w:bidi="he-IL"/>
        </w:rPr>
        <w:t>הצהרה שאני מכיר ומקבל את המידע שנכתב למטה.</w:t>
      </w:r>
    </w:p>
    <w:p w:rsidR="00BD1F71" w:rsidRPr="00BD1F71" w:rsidRDefault="00BD1F71" w:rsidP="000B4F6F">
      <w:pPr>
        <w:bidi/>
        <w:jc w:val="both"/>
        <w:rPr>
          <w:lang w:val="hu-HU"/>
        </w:rPr>
      </w:pPr>
      <w:r w:rsidRPr="00BD1F71">
        <w:rPr>
          <w:rFonts w:cs="Arial"/>
          <w:rtl/>
          <w:lang w:val="hu-HU" w:bidi="he-IL"/>
        </w:rPr>
        <w:t>פרטי איש הקשר:</w:t>
      </w:r>
    </w:p>
    <w:p w:rsidR="00BD1F71" w:rsidRDefault="00BD1F71" w:rsidP="000B4F6F">
      <w:pPr>
        <w:bidi/>
        <w:jc w:val="both"/>
        <w:rPr>
          <w:rFonts w:cs="Arial"/>
          <w:rtl/>
          <w:lang w:val="hu-HU" w:bidi="he-IL"/>
        </w:rPr>
      </w:pPr>
      <w:r w:rsidRPr="00BD1F71">
        <w:rPr>
          <w:rFonts w:cs="Arial"/>
          <w:rtl/>
          <w:lang w:val="hu-HU" w:bidi="he-IL"/>
        </w:rPr>
        <w:t>שם מלא</w:t>
      </w:r>
      <w:r w:rsidR="00836D32">
        <w:rPr>
          <w:rFonts w:cs="Arial" w:hint="cs"/>
          <w:rtl/>
          <w:lang w:val="hu-HU" w:bidi="he-IL"/>
        </w:rPr>
        <w:t>:</w:t>
      </w:r>
    </w:p>
    <w:p w:rsidR="00836D32" w:rsidRDefault="00836D32" w:rsidP="000B4F6F">
      <w:pPr>
        <w:bidi/>
        <w:jc w:val="both"/>
        <w:rPr>
          <w:rFonts w:cs="Arial"/>
          <w:rtl/>
          <w:lang w:val="hu-HU" w:bidi="he-IL"/>
        </w:rPr>
      </w:pPr>
      <w:r>
        <w:rPr>
          <w:rFonts w:cs="Arial" w:hint="cs"/>
          <w:rtl/>
          <w:lang w:val="hu-HU" w:bidi="he-IL"/>
        </w:rPr>
        <w:t>.................................................................................................................................................</w:t>
      </w:r>
    </w:p>
    <w:p w:rsidR="00A07036" w:rsidRDefault="00A07036" w:rsidP="000B4F6F">
      <w:pPr>
        <w:bidi/>
        <w:jc w:val="both"/>
        <w:rPr>
          <w:rFonts w:cs="Arial"/>
          <w:rtl/>
          <w:lang w:val="hu-HU" w:bidi="he-IL"/>
        </w:rPr>
      </w:pPr>
      <w:r>
        <w:rPr>
          <w:rFonts w:cs="Arial" w:hint="cs"/>
          <w:rtl/>
          <w:lang w:val="hu-HU" w:bidi="he-IL"/>
        </w:rPr>
        <w:t>תאריך לידה:....................................</w:t>
      </w:r>
      <w:r w:rsidR="00CD38B7" w:rsidRPr="00CD38B7">
        <w:rPr>
          <w:rtl/>
          <w:lang w:bidi="he-IL"/>
        </w:rPr>
        <w:t xml:space="preserve"> </w:t>
      </w:r>
      <w:r w:rsidR="00CD38B7" w:rsidRPr="00CD38B7">
        <w:rPr>
          <w:rFonts w:cs="Arial"/>
          <w:rtl/>
          <w:lang w:val="hu-HU" w:bidi="he-IL"/>
        </w:rPr>
        <w:t xml:space="preserve">שם </w:t>
      </w:r>
      <w:r w:rsidR="00CD38B7">
        <w:rPr>
          <w:rFonts w:cs="Arial" w:hint="cs"/>
          <w:rtl/>
          <w:lang w:val="hu-HU" w:bidi="he-IL"/>
        </w:rPr>
        <w:t>מלא</w:t>
      </w:r>
      <w:r w:rsidR="00CD38B7" w:rsidRPr="00CD38B7">
        <w:rPr>
          <w:rFonts w:cs="Arial"/>
          <w:rtl/>
          <w:lang w:val="hu-HU" w:bidi="he-IL"/>
        </w:rPr>
        <w:t xml:space="preserve"> לפני הנישואים של אמא</w:t>
      </w:r>
      <w:r w:rsidR="00CD38B7">
        <w:rPr>
          <w:rFonts w:cs="Arial" w:hint="cs"/>
          <w:rtl/>
          <w:lang w:val="hu-HU" w:bidi="he-IL"/>
        </w:rPr>
        <w:t>:..............................................</w:t>
      </w:r>
    </w:p>
    <w:p w:rsidR="00D67CBD" w:rsidRDefault="004944AF" w:rsidP="000B4F6F">
      <w:pPr>
        <w:bidi/>
        <w:jc w:val="both"/>
        <w:rPr>
          <w:rFonts w:cs="Arial"/>
          <w:rtl/>
          <w:lang w:val="hu-HU" w:bidi="he-IL"/>
        </w:rPr>
      </w:pPr>
      <w:r>
        <w:rPr>
          <w:rFonts w:cs="Arial" w:hint="cs"/>
          <w:rtl/>
          <w:lang w:val="hu-HU" w:bidi="he-IL"/>
        </w:rPr>
        <w:t>כ</w:t>
      </w:r>
      <w:r w:rsidRPr="004944AF">
        <w:rPr>
          <w:rFonts w:cs="Arial"/>
          <w:rtl/>
          <w:lang w:val="hu-HU" w:bidi="he-IL"/>
        </w:rPr>
        <w:t>תובת רשומה:</w:t>
      </w:r>
      <w:r w:rsidR="008B5CA3">
        <w:rPr>
          <w:rFonts w:cs="Arial" w:hint="cs"/>
          <w:rtl/>
          <w:lang w:val="hu-HU" w:bidi="he-IL"/>
        </w:rPr>
        <w:t>..............................................................................................................................</w:t>
      </w:r>
    </w:p>
    <w:p w:rsidR="008B5CA3" w:rsidRPr="00F83B3A" w:rsidRDefault="00D23F73" w:rsidP="000B4F6F">
      <w:pPr>
        <w:bidi/>
        <w:jc w:val="both"/>
        <w:rPr>
          <w:rFonts w:cs="Arial"/>
          <w:sz w:val="16"/>
          <w:szCs w:val="16"/>
          <w:rtl/>
          <w:lang w:val="hu-HU" w:bidi="he-IL"/>
        </w:rPr>
      </w:pPr>
      <w:r w:rsidRPr="00F83B3A">
        <w:rPr>
          <w:rFonts w:cs="Arial"/>
          <w:sz w:val="16"/>
          <w:szCs w:val="16"/>
          <w:rtl/>
          <w:lang w:val="hu-HU" w:bidi="he-IL"/>
        </w:rPr>
        <w:t>אם אינו מודיע לכתובתו על מחוז אסיר</w:t>
      </w:r>
      <w:r w:rsidR="008A79D6" w:rsidRPr="00F83B3A">
        <w:rPr>
          <w:rFonts w:cs="Arial" w:hint="cs"/>
          <w:sz w:val="16"/>
          <w:szCs w:val="16"/>
          <w:rtl/>
          <w:lang w:val="hu-HU" w:bidi="he-IL"/>
        </w:rPr>
        <w:t xml:space="preserve">   </w:t>
      </w:r>
      <w:r w:rsidR="00F83B3A">
        <w:rPr>
          <w:rFonts w:cs="Arial"/>
          <w:sz w:val="16"/>
          <w:szCs w:val="16"/>
          <w:rtl/>
          <w:lang w:val="hu-HU" w:bidi="he-IL"/>
        </w:rPr>
        <w:tab/>
      </w:r>
      <w:r w:rsidR="00F83B3A">
        <w:rPr>
          <w:rFonts w:cs="Arial"/>
          <w:sz w:val="16"/>
          <w:szCs w:val="16"/>
          <w:rtl/>
          <w:lang w:val="hu-HU" w:bidi="he-IL"/>
        </w:rPr>
        <w:tab/>
      </w:r>
      <w:r w:rsidR="008A79D6" w:rsidRPr="00F83B3A">
        <w:rPr>
          <w:rFonts w:cs="Arial" w:hint="cs"/>
          <w:sz w:val="16"/>
          <w:szCs w:val="16"/>
          <w:rtl/>
          <w:lang w:val="hu-HU" w:bidi="he-IL"/>
        </w:rPr>
        <w:t>מיקוד</w:t>
      </w:r>
      <w:r w:rsidRPr="00F83B3A">
        <w:rPr>
          <w:rFonts w:cs="Arial" w:hint="cs"/>
          <w:sz w:val="16"/>
          <w:szCs w:val="16"/>
          <w:lang w:val="hu-HU"/>
        </w:rPr>
        <w:t xml:space="preserve">           </w:t>
      </w:r>
      <w:r w:rsidRPr="00F83B3A">
        <w:rPr>
          <w:rFonts w:cs="Arial"/>
          <w:sz w:val="16"/>
          <w:szCs w:val="16"/>
          <w:rtl/>
          <w:lang w:val="hu-HU" w:bidi="he-IL"/>
        </w:rPr>
        <w:t xml:space="preserve">העיר, </w:t>
      </w:r>
      <w:r w:rsidR="008A79D6" w:rsidRPr="00F83B3A">
        <w:rPr>
          <w:rFonts w:cs="Arial" w:hint="cs"/>
          <w:sz w:val="16"/>
          <w:szCs w:val="16"/>
          <w:rtl/>
          <w:lang w:val="hu-HU" w:bidi="he-IL"/>
        </w:rPr>
        <w:t xml:space="preserve">          </w:t>
      </w:r>
      <w:r w:rsidRPr="00F83B3A">
        <w:rPr>
          <w:rFonts w:cs="Arial"/>
          <w:sz w:val="16"/>
          <w:szCs w:val="16"/>
          <w:rtl/>
          <w:lang w:val="hu-HU" w:bidi="he-IL"/>
        </w:rPr>
        <w:t xml:space="preserve"> </w:t>
      </w:r>
      <w:r w:rsidR="008A79D6" w:rsidRPr="00F83B3A">
        <w:rPr>
          <w:rFonts w:cs="Arial" w:hint="cs"/>
          <w:sz w:val="16"/>
          <w:szCs w:val="16"/>
          <w:rtl/>
          <w:lang w:val="hu-HU" w:bidi="he-IL"/>
        </w:rPr>
        <w:t xml:space="preserve">      </w:t>
      </w:r>
      <w:r w:rsidRPr="00F83B3A">
        <w:rPr>
          <w:rFonts w:cs="Arial"/>
          <w:sz w:val="16"/>
          <w:szCs w:val="16"/>
          <w:rtl/>
          <w:lang w:val="hu-HU" w:bidi="he-IL"/>
        </w:rPr>
        <w:t>הרחוב</w:t>
      </w:r>
      <w:r w:rsidR="00FE0547" w:rsidRPr="00F83B3A">
        <w:rPr>
          <w:rFonts w:cs="Arial" w:hint="cs"/>
          <w:sz w:val="16"/>
          <w:szCs w:val="16"/>
          <w:rtl/>
          <w:lang w:val="hu-HU" w:bidi="he-IL"/>
        </w:rPr>
        <w:t xml:space="preserve">                            </w:t>
      </w:r>
      <w:r w:rsidR="00FE0547" w:rsidRPr="00F83B3A">
        <w:rPr>
          <w:rFonts w:cs="Arial"/>
          <w:sz w:val="16"/>
          <w:szCs w:val="16"/>
          <w:rtl/>
          <w:lang w:val="hu-HU" w:bidi="he-IL"/>
        </w:rPr>
        <w:t>מספר</w:t>
      </w:r>
    </w:p>
    <w:p w:rsidR="00FE0547" w:rsidRDefault="00FE0547" w:rsidP="000B4F6F">
      <w:pPr>
        <w:bidi/>
        <w:jc w:val="both"/>
        <w:rPr>
          <w:rFonts w:cs="Arial"/>
          <w:rtl/>
          <w:lang w:val="hu-HU" w:bidi="he-IL"/>
        </w:rPr>
      </w:pPr>
      <w:r>
        <w:rPr>
          <w:rFonts w:cs="Arial" w:hint="cs"/>
          <w:rtl/>
          <w:lang w:val="hu-HU" w:bidi="he-IL"/>
        </w:rPr>
        <w:t>.......................................-......................................................-.....................................-.............</w:t>
      </w:r>
    </w:p>
    <w:p w:rsidR="005A0C19" w:rsidRDefault="00525B35" w:rsidP="000B4F6F">
      <w:pPr>
        <w:bidi/>
        <w:jc w:val="both"/>
        <w:rPr>
          <w:rFonts w:cs="Arial"/>
          <w:rtl/>
          <w:lang w:val="hu-HU" w:bidi="he-IL"/>
        </w:rPr>
      </w:pPr>
      <w:r>
        <w:rPr>
          <w:rFonts w:cs="Arial" w:hint="cs"/>
          <w:rtl/>
          <w:lang w:val="hu-HU" w:bidi="he-IL"/>
        </w:rPr>
        <w:t>מספר טלפון</w:t>
      </w:r>
      <w:r w:rsidR="005A0C19">
        <w:rPr>
          <w:rFonts w:cs="Arial" w:hint="cs"/>
          <w:rtl/>
          <w:lang w:val="hu-HU" w:bidi="he-IL"/>
        </w:rPr>
        <w:t>: ...................................................................</w:t>
      </w:r>
    </w:p>
    <w:p w:rsidR="005A0C19" w:rsidRDefault="005A0C19" w:rsidP="000B4F6F">
      <w:pPr>
        <w:bidi/>
        <w:jc w:val="both"/>
        <w:rPr>
          <w:rFonts w:cs="Arial"/>
          <w:rtl/>
          <w:lang w:val="hu-HU" w:bidi="he-IL"/>
        </w:rPr>
      </w:pPr>
      <w:r>
        <w:rPr>
          <w:rFonts w:cs="Arial" w:hint="cs"/>
          <w:rtl/>
          <w:lang w:val="hu-HU" w:bidi="he-IL"/>
        </w:rPr>
        <w:t>מספר נייד:......................................................................</w:t>
      </w:r>
    </w:p>
    <w:p w:rsidR="00DA2F24" w:rsidRDefault="005A0C19" w:rsidP="000B4F6F">
      <w:pPr>
        <w:bidi/>
        <w:jc w:val="both"/>
        <w:rPr>
          <w:rFonts w:cs="Arial"/>
          <w:rtl/>
          <w:lang w:val="hu-HU" w:bidi="he-IL"/>
        </w:rPr>
      </w:pPr>
      <w:r>
        <w:rPr>
          <w:rFonts w:cs="Arial" w:hint="cs"/>
          <w:rtl/>
          <w:lang w:val="hu-HU" w:bidi="he-IL"/>
        </w:rPr>
        <w:t xml:space="preserve">דואר </w:t>
      </w:r>
      <w:r w:rsidR="00DA2F24">
        <w:rPr>
          <w:rFonts w:cs="Arial" w:hint="cs"/>
          <w:rtl/>
          <w:lang w:val="hu-HU" w:bidi="he-IL"/>
        </w:rPr>
        <w:t>אלקטרוני:...........................................................................................................................</w:t>
      </w:r>
    </w:p>
    <w:p w:rsidR="005A0C19" w:rsidRDefault="005A0C19" w:rsidP="000B4F6F">
      <w:pPr>
        <w:bidi/>
        <w:jc w:val="both"/>
        <w:rPr>
          <w:rFonts w:cs="Arial"/>
          <w:rtl/>
          <w:lang w:val="hu-HU" w:bidi="he-IL"/>
        </w:rPr>
      </w:pPr>
      <w:r>
        <w:rPr>
          <w:rFonts w:cs="Arial" w:hint="cs"/>
          <w:rtl/>
          <w:lang w:val="hu-HU" w:bidi="he-IL"/>
        </w:rPr>
        <w:t xml:space="preserve"> </w:t>
      </w:r>
      <w:r w:rsidR="005C2097">
        <w:rPr>
          <w:rFonts w:cs="Arial" w:hint="cs"/>
          <w:rtl/>
          <w:lang w:val="hu-HU" w:bidi="he-IL"/>
        </w:rPr>
        <w:t xml:space="preserve">מזהה </w:t>
      </w:r>
      <w:r w:rsidR="00BC4C77">
        <w:rPr>
          <w:rFonts w:cs="Arial" w:hint="cs"/>
          <w:rtl/>
          <w:lang w:val="hu-HU" w:bidi="he-IL"/>
        </w:rPr>
        <w:t>סקייפ:..................................................</w:t>
      </w:r>
      <w:r w:rsidR="00767F5B" w:rsidRPr="00767F5B">
        <w:rPr>
          <w:rtl/>
          <w:lang w:bidi="he-IL"/>
        </w:rPr>
        <w:t xml:space="preserve"> </w:t>
      </w:r>
      <w:r w:rsidR="00767F5B" w:rsidRPr="00767F5B">
        <w:rPr>
          <w:rFonts w:cs="Arial"/>
          <w:rtl/>
          <w:lang w:val="hu-HU" w:bidi="he-IL"/>
        </w:rPr>
        <w:t xml:space="preserve">דואר אלקטרוני / מספר טלפון </w:t>
      </w:r>
      <w:r w:rsidR="006F540F">
        <w:rPr>
          <w:rFonts w:cs="Arial" w:hint="cs"/>
          <w:rtl/>
          <w:lang w:val="hu-HU" w:bidi="he-IL"/>
        </w:rPr>
        <w:t>ר</w:t>
      </w:r>
      <w:r w:rsidR="00767F5B" w:rsidRPr="00767F5B">
        <w:rPr>
          <w:rFonts w:cs="Arial"/>
          <w:rtl/>
          <w:lang w:val="hu-HU" w:bidi="he-IL"/>
        </w:rPr>
        <w:t>שום</w:t>
      </w:r>
      <w:r w:rsidR="00767F5B">
        <w:rPr>
          <w:rFonts w:cs="Arial" w:hint="cs"/>
          <w:rtl/>
          <w:lang w:val="hu-HU" w:bidi="he-IL"/>
        </w:rPr>
        <w:t>.............................</w:t>
      </w:r>
    </w:p>
    <w:p w:rsidR="0063567C" w:rsidRDefault="0063567C" w:rsidP="000B4F6F">
      <w:pPr>
        <w:bidi/>
        <w:jc w:val="both"/>
        <w:rPr>
          <w:rFonts w:cs="Arial"/>
          <w:rtl/>
          <w:lang w:val="hu-HU" w:bidi="he-IL"/>
        </w:rPr>
      </w:pPr>
      <w:r>
        <w:rPr>
          <w:rFonts w:cs="Arial" w:hint="cs"/>
          <w:rtl/>
          <w:lang w:val="hu-HU" w:bidi="he-IL"/>
        </w:rPr>
        <w:t xml:space="preserve">מספר </w:t>
      </w:r>
      <w:r w:rsidR="00CE59B6" w:rsidRPr="00CE59B6">
        <w:rPr>
          <w:rFonts w:cs="Arial"/>
          <w:rtl/>
          <w:lang w:val="hu-HU" w:bidi="he-IL"/>
        </w:rPr>
        <w:t>תעודת זהות:</w:t>
      </w:r>
      <w:r w:rsidR="00CE59B6">
        <w:rPr>
          <w:rFonts w:cs="Arial" w:hint="cs"/>
          <w:rtl/>
          <w:lang w:val="hu-HU" w:bidi="he-IL"/>
        </w:rPr>
        <w:t>.......................................................................................................................</w:t>
      </w:r>
    </w:p>
    <w:p w:rsidR="00CE59B6" w:rsidRDefault="00CE59B6" w:rsidP="000B4F6F">
      <w:pPr>
        <w:bidi/>
        <w:jc w:val="both"/>
        <w:rPr>
          <w:rFonts w:cs="Arial"/>
          <w:rtl/>
          <w:lang w:val="hu-HU" w:bidi="he-IL"/>
        </w:rPr>
      </w:pPr>
      <w:r w:rsidRPr="00CE59B6">
        <w:rPr>
          <w:rFonts w:cs="Arial"/>
          <w:rtl/>
          <w:lang w:val="hu-HU" w:bidi="he-IL"/>
        </w:rPr>
        <w:t>סוג איש הקשר</w:t>
      </w:r>
      <w:r>
        <w:rPr>
          <w:rFonts w:cs="Arial" w:hint="cs"/>
          <w:rtl/>
          <w:lang w:val="hu-HU" w:bidi="he-IL"/>
        </w:rPr>
        <w:t xml:space="preserve"> </w:t>
      </w:r>
      <w:r w:rsidRPr="00646C42">
        <w:rPr>
          <w:rFonts w:cs="Arial" w:hint="cs"/>
          <w:sz w:val="16"/>
          <w:szCs w:val="16"/>
          <w:rtl/>
          <w:lang w:val="hu-HU" w:bidi="he-IL"/>
        </w:rPr>
        <w:t>(</w:t>
      </w:r>
      <w:r w:rsidR="00646C42" w:rsidRPr="00646C42">
        <w:rPr>
          <w:rFonts w:cs="Arial"/>
          <w:sz w:val="16"/>
          <w:szCs w:val="16"/>
          <w:rtl/>
          <w:lang w:val="hu-HU" w:bidi="he-IL"/>
        </w:rPr>
        <w:t>למשל אח חורג, אחות חורגת, בן דוד, סנדק, סנדקית, סנדק, ילד חורג, אח וכו')</w:t>
      </w:r>
    </w:p>
    <w:p w:rsidR="00646C42" w:rsidRDefault="00646C42" w:rsidP="000B4F6F">
      <w:pPr>
        <w:bidi/>
        <w:jc w:val="both"/>
        <w:rPr>
          <w:rFonts w:cs="Arial"/>
          <w:rtl/>
          <w:lang w:val="hu-HU" w:bidi="he-IL"/>
        </w:rPr>
      </w:pPr>
      <w:r>
        <w:rPr>
          <w:rFonts w:cs="Arial" w:hint="cs"/>
          <w:rtl/>
          <w:lang w:val="hu-HU" w:bidi="he-IL"/>
        </w:rPr>
        <w:t>...................................................................................................................................................</w:t>
      </w:r>
    </w:p>
    <w:p w:rsidR="00646C42" w:rsidRDefault="003919E8" w:rsidP="000B4F6F">
      <w:pPr>
        <w:bidi/>
        <w:jc w:val="both"/>
        <w:rPr>
          <w:rFonts w:cs="Arial"/>
          <w:rtl/>
          <w:lang w:val="hu-HU" w:bidi="he-IL"/>
        </w:rPr>
      </w:pPr>
      <w:r w:rsidRPr="003919E8">
        <w:rPr>
          <w:rFonts w:cs="Arial"/>
          <w:rtl/>
          <w:lang w:val="hu-HU" w:bidi="he-IL"/>
        </w:rPr>
        <w:t>איש הקשר מתחת לגיל 18: כן / לא (יש להדגיש את התשובה המתאימה)</w:t>
      </w:r>
    </w:p>
    <w:p w:rsidR="00B8626E" w:rsidRDefault="00B8626E" w:rsidP="000B4F6F">
      <w:pPr>
        <w:bidi/>
        <w:jc w:val="both"/>
        <w:rPr>
          <w:rFonts w:cs="Arial"/>
          <w:rtl/>
          <w:lang w:val="hu-HU" w:bidi="he-IL"/>
        </w:rPr>
      </w:pPr>
      <w:r w:rsidRPr="00B8626E">
        <w:rPr>
          <w:rFonts w:cs="Arial"/>
          <w:rtl/>
          <w:lang w:val="hu-HU" w:bidi="he-IL"/>
        </w:rPr>
        <w:t>אני מצהיר שהתבשרתי על ניהול הפרטים שלי, במיוחד על מטרת ההנהלה, האדם שמנהל את הנתונים שלי, תקופת ניהול הנתונים שלי ואנשים עשויים להיות מודעים לפרטי.</w:t>
      </w:r>
    </w:p>
    <w:p w:rsidR="002C2EA4" w:rsidRDefault="002C2EA4" w:rsidP="000B4F6F">
      <w:pPr>
        <w:bidi/>
        <w:jc w:val="both"/>
        <w:rPr>
          <w:rFonts w:cs="Arial"/>
          <w:rtl/>
          <w:lang w:val="hu-HU" w:bidi="he-IL"/>
        </w:rPr>
      </w:pPr>
      <w:r>
        <w:rPr>
          <w:rFonts w:cs="Arial" w:hint="cs"/>
          <w:rtl/>
          <w:lang w:val="hu-HU" w:bidi="he-IL"/>
        </w:rPr>
        <w:t>............................שנה...................................................חודש................................................יום</w:t>
      </w:r>
    </w:p>
    <w:p w:rsidR="00B04C1B" w:rsidRDefault="00B04C1B" w:rsidP="00B04C1B">
      <w:pPr>
        <w:bidi/>
        <w:rPr>
          <w:rFonts w:cs="Arial"/>
          <w:rtl/>
          <w:lang w:val="hu-HU" w:bidi="he-IL"/>
        </w:rPr>
      </w:pPr>
    </w:p>
    <w:p w:rsidR="005E5E16" w:rsidRDefault="005E5E16" w:rsidP="005E5E16">
      <w:pPr>
        <w:bidi/>
        <w:rPr>
          <w:rFonts w:cs="Arial"/>
          <w:rtl/>
          <w:lang w:val="hu-HU" w:bidi="he-IL"/>
        </w:rPr>
      </w:pPr>
    </w:p>
    <w:p w:rsidR="006A6E38" w:rsidRDefault="005E5E16" w:rsidP="000B4F6F">
      <w:pPr>
        <w:bidi/>
        <w:jc w:val="both"/>
        <w:rPr>
          <w:rFonts w:cs="Arial"/>
          <w:rtl/>
          <w:lang w:val="hu-HU" w:bidi="he-IL"/>
        </w:rPr>
      </w:pPr>
      <w:r>
        <w:rPr>
          <w:rFonts w:cs="Arial" w:hint="cs"/>
          <w:rtl/>
          <w:lang w:val="hu-HU" w:bidi="he-IL"/>
        </w:rPr>
        <w:t>.......................................................</w:t>
      </w:r>
    </w:p>
    <w:p w:rsidR="005E5E16" w:rsidRDefault="005E5E16" w:rsidP="000B4F6F">
      <w:pPr>
        <w:bidi/>
        <w:jc w:val="both"/>
        <w:rPr>
          <w:rFonts w:cs="Arial"/>
          <w:rtl/>
          <w:lang w:val="hu-HU" w:bidi="he-IL"/>
        </w:rPr>
      </w:pPr>
      <w:r w:rsidRPr="005E5E16">
        <w:rPr>
          <w:rFonts w:cs="Arial"/>
          <w:rtl/>
          <w:lang w:val="hu-HU" w:bidi="he-IL"/>
        </w:rPr>
        <w:t>חתימת איש הקשר / הנציג המשפטי</w:t>
      </w:r>
    </w:p>
    <w:p w:rsidR="00B04C1B" w:rsidRDefault="00B04C1B" w:rsidP="000B4F6F">
      <w:pPr>
        <w:bidi/>
        <w:jc w:val="both"/>
        <w:rPr>
          <w:rFonts w:cs="Arial"/>
          <w:rtl/>
          <w:lang w:val="hu-HU" w:bidi="he-IL"/>
        </w:rPr>
      </w:pPr>
    </w:p>
    <w:p w:rsidR="00767F5B" w:rsidRPr="00A06807" w:rsidRDefault="006A6E38" w:rsidP="000B4F6F">
      <w:pPr>
        <w:bidi/>
        <w:jc w:val="both"/>
        <w:rPr>
          <w:rFonts w:cs="Arial"/>
          <w:b/>
          <w:bCs/>
          <w:i/>
          <w:iCs/>
          <w:rtl/>
          <w:lang w:val="hu-HU" w:bidi="he-IL"/>
        </w:rPr>
      </w:pPr>
      <w:r w:rsidRPr="00A06807">
        <w:rPr>
          <w:rFonts w:cs="Arial"/>
          <w:b/>
          <w:bCs/>
          <w:i/>
          <w:iCs/>
          <w:rtl/>
          <w:lang w:val="hu-HU" w:bidi="he-IL"/>
        </w:rPr>
        <w:t>קצין שילוב מחדש, אנא רשום את הצהרת הקשר שהוחזרה בהסכמי.</w:t>
      </w:r>
    </w:p>
    <w:p w:rsidR="00A06807" w:rsidRDefault="00A06807" w:rsidP="000B4F6F">
      <w:pPr>
        <w:bidi/>
        <w:jc w:val="both"/>
        <w:rPr>
          <w:rFonts w:cs="Arial"/>
          <w:rtl/>
          <w:lang w:val="hu-HU" w:bidi="he-IL"/>
        </w:rPr>
      </w:pPr>
    </w:p>
    <w:p w:rsidR="00A06807" w:rsidRDefault="004703FE" w:rsidP="000B4F6F">
      <w:pPr>
        <w:bidi/>
        <w:jc w:val="both"/>
        <w:rPr>
          <w:rFonts w:cs="Arial"/>
          <w:rtl/>
          <w:lang w:val="hu-HU" w:bidi="he-IL"/>
        </w:rPr>
      </w:pPr>
      <w:r>
        <w:rPr>
          <w:rFonts w:cs="Arial" w:hint="cs"/>
          <w:rtl/>
          <w:lang w:val="hu-HU" w:bidi="he-IL"/>
        </w:rPr>
        <w:t>.....................................</w:t>
      </w:r>
      <w:r w:rsidR="002B1A19">
        <w:rPr>
          <w:rFonts w:cs="Arial" w:hint="cs"/>
          <w:rtl/>
          <w:lang w:val="hu-HU" w:bidi="he-IL"/>
        </w:rPr>
        <w:t>..</w:t>
      </w:r>
      <w:r>
        <w:rPr>
          <w:rFonts w:cs="Arial" w:hint="cs"/>
          <w:rtl/>
          <w:lang w:val="hu-HU" w:bidi="he-IL"/>
        </w:rPr>
        <w:t>.שנה.........................................חודש...............................................יום</w:t>
      </w:r>
    </w:p>
    <w:p w:rsidR="004703FE" w:rsidRDefault="00F87B59" w:rsidP="000B4F6F">
      <w:pPr>
        <w:pBdr>
          <w:bottom w:val="single" w:sz="4" w:space="1" w:color="auto"/>
        </w:pBdr>
        <w:bidi/>
        <w:jc w:val="both"/>
        <w:rPr>
          <w:rFonts w:cs="Arial"/>
          <w:rtl/>
          <w:lang w:val="hu-HU" w:bidi="he-IL"/>
        </w:rPr>
      </w:pPr>
      <w:r w:rsidRPr="00F87B59">
        <w:rPr>
          <w:rFonts w:cs="Arial"/>
          <w:rtl/>
          <w:lang w:val="hu-HU" w:bidi="he-IL"/>
        </w:rPr>
        <w:t>חתימת האסיר / מספר רישום</w:t>
      </w:r>
    </w:p>
    <w:p w:rsidR="00F87B59" w:rsidRDefault="00F87B59" w:rsidP="00F87B59">
      <w:pPr>
        <w:bidi/>
        <w:rPr>
          <w:rFonts w:cs="Arial"/>
          <w:rtl/>
          <w:lang w:val="hu-HU" w:bidi="he-IL"/>
        </w:rPr>
      </w:pPr>
    </w:p>
    <w:p w:rsidR="003F2BC7" w:rsidRPr="003F2BC7" w:rsidRDefault="003F2BC7" w:rsidP="006C0B35">
      <w:pPr>
        <w:bidi/>
        <w:jc w:val="center"/>
        <w:rPr>
          <w:rFonts w:cs="Arial"/>
          <w:lang w:val="hu-HU"/>
        </w:rPr>
      </w:pPr>
      <w:r w:rsidRPr="003F2BC7">
        <w:rPr>
          <w:rFonts w:cs="Arial"/>
          <w:rtl/>
          <w:lang w:val="hu-HU" w:bidi="he-IL"/>
        </w:rPr>
        <w:t>מֵידָע</w:t>
      </w:r>
    </w:p>
    <w:p w:rsidR="00F87B59" w:rsidRDefault="003F2BC7" w:rsidP="006C0B35">
      <w:pPr>
        <w:bidi/>
        <w:jc w:val="center"/>
        <w:rPr>
          <w:rFonts w:cs="Arial"/>
          <w:rtl/>
          <w:lang w:val="hu-HU" w:bidi="he-IL"/>
        </w:rPr>
      </w:pPr>
      <w:r w:rsidRPr="003F2BC7">
        <w:rPr>
          <w:rFonts w:cs="Arial"/>
          <w:rtl/>
          <w:lang w:val="hu-HU" w:bidi="he-IL"/>
        </w:rPr>
        <w:t>על ניהול נתונים אישיים במערכת בית ה</w:t>
      </w:r>
      <w:r w:rsidR="00FB17BC">
        <w:rPr>
          <w:rFonts w:cs="Arial" w:hint="cs"/>
          <w:rtl/>
          <w:lang w:val="hu-HU" w:bidi="he-IL"/>
        </w:rPr>
        <w:t>מאסר</w:t>
      </w:r>
    </w:p>
    <w:p w:rsidR="00771802" w:rsidRDefault="00771802" w:rsidP="00771802">
      <w:pPr>
        <w:bidi/>
        <w:rPr>
          <w:rFonts w:cs="Arial"/>
          <w:rtl/>
          <w:lang w:val="hu-HU" w:bidi="he-IL"/>
        </w:rPr>
      </w:pPr>
    </w:p>
    <w:p w:rsidR="00771802" w:rsidRDefault="006C0B35" w:rsidP="000B4F6F">
      <w:pPr>
        <w:bidi/>
        <w:jc w:val="both"/>
        <w:rPr>
          <w:rFonts w:cs="Arial"/>
          <w:rtl/>
          <w:lang w:val="hu-HU" w:bidi="he-IL"/>
        </w:rPr>
      </w:pPr>
      <w:r w:rsidRPr="0060339D">
        <w:rPr>
          <w:rFonts w:cs="Arial"/>
          <w:u w:val="single"/>
          <w:rtl/>
          <w:lang w:val="hu-HU" w:bidi="he-IL"/>
        </w:rPr>
        <w:t>מטרת ניהול הנתונים:</w:t>
      </w:r>
      <w:r w:rsidR="00FB17BC">
        <w:rPr>
          <w:rFonts w:cs="Arial" w:hint="cs"/>
          <w:rtl/>
          <w:lang w:val="hu-HU" w:bidi="he-IL"/>
        </w:rPr>
        <w:t xml:space="preserve"> </w:t>
      </w:r>
      <w:r w:rsidR="00FB17BC" w:rsidRPr="00FB17BC">
        <w:rPr>
          <w:rFonts w:cs="Arial"/>
          <w:rtl/>
          <w:lang w:val="hu-HU" w:bidi="he-IL"/>
        </w:rPr>
        <w:t>שמירה על הסדר והביטחון של בית המאסר, קביעת זהות איש הקשר.</w:t>
      </w:r>
    </w:p>
    <w:p w:rsidR="0060339D" w:rsidRDefault="00315287" w:rsidP="000B4F6F">
      <w:pPr>
        <w:bidi/>
        <w:jc w:val="both"/>
        <w:rPr>
          <w:rFonts w:cs="Arial"/>
          <w:rtl/>
          <w:lang w:val="hu-HU" w:bidi="he-IL"/>
        </w:rPr>
      </w:pPr>
      <w:r w:rsidRPr="00192E6F">
        <w:rPr>
          <w:rFonts w:cs="Arial"/>
          <w:u w:val="single"/>
          <w:rtl/>
          <w:lang w:val="hu-HU" w:bidi="he-IL"/>
        </w:rPr>
        <w:t>הפרטים שיש לנהל</w:t>
      </w:r>
      <w:r w:rsidRPr="00192E6F">
        <w:rPr>
          <w:rFonts w:cs="Arial" w:hint="cs"/>
          <w:u w:val="single"/>
          <w:rtl/>
          <w:lang w:val="hu-HU" w:bidi="he-IL"/>
        </w:rPr>
        <w:t>:</w:t>
      </w:r>
      <w:r>
        <w:rPr>
          <w:rFonts w:cs="Arial" w:hint="cs"/>
          <w:rtl/>
          <w:lang w:val="hu-HU" w:bidi="he-IL"/>
        </w:rPr>
        <w:t xml:space="preserve"> </w:t>
      </w:r>
      <w:r w:rsidRPr="00315287">
        <w:rPr>
          <w:rFonts w:cs="Arial"/>
          <w:rtl/>
          <w:lang w:val="hu-HU" w:bidi="he-IL"/>
        </w:rPr>
        <w:t>שמות פרטיים ושמות משפחה, תאריך לידה, שם הנעורים של האם, כתובת או כתובת דואר, סוג איש הקשר, כתובת דואר אלקטרוני, מזהה סקייפ, מספר תעודת זהות</w:t>
      </w:r>
    </w:p>
    <w:p w:rsidR="001F4046" w:rsidRDefault="001F4046" w:rsidP="000B4F6F">
      <w:pPr>
        <w:bidi/>
        <w:jc w:val="both"/>
        <w:rPr>
          <w:rFonts w:cs="Arial"/>
          <w:u w:val="single"/>
          <w:rtl/>
          <w:lang w:val="hu-HU" w:bidi="he-IL"/>
        </w:rPr>
      </w:pPr>
      <w:r w:rsidRPr="001F4046">
        <w:rPr>
          <w:rFonts w:cs="Arial"/>
          <w:u w:val="single"/>
          <w:rtl/>
          <w:lang w:val="hu-HU" w:bidi="he-IL"/>
        </w:rPr>
        <w:t>בסיס משפטי לניהול נתונים:</w:t>
      </w:r>
    </w:p>
    <w:p w:rsidR="00AA1940" w:rsidRDefault="008A46AB" w:rsidP="000B4F6F">
      <w:pPr>
        <w:pStyle w:val="Listaszerbekezds"/>
        <w:numPr>
          <w:ilvl w:val="0"/>
          <w:numId w:val="1"/>
        </w:numPr>
        <w:bidi/>
        <w:jc w:val="both"/>
        <w:rPr>
          <w:rFonts w:cs="Arial"/>
          <w:lang w:val="hu-HU" w:bidi="he-IL"/>
        </w:rPr>
      </w:pPr>
      <w:r w:rsidRPr="008A46AB">
        <w:rPr>
          <w:rFonts w:cs="Arial"/>
          <w:rtl/>
          <w:lang w:val="hu-HU" w:bidi="he-IL"/>
        </w:rPr>
        <w:t xml:space="preserve">חוק </w:t>
      </w:r>
      <w:r w:rsidRPr="008A46AB">
        <w:rPr>
          <w:rFonts w:cs="Arial"/>
          <w:lang w:val="hu-HU"/>
        </w:rPr>
        <w:t>CXII</w:t>
      </w:r>
      <w:r w:rsidRPr="008A46AB">
        <w:rPr>
          <w:rFonts w:cs="Arial"/>
          <w:rtl/>
          <w:lang w:val="hu-HU" w:bidi="he-IL"/>
        </w:rPr>
        <w:t xml:space="preserve"> משנת 2011 בדבר הזכות להגדרה עצמית של מידע ולחופש מידע. מעשה </w:t>
      </w:r>
      <w:r w:rsidRPr="008A46AB">
        <w:rPr>
          <w:rFonts w:cs="Arial"/>
          <w:lang w:val="hu-HU"/>
        </w:rPr>
        <w:t>II</w:t>
      </w:r>
      <w:r w:rsidRPr="008A46AB">
        <w:rPr>
          <w:rFonts w:cs="Arial"/>
          <w:rtl/>
          <w:lang w:val="hu-HU" w:bidi="he-IL"/>
        </w:rPr>
        <w:t>. סעיף 5 (1) וסעיף 3 (2)</w:t>
      </w:r>
    </w:p>
    <w:p w:rsidR="008A46AB" w:rsidRDefault="008A46AB" w:rsidP="000B4F6F">
      <w:pPr>
        <w:pStyle w:val="Listaszerbekezds"/>
        <w:numPr>
          <w:ilvl w:val="0"/>
          <w:numId w:val="1"/>
        </w:numPr>
        <w:bidi/>
        <w:jc w:val="both"/>
        <w:rPr>
          <w:rFonts w:cs="Arial"/>
          <w:lang w:val="hu-HU" w:bidi="he-IL"/>
        </w:rPr>
      </w:pPr>
      <w:r w:rsidRPr="008A46AB">
        <w:rPr>
          <w:rFonts w:cs="Arial"/>
          <w:rtl/>
          <w:lang w:val="hu-HU" w:bidi="he-IL"/>
        </w:rPr>
        <w:t xml:space="preserve">חוק </w:t>
      </w:r>
      <w:r w:rsidRPr="008A46AB">
        <w:rPr>
          <w:rFonts w:cs="Arial"/>
          <w:lang w:val="hu-HU"/>
        </w:rPr>
        <w:t>CVII</w:t>
      </w:r>
      <w:r w:rsidRPr="008A46AB">
        <w:rPr>
          <w:rFonts w:cs="Arial"/>
          <w:rtl/>
          <w:lang w:val="hu-HU" w:bidi="he-IL"/>
        </w:rPr>
        <w:t xml:space="preserve"> משנת 1995 על חוק ארגון העונשין סעיף 28 / א</w:t>
      </w:r>
    </w:p>
    <w:p w:rsidR="00CF6C0F" w:rsidRDefault="00A63F5C" w:rsidP="000B4F6F">
      <w:pPr>
        <w:pStyle w:val="Listaszerbekezds"/>
        <w:numPr>
          <w:ilvl w:val="0"/>
          <w:numId w:val="1"/>
        </w:numPr>
        <w:bidi/>
        <w:jc w:val="both"/>
        <w:rPr>
          <w:rFonts w:cs="Arial"/>
          <w:lang w:val="hu-HU" w:bidi="he-IL"/>
        </w:rPr>
      </w:pPr>
      <w:r w:rsidRPr="00A63F5C">
        <w:rPr>
          <w:rFonts w:cs="Arial"/>
          <w:rtl/>
          <w:lang w:val="hu-HU" w:bidi="he-IL"/>
        </w:rPr>
        <w:t xml:space="preserve">חוק </w:t>
      </w:r>
      <w:r w:rsidRPr="00A63F5C">
        <w:rPr>
          <w:rFonts w:cs="Arial"/>
          <w:lang w:val="hu-HU"/>
        </w:rPr>
        <w:t>LVIII</w:t>
      </w:r>
      <w:r w:rsidRPr="00A63F5C">
        <w:rPr>
          <w:rFonts w:cs="Arial"/>
          <w:rtl/>
          <w:lang w:val="hu-HU" w:bidi="he-IL"/>
        </w:rPr>
        <w:t xml:space="preserve"> סעיף 237 (8) משנת 2020 על כללי מעבר הקשורים להפסקת חירום והכנה אפידמיולוגית.</w:t>
      </w:r>
    </w:p>
    <w:p w:rsidR="00455173" w:rsidRPr="008A46AB" w:rsidRDefault="00D04F51" w:rsidP="000B4F6F">
      <w:pPr>
        <w:bidi/>
        <w:jc w:val="both"/>
        <w:rPr>
          <w:rFonts w:cs="Arial"/>
          <w:rtl/>
          <w:lang w:val="hu-HU" w:bidi="he-IL"/>
        </w:rPr>
      </w:pPr>
      <w:r w:rsidRPr="00455173">
        <w:rPr>
          <w:rFonts w:cs="Arial"/>
          <w:u w:val="single"/>
          <w:rtl/>
          <w:lang w:val="hu-HU" w:bidi="he-IL"/>
        </w:rPr>
        <w:t>אנשים הזכאים לניהול נתונים:</w:t>
      </w:r>
      <w:r>
        <w:rPr>
          <w:rFonts w:cs="Arial"/>
          <w:lang w:val="hu-HU" w:bidi="he-IL"/>
        </w:rPr>
        <w:t xml:space="preserve"> </w:t>
      </w:r>
      <w:r w:rsidR="00455173" w:rsidRPr="00487A34">
        <w:rPr>
          <w:rFonts w:cs="Arial"/>
          <w:rtl/>
          <w:lang w:val="hu-HU" w:bidi="he-IL"/>
        </w:rPr>
        <w:t>אנשים שמונה על ידי מפקד ה</w:t>
      </w:r>
      <w:r w:rsidR="00455173">
        <w:rPr>
          <w:rFonts w:cs="Arial" w:hint="cs"/>
          <w:rtl/>
          <w:lang w:val="hu-HU" w:bidi="he-IL"/>
        </w:rPr>
        <w:t xml:space="preserve">סוהר </w:t>
      </w:r>
    </w:p>
    <w:p w:rsidR="002C6F64" w:rsidRDefault="00EF2B2B" w:rsidP="000B4F6F">
      <w:pPr>
        <w:bidi/>
        <w:jc w:val="both"/>
        <w:rPr>
          <w:rFonts w:cs="Arial"/>
          <w:rtl/>
          <w:lang w:val="hu-HU" w:bidi="he-IL"/>
        </w:rPr>
      </w:pPr>
      <w:r w:rsidRPr="007D5CA2">
        <w:rPr>
          <w:rFonts w:cs="Arial"/>
          <w:u w:val="single"/>
          <w:rtl/>
          <w:lang w:val="hu-HU" w:bidi="he-IL"/>
        </w:rPr>
        <w:t>תקופת ניהול הנתונים:</w:t>
      </w:r>
      <w:r>
        <w:rPr>
          <w:rFonts w:cs="Arial" w:hint="cs"/>
          <w:rtl/>
          <w:lang w:val="hu-HU" w:bidi="he-IL"/>
        </w:rPr>
        <w:t xml:space="preserve"> </w:t>
      </w:r>
      <w:r w:rsidRPr="00EF2B2B">
        <w:rPr>
          <w:rFonts w:cs="Arial"/>
          <w:rtl/>
          <w:lang w:val="hu-HU" w:bidi="he-IL"/>
        </w:rPr>
        <w:t>התקופה מתחילת מעצרו של האסיר ועד לשחרורו.</w:t>
      </w:r>
    </w:p>
    <w:p w:rsidR="007D5CA2" w:rsidRDefault="007D5CA2" w:rsidP="000B4F6F">
      <w:pPr>
        <w:bidi/>
        <w:jc w:val="both"/>
        <w:rPr>
          <w:rFonts w:cs="Arial"/>
          <w:rtl/>
          <w:lang w:val="hu-HU" w:bidi="he-IL"/>
        </w:rPr>
      </w:pPr>
      <w:r w:rsidRPr="007D5CA2">
        <w:rPr>
          <w:rFonts w:cs="Arial"/>
          <w:rtl/>
          <w:lang w:val="hu-HU" w:bidi="he-IL"/>
        </w:rPr>
        <w:t>לאנשים הבאים יש גישה לנתונים:</w:t>
      </w:r>
    </w:p>
    <w:p w:rsidR="007D5CA2" w:rsidRDefault="00281312" w:rsidP="000B4F6F">
      <w:pPr>
        <w:pStyle w:val="Listaszerbekezds"/>
        <w:numPr>
          <w:ilvl w:val="0"/>
          <w:numId w:val="1"/>
        </w:numPr>
        <w:bidi/>
        <w:jc w:val="both"/>
        <w:rPr>
          <w:rFonts w:cs="Arial"/>
          <w:lang w:val="hu-HU" w:bidi="he-IL"/>
        </w:rPr>
      </w:pPr>
      <w:r w:rsidRPr="00281312">
        <w:rPr>
          <w:rFonts w:cs="Arial"/>
          <w:rtl/>
          <w:lang w:val="hu-HU" w:bidi="he-IL"/>
        </w:rPr>
        <w:t xml:space="preserve">המפקד וסגנו </w:t>
      </w:r>
      <w:r>
        <w:rPr>
          <w:rFonts w:cs="Arial" w:hint="cs"/>
          <w:rtl/>
          <w:lang w:val="hu-HU" w:bidi="he-IL"/>
        </w:rPr>
        <w:t>של</w:t>
      </w:r>
      <w:r w:rsidRPr="00281312">
        <w:rPr>
          <w:rFonts w:cs="Arial"/>
          <w:rtl/>
          <w:lang w:val="hu-HU" w:bidi="he-IL"/>
        </w:rPr>
        <w:t xml:space="preserve"> בית הסוהר</w:t>
      </w:r>
    </w:p>
    <w:p w:rsidR="00314857" w:rsidRDefault="00314857" w:rsidP="000B4F6F">
      <w:pPr>
        <w:pStyle w:val="Listaszerbekezds"/>
        <w:numPr>
          <w:ilvl w:val="0"/>
          <w:numId w:val="1"/>
        </w:numPr>
        <w:bidi/>
        <w:jc w:val="both"/>
        <w:rPr>
          <w:rFonts w:cs="Arial"/>
          <w:lang w:val="hu-HU" w:bidi="he-IL"/>
        </w:rPr>
      </w:pPr>
      <w:r w:rsidRPr="00314857">
        <w:rPr>
          <w:rFonts w:cs="Arial"/>
          <w:rtl/>
          <w:lang w:val="hu-HU" w:bidi="he-IL"/>
        </w:rPr>
        <w:t>האנשים המכינים, מבצעים ושולטים על אפשרויות הקשר המפורטות בחקיקה בתוקף לביצוע עונשים, אמצעים, אמצעי כפייה מסוימים וחסימת הפרות.</w:t>
      </w:r>
    </w:p>
    <w:p w:rsidR="004C6CA9" w:rsidRDefault="004C6CA9" w:rsidP="000B4F6F">
      <w:pPr>
        <w:bidi/>
        <w:jc w:val="both"/>
        <w:rPr>
          <w:rFonts w:cs="Arial"/>
          <w:rtl/>
          <w:lang w:val="hu-HU" w:bidi="he-IL"/>
        </w:rPr>
      </w:pPr>
    </w:p>
    <w:p w:rsidR="004C6CA9" w:rsidRDefault="004C6CA9" w:rsidP="0081160B">
      <w:pPr>
        <w:bidi/>
        <w:jc w:val="both"/>
        <w:rPr>
          <w:rFonts w:cs="Arial"/>
          <w:rtl/>
          <w:lang w:val="hu-HU" w:bidi="he-IL"/>
        </w:rPr>
      </w:pPr>
      <w:r w:rsidRPr="004C6CA9">
        <w:rPr>
          <w:rFonts w:cs="Arial"/>
          <w:rtl/>
          <w:lang w:val="hu-HU" w:bidi="he-IL"/>
        </w:rPr>
        <w:lastRenderedPageBreak/>
        <w:t>אני מפנה את תשומת ליבך שפרטי הקשר הנ"ל מוחזרים ומשמשים את האסיר.</w:t>
      </w:r>
    </w:p>
    <w:p w:rsidR="00D87D58" w:rsidRDefault="00D87D58" w:rsidP="0081160B">
      <w:pPr>
        <w:bidi/>
        <w:jc w:val="both"/>
        <w:rPr>
          <w:rFonts w:cs="Arial"/>
          <w:rtl/>
          <w:lang w:val="hu-HU" w:bidi="he-IL"/>
        </w:rPr>
      </w:pPr>
      <w:r w:rsidRPr="00D87D58">
        <w:rPr>
          <w:rFonts w:cs="Arial"/>
          <w:rtl/>
          <w:lang w:val="hu-HU" w:bidi="he-IL"/>
        </w:rPr>
        <w:t>אני מודיע לך שתוכל לבקש מחיקה או תיקון של הנתונים הרשומים שלך בכל עת במהלך תקופת ניהול הנתונים.</w:t>
      </w:r>
    </w:p>
    <w:p w:rsidR="004C6CA9" w:rsidRDefault="000942B5" w:rsidP="0081160B">
      <w:pPr>
        <w:bidi/>
        <w:jc w:val="both"/>
        <w:rPr>
          <w:rFonts w:cs="Arial"/>
          <w:rtl/>
          <w:lang w:val="hu-HU" w:bidi="he-IL"/>
        </w:rPr>
      </w:pPr>
      <w:r w:rsidRPr="000942B5">
        <w:rPr>
          <w:rFonts w:cs="Arial"/>
          <w:rtl/>
          <w:lang w:val="hu-HU" w:bidi="he-IL"/>
        </w:rPr>
        <w:t>בנוגע לניהול נתונים לא מורשה תוכל להגיש תלונה או הגשה לרשות הלאומית להגנת נתונים ולחופש המידע.</w:t>
      </w:r>
      <w:r w:rsidR="00074EB4">
        <w:rPr>
          <w:rFonts w:cs="Arial" w:hint="cs"/>
          <w:rtl/>
          <w:lang w:val="hu-HU" w:bidi="he-IL"/>
        </w:rPr>
        <w:t xml:space="preserve"> </w:t>
      </w:r>
      <w:r w:rsidR="00074EB4" w:rsidRPr="00074EB4">
        <w:rPr>
          <w:rFonts w:cs="Arial"/>
          <w:rtl/>
          <w:lang w:val="hu-HU" w:bidi="he-IL"/>
        </w:rPr>
        <w:t>מקרה של שינוי בנתונים האישיים שלך או הגעתך לגיל</w:t>
      </w:r>
      <w:r w:rsidR="00074EB4">
        <w:rPr>
          <w:rFonts w:cs="Arial" w:hint="cs"/>
          <w:rtl/>
          <w:lang w:val="hu-HU" w:bidi="he-IL"/>
        </w:rPr>
        <w:t xml:space="preserve"> בוגר</w:t>
      </w:r>
      <w:r w:rsidR="00074EB4" w:rsidRPr="00074EB4">
        <w:rPr>
          <w:rFonts w:cs="Arial"/>
          <w:rtl/>
          <w:lang w:val="hu-HU" w:bidi="he-IL"/>
        </w:rPr>
        <w:t>, יש להודיע ​​על כך למוסד בכתב.</w:t>
      </w:r>
      <w:r w:rsidR="000B5113">
        <w:rPr>
          <w:rFonts w:cs="Arial" w:hint="cs"/>
          <w:rtl/>
          <w:lang w:val="hu-HU" w:bidi="he-IL"/>
        </w:rPr>
        <w:t xml:space="preserve"> </w:t>
      </w:r>
      <w:r w:rsidR="000B5113" w:rsidRPr="000B5113">
        <w:rPr>
          <w:rFonts w:cs="Arial"/>
          <w:rtl/>
          <w:lang w:val="hu-HU" w:bidi="he-IL"/>
        </w:rPr>
        <w:t xml:space="preserve">אני מפנה את תשומת </w:t>
      </w:r>
      <w:r w:rsidR="00B67A70" w:rsidRPr="000B5113">
        <w:rPr>
          <w:rFonts w:cs="Arial" w:hint="cs"/>
          <w:rtl/>
          <w:lang w:val="hu-HU" w:bidi="he-IL"/>
        </w:rPr>
        <w:t>לבב</w:t>
      </w:r>
      <w:r w:rsidR="00B67A70" w:rsidRPr="000B5113">
        <w:rPr>
          <w:rFonts w:cs="Arial" w:hint="eastAsia"/>
          <w:rtl/>
          <w:lang w:val="hu-HU" w:bidi="he-IL"/>
        </w:rPr>
        <w:t>ך</w:t>
      </w:r>
      <w:r w:rsidR="000B5113" w:rsidRPr="000B5113">
        <w:rPr>
          <w:rFonts w:cs="Arial"/>
          <w:rtl/>
          <w:lang w:val="hu-HU" w:bidi="he-IL"/>
        </w:rPr>
        <w:t xml:space="preserve"> כי האסיר הנ"ל רשאי להשתמש בצורות ההתקשרות המותרות (התכתבות, טלפון, קבלת מבקר, חבילה, מכשיר טלקומוניקציה או שליחת כסף) לאחר החזרת ההצהרה החתומה לבית העונשין בלבד.</w:t>
      </w:r>
      <w:r w:rsidR="0000517E">
        <w:rPr>
          <w:rFonts w:cs="Arial" w:hint="cs"/>
          <w:rtl/>
          <w:lang w:val="hu-HU" w:bidi="he-IL"/>
        </w:rPr>
        <w:t xml:space="preserve"> </w:t>
      </w:r>
      <w:r w:rsidR="0000517E" w:rsidRPr="0000517E">
        <w:rPr>
          <w:rFonts w:cs="Arial"/>
          <w:rtl/>
          <w:lang w:val="hu-HU" w:bidi="he-IL"/>
        </w:rPr>
        <w:t>מקרה של איש קשר מתחת לגיל שש עשרה, נדרשת הסכמה בכתב של הנציג המשפטי.</w:t>
      </w:r>
      <w:r w:rsidR="0000517E">
        <w:rPr>
          <w:rFonts w:cs="Arial" w:hint="cs"/>
          <w:rtl/>
          <w:lang w:val="hu-HU" w:bidi="he-IL"/>
        </w:rPr>
        <w:t xml:space="preserve"> </w:t>
      </w:r>
      <w:r w:rsidR="0000517E" w:rsidRPr="0000517E">
        <w:rPr>
          <w:rFonts w:cs="Arial"/>
          <w:rtl/>
          <w:lang w:val="hu-HU" w:bidi="he-IL"/>
        </w:rPr>
        <w:t>בהעדר הצהרתך החתומה, נתוניך לא יתועדו על ידי בית העונשין.</w:t>
      </w:r>
    </w:p>
    <w:p w:rsidR="0077539C" w:rsidRDefault="003F53E7" w:rsidP="0081160B">
      <w:pPr>
        <w:bidi/>
        <w:jc w:val="both"/>
        <w:rPr>
          <w:rFonts w:cs="Arial"/>
          <w:rtl/>
          <w:lang w:val="en-US" w:bidi="he-IL"/>
        </w:rPr>
      </w:pPr>
      <w:r w:rsidRPr="003F53E7">
        <w:rPr>
          <w:rFonts w:cs="Arial"/>
          <w:rtl/>
          <w:lang w:val="en-US" w:bidi="he-IL"/>
        </w:rPr>
        <w:t>בקשר לתקשורת אלקטרונית קראתי וקיבלתי את הכללים הבאים המסדירים שיחות וידאו.</w:t>
      </w:r>
      <w:r>
        <w:rPr>
          <w:rFonts w:cs="Arial" w:hint="cs"/>
          <w:rtl/>
          <w:lang w:val="en-US" w:bidi="he-IL"/>
        </w:rPr>
        <w:t xml:space="preserve"> </w:t>
      </w:r>
      <w:r w:rsidRPr="003F53E7">
        <w:rPr>
          <w:rFonts w:cs="Arial"/>
          <w:rtl/>
          <w:lang w:val="en-US" w:bidi="he-IL"/>
        </w:rPr>
        <w:t>מהלך התקשורת האלקטרונית, הפעולות הבאות אסורות:</w:t>
      </w:r>
    </w:p>
    <w:p w:rsidR="003F53E7" w:rsidRDefault="0002453C" w:rsidP="0081160B">
      <w:pPr>
        <w:pStyle w:val="Listaszerbekezds"/>
        <w:numPr>
          <w:ilvl w:val="0"/>
          <w:numId w:val="1"/>
        </w:numPr>
        <w:bidi/>
        <w:jc w:val="both"/>
        <w:rPr>
          <w:rFonts w:cs="Arial"/>
          <w:lang w:val="en-US" w:bidi="he-IL"/>
        </w:rPr>
      </w:pPr>
      <w:r w:rsidRPr="0002453C">
        <w:rPr>
          <w:rFonts w:cs="Arial"/>
          <w:rtl/>
          <w:lang w:val="en-US" w:bidi="he-IL"/>
        </w:rPr>
        <w:t>התנהגות או תקשורת המפרים או מסכנים את צו המאסר, אבטחת המעצר,</w:t>
      </w:r>
    </w:p>
    <w:p w:rsidR="0002453C" w:rsidRDefault="0002453C" w:rsidP="0081160B">
      <w:pPr>
        <w:pStyle w:val="Listaszerbekezds"/>
        <w:numPr>
          <w:ilvl w:val="0"/>
          <w:numId w:val="1"/>
        </w:numPr>
        <w:bidi/>
        <w:jc w:val="both"/>
        <w:rPr>
          <w:rFonts w:cs="Arial"/>
          <w:lang w:val="en-US" w:bidi="he-IL"/>
        </w:rPr>
      </w:pPr>
      <w:r w:rsidRPr="0002453C">
        <w:rPr>
          <w:rFonts w:cs="Arial"/>
          <w:rtl/>
          <w:lang w:val="en-US" w:bidi="he-IL"/>
        </w:rPr>
        <w:t>התנהגות מגונה</w:t>
      </w:r>
    </w:p>
    <w:p w:rsidR="00707649" w:rsidRDefault="00707649" w:rsidP="0081160B">
      <w:pPr>
        <w:pStyle w:val="Listaszerbekezds"/>
        <w:numPr>
          <w:ilvl w:val="0"/>
          <w:numId w:val="1"/>
        </w:numPr>
        <w:bidi/>
        <w:jc w:val="both"/>
        <w:rPr>
          <w:rFonts w:cs="Arial"/>
          <w:lang w:val="en-US" w:bidi="he-IL"/>
        </w:rPr>
      </w:pPr>
      <w:r w:rsidRPr="00707649">
        <w:rPr>
          <w:rFonts w:cs="Arial"/>
          <w:rtl/>
          <w:lang w:val="en-US" w:bidi="he-IL"/>
        </w:rPr>
        <w:t>קשר האסיר עם אדם שאינו איש הקשר המורשה המצוין בהצהרה</w:t>
      </w:r>
    </w:p>
    <w:p w:rsidR="00707649" w:rsidRDefault="00B03E57" w:rsidP="0081160B">
      <w:pPr>
        <w:pStyle w:val="Listaszerbekezds"/>
        <w:numPr>
          <w:ilvl w:val="0"/>
          <w:numId w:val="1"/>
        </w:numPr>
        <w:bidi/>
        <w:jc w:val="both"/>
        <w:rPr>
          <w:rFonts w:cs="Arial"/>
          <w:lang w:val="en-US" w:bidi="he-IL"/>
        </w:rPr>
      </w:pPr>
      <w:r w:rsidRPr="00B03E57">
        <w:rPr>
          <w:rFonts w:cs="Arial"/>
          <w:rtl/>
          <w:lang w:val="en-US" w:bidi="he-IL"/>
        </w:rPr>
        <w:t>הקלטת וידאו ו / או שמע.</w:t>
      </w:r>
    </w:p>
    <w:p w:rsidR="00B03E57" w:rsidRDefault="00800449" w:rsidP="0081160B">
      <w:pPr>
        <w:bidi/>
        <w:jc w:val="both"/>
        <w:rPr>
          <w:rFonts w:cs="Arial"/>
          <w:rtl/>
          <w:lang w:val="en-US" w:bidi="he-IL"/>
        </w:rPr>
      </w:pPr>
      <w:r w:rsidRPr="00800449">
        <w:rPr>
          <w:rFonts w:cs="Arial"/>
          <w:rtl/>
          <w:lang w:val="en-US" w:bidi="he-IL"/>
        </w:rPr>
        <w:t>אני מאשר כי הקשר האלקטרוני, למעט שיחת הווידאו לעורך הדין, יאומת.</w:t>
      </w:r>
    </w:p>
    <w:p w:rsidR="00841F98" w:rsidRDefault="00841F98" w:rsidP="00841F98">
      <w:pPr>
        <w:bidi/>
        <w:rPr>
          <w:rFonts w:cs="Arial"/>
          <w:rtl/>
          <w:lang w:val="en-US" w:bidi="he-IL"/>
        </w:rPr>
      </w:pPr>
    </w:p>
    <w:p w:rsidR="00841F98" w:rsidRDefault="008B1013" w:rsidP="008A6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  <w:lang w:val="en-US" w:bidi="he-IL"/>
        </w:rPr>
      </w:pPr>
      <w:r w:rsidRPr="008B1013">
        <w:rPr>
          <w:rFonts w:cs="Arial"/>
          <w:rtl/>
          <w:lang w:val="en-US" w:bidi="he-IL"/>
        </w:rPr>
        <w:t>תשומת הלב!</w:t>
      </w:r>
    </w:p>
    <w:p w:rsidR="008B1013" w:rsidRDefault="008B1013" w:rsidP="008A6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  <w:lang w:val="en-US" w:bidi="he-IL"/>
        </w:rPr>
      </w:pPr>
      <w:r w:rsidRPr="008B1013">
        <w:rPr>
          <w:rFonts w:cs="Arial"/>
          <w:rtl/>
          <w:lang w:val="en-US" w:bidi="he-IL"/>
        </w:rPr>
        <w:t>מילוי השם, תאריך הלידה, שם הנעורים של האם, הכתובת הוא חובה, אחרת האדם המשלים את המסמך לא יהיה זכאי לשום קשר.</w:t>
      </w:r>
    </w:p>
    <w:p w:rsidR="00E74E61" w:rsidRDefault="00E74E61" w:rsidP="008A6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  <w:lang w:val="en-US" w:bidi="he-IL"/>
        </w:rPr>
      </w:pPr>
      <w:r w:rsidRPr="00E74E61">
        <w:rPr>
          <w:rFonts w:cs="Arial"/>
          <w:rtl/>
          <w:lang w:val="en-US" w:bidi="he-IL"/>
        </w:rPr>
        <w:t>מו כן, ניתן לשלוח חבילות לאחר ההרשמה.</w:t>
      </w:r>
    </w:p>
    <w:p w:rsidR="00E74E61" w:rsidRPr="00B03E57" w:rsidRDefault="00C73872" w:rsidP="008A6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lang w:val="en-US" w:bidi="he-IL"/>
        </w:rPr>
      </w:pPr>
      <w:r w:rsidRPr="008A6B0A">
        <w:rPr>
          <w:rFonts w:cs="Arial"/>
          <w:i/>
          <w:iCs/>
          <w:rtl/>
          <w:lang w:val="en-US" w:bidi="he-IL"/>
        </w:rPr>
        <w:t>משלוחים מאדם שאינו רשום לא יועברו.</w:t>
      </w:r>
    </w:p>
    <w:sectPr w:rsidR="00E74E61" w:rsidRPr="00B03E57" w:rsidSect="00206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350"/>
    <w:multiLevelType w:val="hybridMultilevel"/>
    <w:tmpl w:val="7CC64C16"/>
    <w:lvl w:ilvl="0" w:tplc="62EA24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30"/>
    <w:rsid w:val="0000517E"/>
    <w:rsid w:val="0002453C"/>
    <w:rsid w:val="00047538"/>
    <w:rsid w:val="00074EB4"/>
    <w:rsid w:val="000942B5"/>
    <w:rsid w:val="000B4F6F"/>
    <w:rsid w:val="000B5113"/>
    <w:rsid w:val="000D3486"/>
    <w:rsid w:val="00185EF1"/>
    <w:rsid w:val="00192E6F"/>
    <w:rsid w:val="001F4046"/>
    <w:rsid w:val="00206C8D"/>
    <w:rsid w:val="00281312"/>
    <w:rsid w:val="002B1A19"/>
    <w:rsid w:val="002B27F5"/>
    <w:rsid w:val="002C23B9"/>
    <w:rsid w:val="002C2EA4"/>
    <w:rsid w:val="002C6F64"/>
    <w:rsid w:val="00306C3A"/>
    <w:rsid w:val="00314857"/>
    <w:rsid w:val="00315287"/>
    <w:rsid w:val="00320F04"/>
    <w:rsid w:val="00372B01"/>
    <w:rsid w:val="003919E8"/>
    <w:rsid w:val="003B7348"/>
    <w:rsid w:val="003F2BC7"/>
    <w:rsid w:val="003F53E7"/>
    <w:rsid w:val="00427063"/>
    <w:rsid w:val="00455173"/>
    <w:rsid w:val="004703FE"/>
    <w:rsid w:val="00487A34"/>
    <w:rsid w:val="004944AF"/>
    <w:rsid w:val="004B0367"/>
    <w:rsid w:val="004C6CA9"/>
    <w:rsid w:val="00517AF7"/>
    <w:rsid w:val="00525B35"/>
    <w:rsid w:val="0054178D"/>
    <w:rsid w:val="00595703"/>
    <w:rsid w:val="005A0C19"/>
    <w:rsid w:val="005B0659"/>
    <w:rsid w:val="005B7477"/>
    <w:rsid w:val="005C2097"/>
    <w:rsid w:val="005E5E16"/>
    <w:rsid w:val="0060339D"/>
    <w:rsid w:val="00624FD8"/>
    <w:rsid w:val="0063567C"/>
    <w:rsid w:val="00646C42"/>
    <w:rsid w:val="00675A23"/>
    <w:rsid w:val="00675C76"/>
    <w:rsid w:val="00684AEE"/>
    <w:rsid w:val="006A6E38"/>
    <w:rsid w:val="006C0B35"/>
    <w:rsid w:val="006F540F"/>
    <w:rsid w:val="00707649"/>
    <w:rsid w:val="00767F5B"/>
    <w:rsid w:val="00771802"/>
    <w:rsid w:val="0077539C"/>
    <w:rsid w:val="007809E2"/>
    <w:rsid w:val="007A393A"/>
    <w:rsid w:val="007D5CA2"/>
    <w:rsid w:val="00800449"/>
    <w:rsid w:val="0081160B"/>
    <w:rsid w:val="00836D32"/>
    <w:rsid w:val="00841F98"/>
    <w:rsid w:val="00876F5C"/>
    <w:rsid w:val="008A46AB"/>
    <w:rsid w:val="008A6B0A"/>
    <w:rsid w:val="008A79D6"/>
    <w:rsid w:val="008B1013"/>
    <w:rsid w:val="008B28B2"/>
    <w:rsid w:val="008B5CA3"/>
    <w:rsid w:val="008C7530"/>
    <w:rsid w:val="008E7FE4"/>
    <w:rsid w:val="00966B2B"/>
    <w:rsid w:val="00A06807"/>
    <w:rsid w:val="00A07036"/>
    <w:rsid w:val="00A63F5C"/>
    <w:rsid w:val="00AA02E3"/>
    <w:rsid w:val="00AA06DA"/>
    <w:rsid w:val="00AA1940"/>
    <w:rsid w:val="00B03E57"/>
    <w:rsid w:val="00B04C1B"/>
    <w:rsid w:val="00B43489"/>
    <w:rsid w:val="00B67A70"/>
    <w:rsid w:val="00B8626E"/>
    <w:rsid w:val="00BC4C77"/>
    <w:rsid w:val="00BD1F71"/>
    <w:rsid w:val="00C42C44"/>
    <w:rsid w:val="00C73872"/>
    <w:rsid w:val="00CC3A9B"/>
    <w:rsid w:val="00CD38B7"/>
    <w:rsid w:val="00CE59B6"/>
    <w:rsid w:val="00CF6C0F"/>
    <w:rsid w:val="00D0303B"/>
    <w:rsid w:val="00D04F51"/>
    <w:rsid w:val="00D23F73"/>
    <w:rsid w:val="00D67CBD"/>
    <w:rsid w:val="00D87D58"/>
    <w:rsid w:val="00DA2F24"/>
    <w:rsid w:val="00E74E61"/>
    <w:rsid w:val="00EF2B2B"/>
    <w:rsid w:val="00EF76A1"/>
    <w:rsid w:val="00F25D01"/>
    <w:rsid w:val="00F5230D"/>
    <w:rsid w:val="00F83B3A"/>
    <w:rsid w:val="00F87B59"/>
    <w:rsid w:val="00FB17BC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C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C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51E96AF9</Template>
  <TotalTime>1</TotalTime>
  <Pages>2</Pages>
  <Words>580</Words>
  <Characters>4006</Characters>
  <Application>Microsoft Office Word</Application>
  <DocSecurity>4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BV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Tucker</dc:creator>
  <cp:lastModifiedBy>mohacsi.zsolt</cp:lastModifiedBy>
  <cp:revision>2</cp:revision>
  <dcterms:created xsi:type="dcterms:W3CDTF">2020-09-11T10:18:00Z</dcterms:created>
  <dcterms:modified xsi:type="dcterms:W3CDTF">2020-09-11T10:18:00Z</dcterms:modified>
</cp:coreProperties>
</file>