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AE58" w14:textId="77777777" w:rsidR="00EC7CB2" w:rsidRDefault="00EC7C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BBC0" w14:textId="77777777" w:rsidR="00EC7CB2" w:rsidRDefault="00EC7C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12D6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213EB870" wp14:editId="7E365F2D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4C12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106C2E73" w14:textId="77C01801" w:rsidR="005376CF" w:rsidRDefault="00EC7CB2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TISZALÖKI ORSZÁGOS </w:t>
    </w:r>
    <w:r>
      <w:rPr>
        <w:rFonts w:ascii="Times New Roman" w:hAnsi="Times New Roman"/>
        <w:sz w:val="24"/>
      </w:rPr>
      <w:t>BÜNTETÉS-VÉG</w:t>
    </w:r>
    <w:bookmarkStart w:id="0" w:name="_GoBack"/>
    <w:bookmarkEnd w:id="0"/>
    <w:r w:rsidR="00A54305">
      <w:rPr>
        <w:rFonts w:ascii="Times New Roman" w:hAnsi="Times New Roman"/>
        <w:sz w:val="24"/>
      </w:rPr>
      <w:t>REHAJTÁSI INTÉZET</w:t>
    </w:r>
  </w:p>
  <w:p w14:paraId="7A06F04A" w14:textId="77777777" w:rsidR="0070784A" w:rsidRPr="005376CF" w:rsidRDefault="0070784A" w:rsidP="005376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376CF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1125"/>
    <w:rsid w:val="006C3828"/>
    <w:rsid w:val="006D1C89"/>
    <w:rsid w:val="006D3419"/>
    <w:rsid w:val="006D7E0D"/>
    <w:rsid w:val="006D7E69"/>
    <w:rsid w:val="00701367"/>
    <w:rsid w:val="0070784A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C572D"/>
    <w:rsid w:val="009F2F0C"/>
    <w:rsid w:val="009F3741"/>
    <w:rsid w:val="00A12436"/>
    <w:rsid w:val="00A168AB"/>
    <w:rsid w:val="00A173B3"/>
    <w:rsid w:val="00A30808"/>
    <w:rsid w:val="00A334CF"/>
    <w:rsid w:val="00A54305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07A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C7CB2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808D-D2A3-45FC-8591-BAACEB6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32AF72ED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pappne.edina</cp:lastModifiedBy>
  <cp:revision>4</cp:revision>
  <cp:lastPrinted>2017-05-08T11:15:00Z</cp:lastPrinted>
  <dcterms:created xsi:type="dcterms:W3CDTF">2023-02-02T10:55:00Z</dcterms:created>
  <dcterms:modified xsi:type="dcterms:W3CDTF">2023-02-02T11:27:00Z</dcterms:modified>
</cp:coreProperties>
</file>