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4420"/>
      </w:tblGrid>
      <w:tr w:rsidR="007E6871" w:rsidRPr="007E6871" w:rsidTr="007E6871">
        <w:trPr>
          <w:trHeight w:val="42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7E6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Békés Megyei Büntetés-végrehajtási Intézet 2020. évi 50.000 Ft-ot meghaladó adományairól szóló közzététel</w:t>
            </w:r>
          </w:p>
        </w:tc>
      </w:tr>
      <w:tr w:rsidR="007E6871" w:rsidRPr="007E6871" w:rsidTr="007E6871">
        <w:trPr>
          <w:trHeight w:val="33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adományozó székhelye: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5700 Gyula,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Toronyi utca 6.</w:t>
            </w:r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leírása: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73 db, átlagosan jó állapotú, jelöletlen könyv</w:t>
            </w:r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értéke: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68.085 Ft</w:t>
            </w:r>
          </w:p>
        </w:tc>
      </w:tr>
      <w:tr w:rsidR="007E6871" w:rsidRPr="007E6871" w:rsidTr="007E6871">
        <w:trPr>
          <w:trHeight w:val="94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felhasználásának a megállapodásban rögzített célját vagy rendeltetését: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fogvatartotti könyvtár részére felajánlott irodalmi alkotások.</w:t>
            </w:r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elfogadójának megnevezését.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Békés Megyei Büntetés-végrehajtási Intézet</w:t>
            </w:r>
          </w:p>
        </w:tc>
      </w:tr>
      <w:tr w:rsidR="007E6871" w:rsidRPr="007E6871" w:rsidTr="007E6871">
        <w:trPr>
          <w:trHeight w:val="33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elfogadójának székhelyét.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5700 Gyula, Béke sugárút 38.</w:t>
            </w:r>
          </w:p>
        </w:tc>
      </w:tr>
    </w:tbl>
    <w:p w:rsidR="0038339A" w:rsidRDefault="0038339A"/>
    <w:sectPr w:rsidR="0038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71"/>
    <w:rsid w:val="002D5077"/>
    <w:rsid w:val="0038339A"/>
    <w:rsid w:val="007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E3954F4E</Template>
  <TotalTime>0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szatmari.istvan</dc:creator>
  <cp:lastModifiedBy>olah1.tibor</cp:lastModifiedBy>
  <cp:revision>2</cp:revision>
  <dcterms:created xsi:type="dcterms:W3CDTF">2021-03-04T13:36:00Z</dcterms:created>
  <dcterms:modified xsi:type="dcterms:W3CDTF">2021-03-04T13:36:00Z</dcterms:modified>
</cp:coreProperties>
</file>