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elektronikus</w:t>
      </w:r>
      <w:proofErr w:type="gramEnd"/>
      <w:r>
        <w:rPr>
          <w:rFonts w:ascii="Times New Roman" w:hAnsi="Times New Roman"/>
          <w:sz w:val="24"/>
          <w:szCs w:val="32"/>
        </w:rPr>
        <w:t xml:space="preserve">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>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114F8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D4C9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B44B060" wp14:editId="352F12F1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E7E0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786379CD" w14:textId="33541E24" w:rsidR="00CF6F61" w:rsidRDefault="002114F8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TISZALÖKI ORSZÁGOS BÜNTETÉS-VÉGREHAJTÁSI INTÉZET</w:t>
    </w:r>
  </w:p>
  <w:p w14:paraId="41A9BC46" w14:textId="77777777" w:rsidR="00D164BB" w:rsidRPr="00CF6F61" w:rsidRDefault="00D164BB" w:rsidP="00CF6F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91B8D"/>
    <w:rsid w:val="000B1710"/>
    <w:rsid w:val="000B1775"/>
    <w:rsid w:val="000B197C"/>
    <w:rsid w:val="000C4DBB"/>
    <w:rsid w:val="000D04A0"/>
    <w:rsid w:val="000D254F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114F8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6440A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CF6F61"/>
    <w:rsid w:val="00D11748"/>
    <w:rsid w:val="00D13360"/>
    <w:rsid w:val="00D164BB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50F1-7F5B-433B-BF1F-5F09B53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EBF714E2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pappne.edina</cp:lastModifiedBy>
  <cp:revision>3</cp:revision>
  <cp:lastPrinted>2017-05-08T11:15:00Z</cp:lastPrinted>
  <dcterms:created xsi:type="dcterms:W3CDTF">2023-02-02T10:55:00Z</dcterms:created>
  <dcterms:modified xsi:type="dcterms:W3CDTF">2023-02-02T10:59:00Z</dcterms:modified>
</cp:coreProperties>
</file>