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5D" w:rsidRPr="00C70F6D" w:rsidRDefault="0000545D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(bejelentett lakcím)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381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8381E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B8C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C1B8C">
        <w:rPr>
          <w:rFonts w:ascii="Times New Roman" w:hAnsi="Times New Roman" w:cs="Times New Roman"/>
          <w:sz w:val="24"/>
          <w:szCs w:val="24"/>
        </w:rPr>
        <w:t>. intézet megnevezése</w:t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C1B8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proofErr w:type="gramStart"/>
      <w:r w:rsidR="002D06F2"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lastRenderedPageBreak/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8F" w:rsidRDefault="00151D8F" w:rsidP="00151D8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>
          <wp:extent cx="431800" cy="782955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D8F" w:rsidRDefault="00151D8F" w:rsidP="00151D8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V. AGGLOMERÁCIÓ</w:t>
    </w:r>
  </w:p>
  <w:p w:rsidR="00151D8F" w:rsidRDefault="00357B48" w:rsidP="00151D8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TISZALÖKI ORSZÁGOS BÜNTETÉS-VÉGREHAJTÁSI INTÉZET</w:t>
    </w:r>
  </w:p>
  <w:p w:rsidR="00151D8F" w:rsidRDefault="00151D8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545D"/>
    <w:rsid w:val="00007519"/>
    <w:rsid w:val="00015E56"/>
    <w:rsid w:val="000A4BE1"/>
    <w:rsid w:val="000C303A"/>
    <w:rsid w:val="00135944"/>
    <w:rsid w:val="00151D8F"/>
    <w:rsid w:val="00167501"/>
    <w:rsid w:val="00184C15"/>
    <w:rsid w:val="00194D6A"/>
    <w:rsid w:val="001C0045"/>
    <w:rsid w:val="00251B9A"/>
    <w:rsid w:val="00266806"/>
    <w:rsid w:val="002B3846"/>
    <w:rsid w:val="002D06F2"/>
    <w:rsid w:val="002D47DB"/>
    <w:rsid w:val="002E6E20"/>
    <w:rsid w:val="00334695"/>
    <w:rsid w:val="00357B48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8314D"/>
    <w:rsid w:val="006E5EF7"/>
    <w:rsid w:val="006F690D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5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D8F"/>
  </w:style>
  <w:style w:type="paragraph" w:styleId="llb">
    <w:name w:val="footer"/>
    <w:basedOn w:val="Norml"/>
    <w:link w:val="llbChar"/>
    <w:uiPriority w:val="99"/>
    <w:unhideWhenUsed/>
    <w:rsid w:val="0015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5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D8F"/>
  </w:style>
  <w:style w:type="paragraph" w:styleId="llb">
    <w:name w:val="footer"/>
    <w:basedOn w:val="Norml"/>
    <w:link w:val="llbChar"/>
    <w:uiPriority w:val="99"/>
    <w:unhideWhenUsed/>
    <w:rsid w:val="0015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9156-6716-42CB-A40C-21393444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9EB4A8C9</Template>
  <TotalTime>2</TotalTime>
  <Pages>2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pappne.edina</cp:lastModifiedBy>
  <cp:revision>3</cp:revision>
  <cp:lastPrinted>2022-12-22T13:45:00Z</cp:lastPrinted>
  <dcterms:created xsi:type="dcterms:W3CDTF">2023-02-02T10:54:00Z</dcterms:created>
  <dcterms:modified xsi:type="dcterms:W3CDTF">2023-02-02T11:03:00Z</dcterms:modified>
</cp:coreProperties>
</file>