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Bv. tv. ) </w:t>
      </w:r>
      <w:r w:rsidR="0038049F">
        <w:rPr>
          <w:rFonts w:ascii="Times New Roman" w:hAnsi="Times New Roman" w:cs="Times New Roman"/>
          <w:sz w:val="24"/>
          <w:szCs w:val="24"/>
        </w:rPr>
        <w:t>10. §-a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10. § (1) Az elítélt és az egyéb jogcímen fogvatartott büntetés-végrehajtási ügyben vagy a fogvatartással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(4) A fiatalkorú, valamint a cselekvőképességet teljesen korlátozó gondnokság alá helyezett nagykorú, vagy a cselekvőképességében részlegesen korlátozott elítélt vagy egyéb jogcímen fogvatartott büntetés-végrehajtási ügyben vagy a fogvatartással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fogvatartás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057B9">
        <w:rPr>
          <w:rFonts w:ascii="Times New Roman" w:hAnsi="Times New Roman" w:cs="Times New Roman"/>
          <w:sz w:val="24"/>
          <w:szCs w:val="24"/>
        </w:rPr>
        <w:t>B</w:t>
      </w:r>
      <w:r>
        <w:rPr>
          <w:rFonts w:ascii="Times New Roman" w:hAnsi="Times New Roman" w:cs="Times New Roman"/>
          <w:sz w:val="24"/>
          <w:szCs w:val="24"/>
        </w:rPr>
        <w:t>v. tv. 140.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140. § (1) Az elítélt a kérelem vagy a jogorvoslat benyújtásával kapcsolatos jogairól, kötelezettségeiről bármikor tájékoztatást kérhet, a felvilágosítást megfelelő időben kell megadni. Az elítélt jogorvoslati jogának érvényesüléséről a bv.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bv.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141.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141. § (1) Az elítélt az e törvényben szabályozott, fogvatartásával összefüggő ügyben kérelemmel fordulhat a bv.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döntést a bv.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Az elítélt személyes meghallgatást kérhet a bv. intézet szervezeti egységének a vezetőjétől. Az elítélt a bv.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142. §-a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bv. szerv szervezeti egysége vezetőjének vagy </w:t>
      </w:r>
      <w:bookmarkStart w:id="0" w:name="_GoBack"/>
      <w:bookmarkEnd w:id="0"/>
      <w:r w:rsidRPr="0038049F">
        <w:rPr>
          <w:rFonts w:ascii="Times New Roman" w:hAnsi="Times New Roman" w:cs="Times New Roman"/>
          <w:sz w:val="24"/>
          <w:szCs w:val="24"/>
        </w:rPr>
        <w:t>a bv. intézet parancsnoka által kijelölt bizottságnak a döntése, intézkedése, illetve annak elmulasztása esetén, ha a törvény eltérően nem rendelkezik, a 21. § (3) bekezdése szerint panasszal fordulhat annak a bv.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a döntést vagy az intézkedést a bv.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§-a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§-a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bv.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bv.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a) a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b) a panaszt a Bv.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Ha az (1) bekezdés szerinti döntés vagy intézkedés a bv.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§-a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„8/A. § (1) A Bv. tv. 140. § (2) bekezdése szerinti formanyomtatványt a bv.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bv.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A formanyomtatványon benyújtott kérelem, illetve panasz nem utasítható el azon az alapon, hogy nem került maradéktalanul kitöltésre. ez esetben a Bv.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(5) A Bv.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(6) A rendszeresített formanyomtatványokat a bv.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180C07"/>
    <w:rsid w:val="002736C2"/>
    <w:rsid w:val="002803C3"/>
    <w:rsid w:val="00314807"/>
    <w:rsid w:val="00353DBE"/>
    <w:rsid w:val="0037044F"/>
    <w:rsid w:val="0038049F"/>
    <w:rsid w:val="004056B3"/>
    <w:rsid w:val="00464160"/>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47D9FF8E</Template>
  <TotalTime>0</TotalTime>
  <Pages>3</Pages>
  <Words>1238</Words>
  <Characters>8548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pappne.edina</cp:lastModifiedBy>
  <cp:revision>2</cp:revision>
  <dcterms:created xsi:type="dcterms:W3CDTF">2023-02-02T11:06:00Z</dcterms:created>
  <dcterms:modified xsi:type="dcterms:W3CDTF">2023-02-02T11:06:00Z</dcterms:modified>
</cp:coreProperties>
</file>