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25" w:rsidRDefault="009D6478" w:rsidP="00543C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На основании п. 3.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статьи 43 УПК Венгрии</w:t>
      </w:r>
    </w:p>
    <w:p w:rsidR="00543CBD" w:rsidRDefault="00632DA1" w:rsidP="00543CB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заполнения</w:t>
      </w:r>
      <w:r w:rsidR="00543CBD">
        <w:rPr>
          <w:rFonts w:ascii="Times New Roman" w:hAnsi="Times New Roman" w:cs="Times New Roman"/>
          <w:sz w:val="24"/>
          <w:szCs w:val="24"/>
          <w:lang w:val="ru-RU"/>
        </w:rPr>
        <w:t>: ….. - ….. - …..</w:t>
      </w:r>
    </w:p>
    <w:p w:rsidR="00543CBD" w:rsidRDefault="001461F9" w:rsidP="00543C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разрешения лица, 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>имеющего право на отдачу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>й</w:t>
      </w:r>
    </w:p>
    <w:p w:rsidR="001461F9" w:rsidRDefault="001461F9" w:rsidP="001461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……………………………………..</w:t>
      </w:r>
    </w:p>
    <w:p w:rsidR="001461F9" w:rsidRDefault="001461F9" w:rsidP="001461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1461F9" w:rsidRDefault="00EC2025" w:rsidP="001461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Я, нижеподписавшийся (нижеподписавшаяся), принимаю к сведению, что, поскольку я являюсь контактным лицом 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>содержащегося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наказаний </w:t>
      </w:r>
      <w:r w:rsidR="009205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заключенного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(фамилия, имя заключенного, дата его рождения), Управление исполнения наказаний в период содержания вышеуказанного лица в заключении 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осуществлят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учет и 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мои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приведенны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ниже личны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>. Подписанием данного заявления я подтверждаю, что ознакомился (ознакомилась) с приведенной ниже информацией и принимаю ее.</w:t>
      </w:r>
    </w:p>
    <w:p w:rsidR="00EC2025" w:rsidRDefault="00EC2025" w:rsidP="001461F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Данные контактного лица:</w:t>
      </w:r>
    </w:p>
    <w:p w:rsidR="00EC2025" w:rsidRDefault="008C30A4" w:rsidP="001461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Полное имя: ….</w:t>
      </w:r>
    </w:p>
    <w:p w:rsidR="008C30A4" w:rsidRDefault="008C30A4" w:rsidP="001461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рождения: …..</w:t>
      </w:r>
    </w:p>
    <w:p w:rsidR="008C30A4" w:rsidRDefault="008C30A4" w:rsidP="001461F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Девичья фамилия и имя матери: …</w:t>
      </w:r>
    </w:p>
    <w:p w:rsidR="009D6478" w:rsidRDefault="008C30A4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регистрации или места пребывания: </w:t>
      </w:r>
      <w:r w:rsidR="006F235F">
        <w:rPr>
          <w:rFonts w:ascii="Times New Roman" w:hAnsi="Times New Roman" w:cs="Times New Roman"/>
          <w:sz w:val="24"/>
          <w:szCs w:val="24"/>
          <w:lang w:val="ru-RU"/>
        </w:rPr>
        <w:t>…. (почтовый индекс) - …</w:t>
      </w:r>
      <w:r w:rsidR="0092057D">
        <w:rPr>
          <w:rFonts w:ascii="Times New Roman" w:hAnsi="Times New Roman" w:cs="Times New Roman"/>
          <w:sz w:val="24"/>
          <w:szCs w:val="24"/>
          <w:lang w:val="ru-RU"/>
        </w:rPr>
        <w:t xml:space="preserve"> (населенный пункт</w:t>
      </w:r>
      <w:r w:rsidR="006F235F">
        <w:rPr>
          <w:rFonts w:ascii="Times New Roman" w:hAnsi="Times New Roman" w:cs="Times New Roman"/>
          <w:sz w:val="24"/>
          <w:szCs w:val="24"/>
          <w:lang w:val="ru-RU"/>
        </w:rPr>
        <w:t>) - …. (название улицы) - … (№ дома)</w:t>
      </w:r>
    </w:p>
    <w:p w:rsidR="006F235F" w:rsidRDefault="006F235F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↓ Если Вы не сообщаете заключенному свой домашний адрес ↓</w:t>
      </w:r>
    </w:p>
    <w:p w:rsidR="006F235F" w:rsidRDefault="006F235F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офиса, юридический адрес или почтовый адрес: … - …. - …. - ….</w:t>
      </w:r>
    </w:p>
    <w:p w:rsidR="006F235F" w:rsidRDefault="006F235F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A226D">
        <w:rPr>
          <w:rFonts w:ascii="Times New Roman" w:hAnsi="Times New Roman" w:cs="Times New Roman"/>
          <w:sz w:val="24"/>
          <w:szCs w:val="24"/>
          <w:lang w:val="ru-RU"/>
        </w:rPr>
        <w:t>стационарного телефон: …… № мобильного телефона: ….</w:t>
      </w:r>
    </w:p>
    <w:p w:rsidR="00DA226D" w:rsidRDefault="00DA226D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 (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ru-RU"/>
        </w:rPr>
        <w:t>): ….</w:t>
      </w:r>
    </w:p>
    <w:p w:rsidR="00DA226D" w:rsidRDefault="00DA226D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Идентификатор телекоммуникационной сети (</w:t>
      </w:r>
      <w:r>
        <w:rPr>
          <w:rFonts w:ascii="Times New Roman" w:hAnsi="Times New Roman" w:cs="Times New Roman"/>
          <w:b/>
          <w:sz w:val="24"/>
          <w:szCs w:val="24"/>
        </w:rPr>
        <w:t>Skype)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…. </w:t>
      </w:r>
      <w:r w:rsidR="003314EF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Зарегистрированный </w:t>
      </w:r>
      <w:r w:rsidR="003314EF">
        <w:rPr>
          <w:rFonts w:ascii="Times New Roman" w:hAnsi="Times New Roman" w:cs="Times New Roman"/>
          <w:sz w:val="24"/>
          <w:szCs w:val="24"/>
        </w:rPr>
        <w:t>e-mail</w:t>
      </w:r>
      <w:r w:rsidR="003314EF">
        <w:rPr>
          <w:rFonts w:ascii="Times New Roman" w:hAnsi="Times New Roman" w:cs="Times New Roman"/>
          <w:sz w:val="24"/>
          <w:szCs w:val="24"/>
          <w:lang w:val="ru-RU"/>
        </w:rPr>
        <w:t xml:space="preserve"> / № телефона …</w:t>
      </w:r>
    </w:p>
    <w:p w:rsidR="003314EF" w:rsidRDefault="003314EF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 удостоверения личности: ….</w:t>
      </w:r>
    </w:p>
    <w:p w:rsidR="003314EF" w:rsidRDefault="005406F4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</w:t>
      </w:r>
      <w:r w:rsidR="009F17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контактов</w:t>
      </w:r>
      <w:r w:rsidR="009F1742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сводный брат/сестра, двоюродный брат/сестра,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крестный отец/крестная мать, </w:t>
      </w:r>
      <w:r w:rsidR="009F1742">
        <w:rPr>
          <w:rFonts w:ascii="Times New Roman" w:hAnsi="Times New Roman" w:cs="Times New Roman"/>
          <w:sz w:val="24"/>
          <w:szCs w:val="24"/>
          <w:lang w:val="ru-RU"/>
        </w:rPr>
        <w:t>крестник/крестница, гражданский муж/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гражданская </w:t>
      </w:r>
      <w:r w:rsidR="009F1742">
        <w:rPr>
          <w:rFonts w:ascii="Times New Roman" w:hAnsi="Times New Roman" w:cs="Times New Roman"/>
          <w:sz w:val="24"/>
          <w:szCs w:val="24"/>
          <w:lang w:val="ru-RU"/>
        </w:rPr>
        <w:t xml:space="preserve">жена, воспитанник/воспитанница, друг </w:t>
      </w:r>
      <w:r w:rsidR="009F1742">
        <w:rPr>
          <w:rFonts w:ascii="Times New Roman" w:hAnsi="Times New Roman" w:cs="Times New Roman"/>
          <w:sz w:val="24"/>
          <w:szCs w:val="24"/>
          <w:u w:val="single"/>
          <w:lang w:val="ru-RU"/>
        </w:rPr>
        <w:t>и т.д.</w:t>
      </w:r>
      <w:r w:rsidR="009F1742">
        <w:rPr>
          <w:rFonts w:ascii="Times New Roman" w:hAnsi="Times New Roman" w:cs="Times New Roman"/>
          <w:sz w:val="24"/>
          <w:szCs w:val="24"/>
          <w:lang w:val="ru-RU"/>
        </w:rPr>
        <w:t>→): …..</w:t>
      </w:r>
    </w:p>
    <w:p w:rsidR="009F1742" w:rsidRDefault="009F1742" w:rsidP="006F23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1742">
        <w:rPr>
          <w:rFonts w:ascii="Times New Roman" w:hAnsi="Times New Roman" w:cs="Times New Roman"/>
          <w:b/>
          <w:sz w:val="24"/>
          <w:szCs w:val="24"/>
          <w:lang w:val="ru-RU"/>
        </w:rPr>
        <w:t>Является ли контактное лицо несовершеннолетним: да/нет (нужное подчеркнуть)</w:t>
      </w:r>
    </w:p>
    <w:p w:rsidR="009F1742" w:rsidRDefault="009F1742" w:rsidP="006F23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Заявляю, что информация о фактах, связанных с 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управлением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мои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>, в первую очередь, о цели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юридических основаниях 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 лице, имеющем право на 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данных, о продолжительности периода 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632DA1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 лицах, имеющих право на ознакомление с данными, мною получена.</w:t>
      </w:r>
    </w:p>
    <w:p w:rsidR="009F1742" w:rsidRDefault="00DC78EE" w:rsidP="00DC7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В полном сознании своей уголовной ответственности заявляю, что приведенные мною данные соответствуют действительности.</w:t>
      </w:r>
    </w:p>
    <w:p w:rsidR="00DC78EE" w:rsidRDefault="00DC78EE" w:rsidP="00DC78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…………., «…» ……..  …. года</w:t>
      </w:r>
    </w:p>
    <w:p w:rsidR="00DC78EE" w:rsidRDefault="00DC78EE" w:rsidP="00DC78E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Подпись контактного лица / Законного представителя</w:t>
      </w:r>
    </w:p>
    <w:p w:rsidR="00FF7A2B" w:rsidRDefault="00FF7A2B" w:rsidP="00DC78E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Уважаемый Сотрудник по реинтеграции! Прошу с моего согласия зарегистрировать возвращенное заявление контактного лица.</w:t>
      </w:r>
    </w:p>
    <w:p w:rsidR="00FF7A2B" w:rsidRDefault="000845B6" w:rsidP="00DC78E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……, «…» …….  …. года</w:t>
      </w:r>
    </w:p>
    <w:p w:rsidR="000845B6" w:rsidRDefault="000845B6" w:rsidP="000845B6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Подпись заключенного /</w:t>
      </w:r>
      <w:r w:rsidR="00880EE2">
        <w:rPr>
          <w:rFonts w:ascii="Times New Roman" w:hAnsi="Times New Roman" w:cs="Times New Roman"/>
          <w:b/>
          <w:sz w:val="24"/>
          <w:szCs w:val="24"/>
          <w:lang w:val="ru-RU"/>
        </w:rPr>
        <w:t>Личный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номер</w:t>
      </w:r>
    </w:p>
    <w:p w:rsidR="000845B6" w:rsidRDefault="000845B6" w:rsidP="00084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0845B6" w:rsidRPr="000845B6" w:rsidRDefault="000845B6" w:rsidP="00084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5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управлении личными данными в системе управления данными </w:t>
      </w:r>
      <w:r w:rsidR="00880EE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0845B6">
        <w:rPr>
          <w:rFonts w:ascii="Times New Roman" w:hAnsi="Times New Roman" w:cs="Times New Roman"/>
          <w:b/>
          <w:sz w:val="24"/>
          <w:szCs w:val="24"/>
          <w:lang w:val="ru-RU"/>
        </w:rPr>
        <w:t>ргана исполнения наказаний</w:t>
      </w:r>
    </w:p>
    <w:p w:rsidR="000845B6" w:rsidRDefault="000845B6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Цель управления данными: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Охрана порядка и надежности исполнения наказаний, установление тождества личности контактного лица.</w:t>
      </w:r>
    </w:p>
    <w:p w:rsidR="000845B6" w:rsidRDefault="000845B6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Область управления данными: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фамилия и имя, дата рождения, девичья фамилия и имя матери, домашний или почтовый адрес, № телефона, характер поддержания контактов, адрес электронной почты (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ru-RU"/>
        </w:rPr>
        <w:t>), идентификатор телекоммуникационной сети (</w:t>
      </w:r>
      <w:r>
        <w:rPr>
          <w:rFonts w:ascii="Times New Roman" w:hAnsi="Times New Roman" w:cs="Times New Roman"/>
          <w:sz w:val="24"/>
          <w:szCs w:val="24"/>
        </w:rPr>
        <w:t>Skype</w:t>
      </w:r>
      <w:r>
        <w:rPr>
          <w:rFonts w:ascii="Times New Roman" w:hAnsi="Times New Roman" w:cs="Times New Roman"/>
          <w:sz w:val="24"/>
          <w:szCs w:val="24"/>
          <w:lang w:val="ru-RU"/>
        </w:rPr>
        <w:t>), № удостоверения личности.</w:t>
      </w:r>
    </w:p>
    <w:p w:rsidR="00AC163C" w:rsidRDefault="00B63795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Юридические основания для управления данными: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163C" w:rsidRDefault="00AC163C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часть (1) статьи 5, пункт 2 статьи 3 главы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CXII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2011 года «О праве на информационное самоопределение и о свободе информации</w:t>
      </w:r>
      <w:r w:rsidR="00100D2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E2805" w:rsidRDefault="00AC163C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E2805">
        <w:rPr>
          <w:rFonts w:ascii="Times New Roman" w:hAnsi="Times New Roman" w:cs="Times New Roman"/>
          <w:sz w:val="24"/>
          <w:szCs w:val="24"/>
          <w:lang w:val="ru-RU"/>
        </w:rPr>
        <w:t xml:space="preserve">статья 28/А закона </w:t>
      </w:r>
      <w:r w:rsidR="000E2805">
        <w:rPr>
          <w:rFonts w:ascii="Times New Roman" w:hAnsi="Times New Roman" w:cs="Times New Roman"/>
          <w:sz w:val="24"/>
          <w:szCs w:val="24"/>
        </w:rPr>
        <w:t>CVII</w:t>
      </w:r>
      <w:r w:rsidR="000E2805">
        <w:rPr>
          <w:rFonts w:ascii="Times New Roman" w:hAnsi="Times New Roman" w:cs="Times New Roman"/>
          <w:sz w:val="24"/>
          <w:szCs w:val="24"/>
          <w:lang w:val="ru-RU"/>
        </w:rPr>
        <w:t xml:space="preserve"> от 1995 года «Об органах исполнения наказаний»;</w:t>
      </w:r>
    </w:p>
    <w:p w:rsidR="000E2805" w:rsidRDefault="000E2805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часть (8) статьи 237 закона </w:t>
      </w:r>
      <w:r>
        <w:rPr>
          <w:rFonts w:ascii="Times New Roman" w:hAnsi="Times New Roman" w:cs="Times New Roman"/>
          <w:sz w:val="24"/>
          <w:szCs w:val="24"/>
        </w:rPr>
        <w:t xml:space="preserve">LVIII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2020 года «О временных мерах, связанных с </w:t>
      </w:r>
      <w:r w:rsidR="007C4C4F">
        <w:rPr>
          <w:rFonts w:ascii="Times New Roman" w:hAnsi="Times New Roman" w:cs="Times New Roman"/>
          <w:sz w:val="24"/>
          <w:szCs w:val="24"/>
          <w:lang w:val="ru-RU"/>
        </w:rPr>
        <w:t>прекращением 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опасной ситуации</w:t>
      </w:r>
      <w:r w:rsidR="00B00A3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 эпидемиологической готовности».</w:t>
      </w:r>
    </w:p>
    <w:p w:rsidR="007C4C4F" w:rsidRDefault="007C4C4F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Лица, имеющие право на управление данными и их обработку: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Лица, наз</w:t>
      </w:r>
      <w:r w:rsidR="00100D22">
        <w:rPr>
          <w:rFonts w:ascii="Times New Roman" w:hAnsi="Times New Roman" w:cs="Times New Roman"/>
          <w:sz w:val="24"/>
          <w:szCs w:val="24"/>
          <w:lang w:val="ru-RU"/>
        </w:rPr>
        <w:t>наченные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органа исполнения наказаний, в котором находится заключенный.</w:t>
      </w:r>
    </w:p>
    <w:p w:rsidR="007C4C4F" w:rsidRDefault="007C4C4F" w:rsidP="000845B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Период управления данными: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от </w:t>
      </w:r>
      <w:r w:rsidR="00100D22">
        <w:rPr>
          <w:rFonts w:ascii="Times New Roman" w:hAnsi="Times New Roman" w:cs="Times New Roman"/>
          <w:sz w:val="24"/>
          <w:szCs w:val="24"/>
          <w:lang w:val="ru-RU"/>
        </w:rPr>
        <w:t>взятия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заключенного</w:t>
      </w:r>
      <w:r w:rsidR="00100D22">
        <w:rPr>
          <w:rFonts w:ascii="Times New Roman" w:hAnsi="Times New Roman" w:cs="Times New Roman"/>
          <w:sz w:val="24"/>
          <w:szCs w:val="24"/>
          <w:lang w:val="ru-RU"/>
        </w:rPr>
        <w:t xml:space="preserve"> под стражу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его освобождения.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7C4C4F" w:rsidRDefault="00100D22" w:rsidP="000845B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Право на ознакомление с</w:t>
      </w:r>
      <w:r w:rsidR="007C4C4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данными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имеют</w:t>
      </w:r>
      <w:r w:rsidR="007C4C4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следующие лица:</w:t>
      </w:r>
    </w:p>
    <w:p w:rsidR="007C4C4F" w:rsidRDefault="007C4C4F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начальник органа исполнения наказаний и его заместитель,</w:t>
      </w:r>
    </w:p>
    <w:p w:rsidR="007C4C4F" w:rsidRDefault="007C4C4F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лица, осуществляющие подготовку, исполнение, контроль возможностей для контактирования, предусмотренных в действующей правовой норме по исполнению наказаний, мер пресечения, отдельных принудительных мер и заключения под стражу за правонарушение. </w:t>
      </w:r>
    </w:p>
    <w:p w:rsidR="007C4C4F" w:rsidRDefault="00637C92" w:rsidP="000845B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Обращаю Ваше внимание на то, что заключенный получает сведения о возвращенных, приведенных выше данных, необходимых для поддержания контактов, и может использовать их.</w:t>
      </w:r>
    </w:p>
    <w:p w:rsidR="00637C92" w:rsidRDefault="00637C92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Информирую Вас о том, что в период управления данными Вы в любой момент вправе просить об исключении и исправлении своих </w:t>
      </w:r>
      <w:r w:rsidR="00100D22">
        <w:rPr>
          <w:rFonts w:ascii="Times New Roman" w:hAnsi="Times New Roman" w:cs="Times New Roman"/>
          <w:sz w:val="24"/>
          <w:szCs w:val="24"/>
          <w:lang w:val="ru-RU"/>
        </w:rPr>
        <w:t>регистрацион</w:t>
      </w:r>
      <w:r>
        <w:rPr>
          <w:rFonts w:ascii="Times New Roman" w:hAnsi="Times New Roman" w:cs="Times New Roman"/>
          <w:sz w:val="24"/>
          <w:szCs w:val="24"/>
          <w:lang w:val="ru-RU"/>
        </w:rPr>
        <w:t>ных данных.</w:t>
      </w:r>
    </w:p>
    <w:p w:rsidR="00637C92" w:rsidRPr="007613FE" w:rsidRDefault="00637C92" w:rsidP="000845B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жалобой, заявлением о неправомочном управлении данными Вы можете обратиться в Национальное ведомство по защите данных и свободе информации. При изменени</w:t>
      </w:r>
      <w:r w:rsidR="00100D22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Ваших личных данных или при достижении Вами совершеннолетия Вы обязаны в письменной форме сообщить об это</w:t>
      </w:r>
      <w:r w:rsidR="007613FE">
        <w:rPr>
          <w:rFonts w:ascii="Times New Roman" w:hAnsi="Times New Roman" w:cs="Times New Roman"/>
          <w:sz w:val="24"/>
          <w:szCs w:val="24"/>
          <w:lang w:val="ru-RU"/>
        </w:rPr>
        <w:t>м в орган исполнения наказаний. Обращаю Ваше внимание на то, что вышеу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казанный</w:t>
      </w:r>
      <w:r w:rsidR="007613FE">
        <w:rPr>
          <w:rFonts w:ascii="Times New Roman" w:hAnsi="Times New Roman" w:cs="Times New Roman"/>
          <w:sz w:val="24"/>
          <w:szCs w:val="24"/>
          <w:lang w:val="ru-RU"/>
        </w:rPr>
        <w:t xml:space="preserve"> заключенный вправе пользоваться разрешенными формами контактирования (перепиской, телефоном, приемом посетителей, получением посыл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613FE">
        <w:rPr>
          <w:rFonts w:ascii="Times New Roman" w:hAnsi="Times New Roman" w:cs="Times New Roman"/>
          <w:sz w:val="24"/>
          <w:szCs w:val="24"/>
          <w:lang w:val="ru-RU"/>
        </w:rPr>
        <w:t xml:space="preserve">к, средствами телекоммуникации, денежным переводом)  </w:t>
      </w:r>
      <w:r w:rsidR="007613FE">
        <w:rPr>
          <w:rFonts w:ascii="Times New Roman" w:hAnsi="Times New Roman" w:cs="Times New Roman"/>
          <w:b/>
          <w:sz w:val="24"/>
          <w:szCs w:val="24"/>
          <w:lang w:val="ru-RU"/>
        </w:rPr>
        <w:t>после возвра</w:t>
      </w:r>
      <w:r w:rsidR="001C7ADF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="007613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подписанного Вами заявления в орган исполнения наказаний. </w:t>
      </w:r>
      <w:r w:rsidR="00C643C1">
        <w:rPr>
          <w:rFonts w:ascii="Times New Roman" w:hAnsi="Times New Roman" w:cs="Times New Roman"/>
          <w:sz w:val="24"/>
          <w:szCs w:val="24"/>
          <w:lang w:val="ru-RU"/>
        </w:rPr>
        <w:t>В случае контактного лица</w:t>
      </w:r>
      <w:r w:rsidR="00C643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моложе шестнадцати лет</w:t>
      </w:r>
      <w:r w:rsidR="00C643C1">
        <w:rPr>
          <w:rFonts w:ascii="Times New Roman" w:hAnsi="Times New Roman" w:cs="Times New Roman"/>
          <w:sz w:val="24"/>
          <w:szCs w:val="24"/>
          <w:lang w:val="ru-RU"/>
        </w:rPr>
        <w:t xml:space="preserve"> требуется письменное разрешение </w:t>
      </w:r>
      <w:r w:rsidR="00C643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законного представителя. </w:t>
      </w:r>
      <w:r w:rsidR="00C643C1">
        <w:rPr>
          <w:rFonts w:ascii="Times New Roman" w:hAnsi="Times New Roman" w:cs="Times New Roman"/>
          <w:sz w:val="24"/>
          <w:szCs w:val="24"/>
          <w:lang w:val="ru-RU"/>
        </w:rPr>
        <w:t>При отсутствии подписанного Вами заявления орган не вправе осуществлять регистрацию и учет Ваших данных.</w:t>
      </w:r>
      <w:r w:rsidR="007613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643C1" w:rsidRDefault="00C643C1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получения разрешения на поддержание электронной связи я ознакомился 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(ознакомилась)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основны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правила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видеосвязи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 xml:space="preserve"> и принимаю их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43C1" w:rsidRDefault="00C643C1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использования электронной связи запрещаются</w:t>
      </w:r>
    </w:p>
    <w:p w:rsidR="00DD1704" w:rsidRDefault="00C643C1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поведение или коммуникации, </w:t>
      </w:r>
      <w:r w:rsidR="00DD1704">
        <w:rPr>
          <w:rFonts w:ascii="Times New Roman" w:hAnsi="Times New Roman" w:cs="Times New Roman"/>
          <w:sz w:val="24"/>
          <w:szCs w:val="24"/>
          <w:lang w:val="ru-RU"/>
        </w:rPr>
        <w:t>наруш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 xml:space="preserve">ающие или угрожающие </w:t>
      </w:r>
      <w:r w:rsidR="00DD1704">
        <w:rPr>
          <w:rFonts w:ascii="Times New Roman" w:hAnsi="Times New Roman" w:cs="Times New Roman"/>
          <w:sz w:val="24"/>
          <w:szCs w:val="24"/>
          <w:lang w:val="ru-RU"/>
        </w:rPr>
        <w:t>распорядк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D1704">
        <w:rPr>
          <w:rFonts w:ascii="Times New Roman" w:hAnsi="Times New Roman" w:cs="Times New Roman"/>
          <w:sz w:val="24"/>
          <w:szCs w:val="24"/>
          <w:lang w:val="ru-RU"/>
        </w:rPr>
        <w:t xml:space="preserve"> органа исполнения наказаний, надежност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D1704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нахождения в заключении</w:t>
      </w:r>
      <w:r w:rsidR="001C7AD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D1704" w:rsidRDefault="00DD1704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непристойное поведение,</w:t>
      </w:r>
    </w:p>
    <w:p w:rsidR="00DD1704" w:rsidRDefault="00DD1704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установление связи заключенного с лицом, не идентичным указанному в заявлении, разрешенному контактному лицу,</w:t>
      </w:r>
    </w:p>
    <w:p w:rsidR="00DD1704" w:rsidRDefault="00DD1704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изготовление видео и/или аудиозаписей.</w:t>
      </w:r>
    </w:p>
    <w:p w:rsidR="00DD1704" w:rsidRDefault="00DD1704" w:rsidP="00DD17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ВНИМАНИЕ! Заполнение пунктов, связанных с именем, датой рождения, девичьей фамилией и именем матери, местом регистрации/временного пребывания, является обязательным, </w:t>
      </w:r>
      <w:r w:rsidR="00B9095D">
        <w:rPr>
          <w:rFonts w:ascii="Times New Roman" w:hAnsi="Times New Roman" w:cs="Times New Roman"/>
          <w:b/>
          <w:sz w:val="24"/>
          <w:szCs w:val="24"/>
          <w:lang w:val="ru-RU"/>
        </w:rPr>
        <w:t>при невыполнении этого требования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заполнитель не имеет права ни на одну из форм поддержания контактов!</w:t>
      </w:r>
    </w:p>
    <w:p w:rsidR="00DD1704" w:rsidRDefault="000B388E" w:rsidP="00DD17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Отправление посылок также возможно исключительно после регистрации!</w:t>
      </w:r>
    </w:p>
    <w:p w:rsidR="000B388E" w:rsidRDefault="000B388E" w:rsidP="00DD17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ПОСЫЛКИ, ПОСТУПИВШИЕ 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НЕЗАРЕГИСТРИРОВАННОГО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ЛИЦА, НЕ ВРУЧАЮТСЯ!!!</w:t>
      </w:r>
    </w:p>
    <w:p w:rsidR="000B388E" w:rsidRPr="000B388E" w:rsidRDefault="000B388E" w:rsidP="000B38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Принимаю к сведению, что поддержание электронной связи – за исключением видеосвязи с защитником – контролируется.</w:t>
      </w:r>
    </w:p>
    <w:p w:rsidR="000845B6" w:rsidRPr="00DD1704" w:rsidRDefault="000845B6" w:rsidP="000845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0845B6" w:rsidRPr="00DD1704" w:rsidSect="0072702F">
      <w:pgSz w:w="11906" w:h="16838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26"/>
    <w:rsid w:val="000845B6"/>
    <w:rsid w:val="000B388E"/>
    <w:rsid w:val="000D1025"/>
    <w:rsid w:val="000E2805"/>
    <w:rsid w:val="000E2967"/>
    <w:rsid w:val="00100D22"/>
    <w:rsid w:val="001461F9"/>
    <w:rsid w:val="001C7ADF"/>
    <w:rsid w:val="003146C2"/>
    <w:rsid w:val="003314EF"/>
    <w:rsid w:val="00502DA5"/>
    <w:rsid w:val="005406F4"/>
    <w:rsid w:val="00543CBD"/>
    <w:rsid w:val="005E27F8"/>
    <w:rsid w:val="00632DA1"/>
    <w:rsid w:val="00637C92"/>
    <w:rsid w:val="006B21C0"/>
    <w:rsid w:val="006F1198"/>
    <w:rsid w:val="006F235F"/>
    <w:rsid w:val="0072702F"/>
    <w:rsid w:val="007613FE"/>
    <w:rsid w:val="007838F1"/>
    <w:rsid w:val="007C4C4F"/>
    <w:rsid w:val="00880EE2"/>
    <w:rsid w:val="008C30A4"/>
    <w:rsid w:val="008D4D41"/>
    <w:rsid w:val="0092057D"/>
    <w:rsid w:val="009655F8"/>
    <w:rsid w:val="009D6478"/>
    <w:rsid w:val="009F1742"/>
    <w:rsid w:val="00A36CC8"/>
    <w:rsid w:val="00AC163C"/>
    <w:rsid w:val="00B00A3E"/>
    <w:rsid w:val="00B63795"/>
    <w:rsid w:val="00B9095D"/>
    <w:rsid w:val="00C643C1"/>
    <w:rsid w:val="00D91C26"/>
    <w:rsid w:val="00DA226D"/>
    <w:rsid w:val="00DC78EE"/>
    <w:rsid w:val="00DD1704"/>
    <w:rsid w:val="00E2719F"/>
    <w:rsid w:val="00EA0B89"/>
    <w:rsid w:val="00EC2025"/>
    <w:rsid w:val="00FC0DB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F2CF2EE4</Template>
  <TotalTime>1</TotalTime>
  <Pages>3</Pages>
  <Words>741</Words>
  <Characters>5118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mohacsi.zsolt</cp:lastModifiedBy>
  <cp:revision>2</cp:revision>
  <dcterms:created xsi:type="dcterms:W3CDTF">2020-09-11T10:17:00Z</dcterms:created>
  <dcterms:modified xsi:type="dcterms:W3CDTF">2020-09-11T10:17:00Z</dcterms:modified>
</cp:coreProperties>
</file>