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F" w:rsidRDefault="006E3811">
      <w:bookmarkStart w:id="0" w:name="_GoBack"/>
      <w:r>
        <w:rPr>
          <w:noProof/>
        </w:rPr>
        <w:drawing>
          <wp:inline distT="0" distB="0" distL="0" distR="0">
            <wp:extent cx="13211175" cy="84391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B34FF" w:rsidSect="006E381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1"/>
    <w:rsid w:val="00132B81"/>
    <w:rsid w:val="00216FC7"/>
    <w:rsid w:val="00354E8D"/>
    <w:rsid w:val="00371774"/>
    <w:rsid w:val="00673CA0"/>
    <w:rsid w:val="006E3811"/>
    <w:rsid w:val="00741FDB"/>
    <w:rsid w:val="007B5A77"/>
    <w:rsid w:val="007F2FE8"/>
    <w:rsid w:val="008A72BF"/>
    <w:rsid w:val="008D7F87"/>
    <w:rsid w:val="00B37CE7"/>
    <w:rsid w:val="00BB34FF"/>
    <w:rsid w:val="00BD7B08"/>
    <w:rsid w:val="00D019E5"/>
    <w:rsid w:val="00E05626"/>
    <w:rsid w:val="00F84A71"/>
    <w:rsid w:val="00F9005B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E43C6-6C7A-4D40-AE95-EED9D992C57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DC8F16BC-981D-4CF1-B055-8BE48BB729AA}">
      <dgm:prSet phldrT="[Szöveg]" custT="1"/>
      <dgm:spPr/>
      <dgm:t>
        <a:bodyPr/>
        <a:lstStyle/>
        <a:p>
          <a:r>
            <a:rPr lang="hu-HU" sz="1400" b="1"/>
            <a:t>Parancsnok</a:t>
          </a:r>
        </a:p>
      </dgm:t>
    </dgm:pt>
    <dgm:pt modelId="{4079270F-1E47-4FE7-8CCD-365E8A378862}" type="parTrans" cxnId="{4019059A-2E61-4893-868A-1D8938DCE0F4}">
      <dgm:prSet/>
      <dgm:spPr/>
      <dgm:t>
        <a:bodyPr/>
        <a:lstStyle/>
        <a:p>
          <a:endParaRPr lang="hu-HU"/>
        </a:p>
      </dgm:t>
    </dgm:pt>
    <dgm:pt modelId="{C197FC9B-42F9-4B5D-9912-B868900660FC}" type="sibTrans" cxnId="{4019059A-2E61-4893-868A-1D8938DCE0F4}">
      <dgm:prSet/>
      <dgm:spPr/>
      <dgm:t>
        <a:bodyPr/>
        <a:lstStyle/>
        <a:p>
          <a:endParaRPr lang="hu-HU"/>
        </a:p>
      </dgm:t>
    </dgm:pt>
    <dgm:pt modelId="{C5E0CCB6-AEC6-4C53-B366-F6232A6E10AD}">
      <dgm:prSet phldrT="[Szöveg]" custT="1"/>
      <dgm:spPr/>
      <dgm:t>
        <a:bodyPr/>
        <a:lstStyle/>
        <a:p>
          <a:r>
            <a:rPr lang="hu-HU" sz="800" b="1"/>
            <a:t>gazdasági  vezető</a:t>
          </a:r>
        </a:p>
      </dgm:t>
    </dgm:pt>
    <dgm:pt modelId="{373B862D-DF67-4A67-A906-DB0D71F57C25}" type="parTrans" cxnId="{17290933-95B9-4306-9355-2A41B065DE34}">
      <dgm:prSet/>
      <dgm:spPr/>
      <dgm:t>
        <a:bodyPr/>
        <a:lstStyle/>
        <a:p>
          <a:endParaRPr lang="hu-HU"/>
        </a:p>
      </dgm:t>
    </dgm:pt>
    <dgm:pt modelId="{4684E258-0C67-4DA8-8E01-90DA826A50EF}" type="sibTrans" cxnId="{17290933-95B9-4306-9355-2A41B065DE34}">
      <dgm:prSet/>
      <dgm:spPr/>
      <dgm:t>
        <a:bodyPr/>
        <a:lstStyle/>
        <a:p>
          <a:endParaRPr lang="hu-HU"/>
        </a:p>
      </dgm:t>
    </dgm:pt>
    <dgm:pt modelId="{DECEEA72-EACC-43F6-9ED4-2E672E5CBAA1}">
      <dgm:prSet phldrT="[Szöveg]" custT="1"/>
      <dgm:spPr/>
      <dgm:t>
        <a:bodyPr/>
        <a:lstStyle/>
        <a:p>
          <a:r>
            <a:rPr lang="hu-HU" sz="800" b="1"/>
            <a:t>parancsnok-helyettes (telephely)</a:t>
          </a:r>
        </a:p>
      </dgm:t>
    </dgm:pt>
    <dgm:pt modelId="{39AA4DCF-2556-4CCE-86D5-A5DDCF95374D}" type="parTrans" cxnId="{4BB2D9D3-2F64-4041-B594-C8926471F7A4}">
      <dgm:prSet/>
      <dgm:spPr/>
      <dgm:t>
        <a:bodyPr/>
        <a:lstStyle/>
        <a:p>
          <a:endParaRPr lang="hu-HU"/>
        </a:p>
      </dgm:t>
    </dgm:pt>
    <dgm:pt modelId="{EC7DB1EE-55FC-4E4E-AD50-826E79B5B0D5}" type="sibTrans" cxnId="{4BB2D9D3-2F64-4041-B594-C8926471F7A4}">
      <dgm:prSet/>
      <dgm:spPr/>
      <dgm:t>
        <a:bodyPr/>
        <a:lstStyle/>
        <a:p>
          <a:endParaRPr lang="hu-HU"/>
        </a:p>
      </dgm:t>
    </dgm:pt>
    <dgm:pt modelId="{87839FC6-F315-4E8C-93EC-F6E680516CF3}">
      <dgm:prSet phldrT="[Szöveg]" custT="1"/>
      <dgm:spPr/>
      <dgm:t>
        <a:bodyPr/>
        <a:lstStyle/>
        <a:p>
          <a:r>
            <a:rPr lang="hu-HU" sz="800" b="1"/>
            <a:t>biztonsági osztály</a:t>
          </a:r>
        </a:p>
      </dgm:t>
    </dgm:pt>
    <dgm:pt modelId="{9D6787EE-343A-4C59-A1E2-69208D6AE303}" type="parTrans" cxnId="{0CE970EF-54A1-4AD4-999F-6AD203DB4D8D}">
      <dgm:prSet/>
      <dgm:spPr/>
      <dgm:t>
        <a:bodyPr/>
        <a:lstStyle/>
        <a:p>
          <a:endParaRPr lang="hu-HU"/>
        </a:p>
      </dgm:t>
    </dgm:pt>
    <dgm:pt modelId="{EFFEADC7-DCA7-4E65-B5E2-983C0CB4ED93}" type="sibTrans" cxnId="{0CE970EF-54A1-4AD4-999F-6AD203DB4D8D}">
      <dgm:prSet/>
      <dgm:spPr/>
      <dgm:t>
        <a:bodyPr/>
        <a:lstStyle/>
        <a:p>
          <a:endParaRPr lang="hu-HU"/>
        </a:p>
      </dgm:t>
    </dgm:pt>
    <dgm:pt modelId="{D5593C79-67CA-4AAC-A648-D0BA5BECFB84}">
      <dgm:prSet custT="1"/>
      <dgm:spPr/>
      <dgm:t>
        <a:bodyPr/>
        <a:lstStyle/>
        <a:p>
          <a:r>
            <a:rPr lang="hu-HU" sz="800" b="1"/>
            <a:t>parancsnok-helyettes (székhely)</a:t>
          </a:r>
        </a:p>
      </dgm:t>
    </dgm:pt>
    <dgm:pt modelId="{727D82DC-9B92-4E2E-BD38-354B730DC9C6}" type="parTrans" cxnId="{59441DE0-BA97-4FB9-A0EA-42F96722BB67}">
      <dgm:prSet/>
      <dgm:spPr/>
      <dgm:t>
        <a:bodyPr/>
        <a:lstStyle/>
        <a:p>
          <a:endParaRPr lang="hu-HU"/>
        </a:p>
      </dgm:t>
    </dgm:pt>
    <dgm:pt modelId="{45FFE1EA-81A8-48F7-9A0A-C38D2ACF35F2}" type="sibTrans" cxnId="{59441DE0-BA97-4FB9-A0EA-42F96722BB67}">
      <dgm:prSet/>
      <dgm:spPr/>
      <dgm:t>
        <a:bodyPr/>
        <a:lstStyle/>
        <a:p>
          <a:endParaRPr lang="hu-HU"/>
        </a:p>
      </dgm:t>
    </dgm:pt>
    <dgm:pt modelId="{DA8D5858-DF3F-45E4-B3EF-A575D9A4A556}">
      <dgm:prSet custT="1"/>
      <dgm:spPr/>
      <dgm:t>
        <a:bodyPr/>
        <a:lstStyle/>
        <a:p>
          <a:r>
            <a:rPr lang="hu-HU" sz="800" b="1"/>
            <a:t>vezetői közvetlen</a:t>
          </a:r>
        </a:p>
      </dgm:t>
    </dgm:pt>
    <dgm:pt modelId="{4897AE66-1F59-43CE-9C3E-E4BB7E173ED9}" type="parTrans" cxnId="{E135FB75-46D8-4D49-B936-EAF8F12C58A9}">
      <dgm:prSet/>
      <dgm:spPr/>
      <dgm:t>
        <a:bodyPr/>
        <a:lstStyle/>
        <a:p>
          <a:endParaRPr lang="hu-HU"/>
        </a:p>
      </dgm:t>
    </dgm:pt>
    <dgm:pt modelId="{B5213846-B7F3-4534-B9C5-59C6CDE5F8DD}" type="sibTrans" cxnId="{E135FB75-46D8-4D49-B936-EAF8F12C58A9}">
      <dgm:prSet/>
      <dgm:spPr/>
      <dgm:t>
        <a:bodyPr/>
        <a:lstStyle/>
        <a:p>
          <a:endParaRPr lang="hu-HU"/>
        </a:p>
      </dgm:t>
    </dgm:pt>
    <dgm:pt modelId="{9344FEFF-86FD-400B-9F43-C0E9D42353A7}">
      <dgm:prSet custT="1"/>
      <dgm:spPr/>
      <dgm:t>
        <a:bodyPr/>
        <a:lstStyle/>
        <a:p>
          <a:r>
            <a:rPr lang="hu-HU" sz="800" b="1"/>
            <a:t>személyügyi és szervezési osztály</a:t>
          </a:r>
        </a:p>
      </dgm:t>
    </dgm:pt>
    <dgm:pt modelId="{32B649AC-7528-4E8A-87A1-44C6A396313C}" type="parTrans" cxnId="{796C78CA-8B68-425B-81FB-52C7DC8BD237}">
      <dgm:prSet/>
      <dgm:spPr/>
      <dgm:t>
        <a:bodyPr/>
        <a:lstStyle/>
        <a:p>
          <a:endParaRPr lang="hu-HU"/>
        </a:p>
      </dgm:t>
    </dgm:pt>
    <dgm:pt modelId="{9F68F980-674C-49A0-B3DD-DD9DBFB64619}" type="sibTrans" cxnId="{796C78CA-8B68-425B-81FB-52C7DC8BD237}">
      <dgm:prSet/>
      <dgm:spPr/>
      <dgm:t>
        <a:bodyPr/>
        <a:lstStyle/>
        <a:p>
          <a:endParaRPr lang="hu-HU"/>
        </a:p>
      </dgm:t>
    </dgm:pt>
    <dgm:pt modelId="{B0A82745-88D8-49D1-91A9-A02F6FDDC533}">
      <dgm:prSet custT="1"/>
      <dgm:spPr/>
      <dgm:t>
        <a:bodyPr/>
        <a:lstStyle/>
        <a:p>
          <a:r>
            <a:rPr lang="hu-HU" sz="800" b="1"/>
            <a:t>jogi és titkársági osztály</a:t>
          </a:r>
        </a:p>
      </dgm:t>
    </dgm:pt>
    <dgm:pt modelId="{F1F14F50-08AE-4A5C-87EC-1EEE9706693E}" type="parTrans" cxnId="{61455CF3-3264-4A33-98C2-9E661EC24977}">
      <dgm:prSet/>
      <dgm:spPr/>
      <dgm:t>
        <a:bodyPr/>
        <a:lstStyle/>
        <a:p>
          <a:endParaRPr lang="hu-HU"/>
        </a:p>
      </dgm:t>
    </dgm:pt>
    <dgm:pt modelId="{F1B8851F-8653-4F1E-B429-F27DFB370571}" type="sibTrans" cxnId="{61455CF3-3264-4A33-98C2-9E661EC24977}">
      <dgm:prSet/>
      <dgm:spPr/>
      <dgm:t>
        <a:bodyPr/>
        <a:lstStyle/>
        <a:p>
          <a:endParaRPr lang="hu-HU"/>
        </a:p>
      </dgm:t>
    </dgm:pt>
    <dgm:pt modelId="{7FEBC9EF-FC6D-4DB0-95D8-CA869701E3F0}">
      <dgm:prSet custT="1"/>
      <dgm:spPr/>
      <dgm:t>
        <a:bodyPr/>
        <a:lstStyle/>
        <a:p>
          <a:r>
            <a:rPr lang="hu-HU" sz="800" b="1"/>
            <a:t>informatikai osztály</a:t>
          </a:r>
        </a:p>
      </dgm:t>
    </dgm:pt>
    <dgm:pt modelId="{CAB2CE43-D6D6-43D3-B5FD-F78610719DE7}" type="parTrans" cxnId="{B4F99C79-CBF6-464E-A4EF-B8F90A2A2CEB}">
      <dgm:prSet/>
      <dgm:spPr/>
      <dgm:t>
        <a:bodyPr/>
        <a:lstStyle/>
        <a:p>
          <a:endParaRPr lang="hu-HU"/>
        </a:p>
      </dgm:t>
    </dgm:pt>
    <dgm:pt modelId="{C8F0C825-4915-4EE3-8057-D749B3A78CFD}" type="sibTrans" cxnId="{B4F99C79-CBF6-464E-A4EF-B8F90A2A2CEB}">
      <dgm:prSet/>
      <dgm:spPr/>
      <dgm:t>
        <a:bodyPr/>
        <a:lstStyle/>
        <a:p>
          <a:endParaRPr lang="hu-HU"/>
        </a:p>
      </dgm:t>
    </dgm:pt>
    <dgm:pt modelId="{57DA88F7-4100-4696-9438-B026D32487F8}">
      <dgm:prSet custT="1"/>
      <dgm:spPr/>
      <dgm:t>
        <a:bodyPr/>
        <a:lstStyle/>
        <a:p>
          <a:r>
            <a:rPr lang="hu-HU" sz="800" b="1"/>
            <a:t>biztonsági osztály</a:t>
          </a:r>
        </a:p>
      </dgm:t>
    </dgm:pt>
    <dgm:pt modelId="{D2AF71C0-EF1E-4C90-AD02-7F8A9F8843A2}" type="parTrans" cxnId="{6708AC73-97E8-4AF6-99FF-829811ACB20A}">
      <dgm:prSet/>
      <dgm:spPr/>
      <dgm:t>
        <a:bodyPr/>
        <a:lstStyle/>
        <a:p>
          <a:endParaRPr lang="hu-HU"/>
        </a:p>
      </dgm:t>
    </dgm:pt>
    <dgm:pt modelId="{FDD245E1-364A-4A25-9ADE-7358D052ADD2}" type="sibTrans" cxnId="{6708AC73-97E8-4AF6-99FF-829811ACB20A}">
      <dgm:prSet/>
      <dgm:spPr/>
      <dgm:t>
        <a:bodyPr/>
        <a:lstStyle/>
        <a:p>
          <a:endParaRPr lang="hu-HU"/>
        </a:p>
      </dgm:t>
    </dgm:pt>
    <dgm:pt modelId="{EFF7A090-DA4B-4B77-84E7-DBDFF3729DF7}">
      <dgm:prSet custT="1"/>
      <dgm:spPr/>
      <dgm:t>
        <a:bodyPr/>
        <a:lstStyle/>
        <a:p>
          <a:r>
            <a:rPr lang="hu-HU" sz="800" b="1"/>
            <a:t>büntetés-végrehajtási osztály</a:t>
          </a:r>
        </a:p>
      </dgm:t>
    </dgm:pt>
    <dgm:pt modelId="{FCCF67E6-6C77-490D-9D32-FAF75DDC1822}" type="parTrans" cxnId="{04FD842D-A9E4-43A5-BC23-E710160FE754}">
      <dgm:prSet/>
      <dgm:spPr/>
      <dgm:t>
        <a:bodyPr/>
        <a:lstStyle/>
        <a:p>
          <a:endParaRPr lang="hu-HU"/>
        </a:p>
      </dgm:t>
    </dgm:pt>
    <dgm:pt modelId="{114C78C6-EF44-46EC-88CB-3CA0FE2C594E}" type="sibTrans" cxnId="{04FD842D-A9E4-43A5-BC23-E710160FE754}">
      <dgm:prSet/>
      <dgm:spPr/>
      <dgm:t>
        <a:bodyPr/>
        <a:lstStyle/>
        <a:p>
          <a:endParaRPr lang="hu-HU"/>
        </a:p>
      </dgm:t>
    </dgm:pt>
    <dgm:pt modelId="{9913C71D-A102-45DC-88E0-FAABC1FF7D45}">
      <dgm:prSet custT="1"/>
      <dgm:spPr/>
      <dgm:t>
        <a:bodyPr/>
        <a:lstStyle/>
        <a:p>
          <a:r>
            <a:rPr lang="hu-HU" sz="800" b="1"/>
            <a:t>egészségügyi osztály</a:t>
          </a:r>
        </a:p>
      </dgm:t>
    </dgm:pt>
    <dgm:pt modelId="{10220EEC-6E9A-41D1-AABE-6F8267A7F9E4}" type="parTrans" cxnId="{DAFC859F-2980-470D-AC18-90D4F3680D82}">
      <dgm:prSet/>
      <dgm:spPr/>
      <dgm:t>
        <a:bodyPr/>
        <a:lstStyle/>
        <a:p>
          <a:endParaRPr lang="hu-HU"/>
        </a:p>
      </dgm:t>
    </dgm:pt>
    <dgm:pt modelId="{3D93872C-05A9-4754-A538-098E92EAFF6C}" type="sibTrans" cxnId="{DAFC859F-2980-470D-AC18-90D4F3680D82}">
      <dgm:prSet/>
      <dgm:spPr/>
      <dgm:t>
        <a:bodyPr/>
        <a:lstStyle/>
        <a:p>
          <a:endParaRPr lang="hu-HU"/>
        </a:p>
      </dgm:t>
    </dgm:pt>
    <dgm:pt modelId="{49BE8EAD-BA77-44C5-BC13-5353E2E4089B}">
      <dgm:prSet custT="1"/>
      <dgm:spPr/>
      <dgm:t>
        <a:bodyPr/>
        <a:lstStyle/>
        <a:p>
          <a:r>
            <a:rPr lang="hu-HU" sz="800" b="1"/>
            <a:t>büntetés-végrehajtási osztály</a:t>
          </a:r>
        </a:p>
      </dgm:t>
    </dgm:pt>
    <dgm:pt modelId="{781AE464-698C-48CB-A8DE-39F88A2BC192}" type="parTrans" cxnId="{6C0771D3-104D-4780-8C40-2C1652D4992D}">
      <dgm:prSet/>
      <dgm:spPr/>
      <dgm:t>
        <a:bodyPr/>
        <a:lstStyle/>
        <a:p>
          <a:endParaRPr lang="hu-HU"/>
        </a:p>
      </dgm:t>
    </dgm:pt>
    <dgm:pt modelId="{D646F098-3C72-475F-817A-9858D727F00A}" type="sibTrans" cxnId="{6C0771D3-104D-4780-8C40-2C1652D4992D}">
      <dgm:prSet/>
      <dgm:spPr/>
      <dgm:t>
        <a:bodyPr/>
        <a:lstStyle/>
        <a:p>
          <a:endParaRPr lang="hu-HU"/>
        </a:p>
      </dgm:t>
    </dgm:pt>
    <dgm:pt modelId="{839357FA-C014-4C18-A98E-506316394B85}">
      <dgm:prSet custT="1"/>
      <dgm:spPr/>
      <dgm:t>
        <a:bodyPr/>
        <a:lstStyle/>
        <a:p>
          <a:pPr algn="l"/>
          <a:r>
            <a:rPr lang="hu-HU" sz="800" b="1"/>
            <a:t>1.jogtanácsos </a:t>
          </a:r>
        </a:p>
        <a:p>
          <a:pPr algn="l"/>
          <a:r>
            <a:rPr lang="hu-HU" sz="800" b="1"/>
            <a:t>2.belső ellenőr</a:t>
          </a:r>
        </a:p>
        <a:p>
          <a:pPr algn="l"/>
          <a:r>
            <a:rPr lang="hu-HU" sz="800" b="1"/>
            <a:t>3.tűz-és munkavédelmi vezető</a:t>
          </a:r>
        </a:p>
        <a:p>
          <a:pPr algn="l"/>
          <a:r>
            <a:rPr lang="hu-HU" sz="800" b="1"/>
            <a:t>4.munkavédelmi segédelőadó</a:t>
          </a:r>
        </a:p>
        <a:p>
          <a:pPr algn="l"/>
          <a:r>
            <a:rPr lang="hu-HU" sz="800" b="1"/>
            <a:t>5.szakpszichológus</a:t>
          </a:r>
        </a:p>
        <a:p>
          <a:pPr algn="l"/>
          <a:r>
            <a:rPr lang="hu-HU" sz="800" b="1"/>
            <a:t>6.pszichológus</a:t>
          </a:r>
        </a:p>
        <a:p>
          <a:pPr algn="l"/>
          <a:r>
            <a:rPr lang="hu-HU" sz="800" b="1"/>
            <a:t>7.börtönlelkész</a:t>
          </a:r>
        </a:p>
      </dgm:t>
    </dgm:pt>
    <dgm:pt modelId="{83978FEB-AEDF-46A4-BF49-B33C8EB6DEFD}" type="parTrans" cxnId="{1D68975F-259F-4F4B-8BDA-2B1BBE1E0481}">
      <dgm:prSet/>
      <dgm:spPr/>
      <dgm:t>
        <a:bodyPr/>
        <a:lstStyle/>
        <a:p>
          <a:endParaRPr lang="hu-HU"/>
        </a:p>
      </dgm:t>
    </dgm:pt>
    <dgm:pt modelId="{A96AF6C3-F1C4-4721-8C86-3A1D6C8BF9A4}" type="sibTrans" cxnId="{1D68975F-259F-4F4B-8BDA-2B1BBE1E0481}">
      <dgm:prSet/>
      <dgm:spPr/>
      <dgm:t>
        <a:bodyPr/>
        <a:lstStyle/>
        <a:p>
          <a:endParaRPr lang="hu-HU"/>
        </a:p>
      </dgm:t>
    </dgm:pt>
    <dgm:pt modelId="{BBEDA687-9B10-40C6-B434-ED3E033E4E97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főelőadók</a:t>
          </a:r>
        </a:p>
        <a:p>
          <a:pPr algn="l"/>
          <a:r>
            <a:rPr lang="hu-HU" sz="800" b="1"/>
            <a:t>3. segédelőadó</a:t>
          </a:r>
        </a:p>
        <a:p>
          <a:pPr algn="l"/>
          <a:r>
            <a:rPr lang="hu-HU" sz="800" b="1"/>
            <a:t>4.  főfelügyelő (bizt.tech.)</a:t>
          </a:r>
        </a:p>
        <a:p>
          <a:pPr algn="l"/>
          <a:r>
            <a:rPr lang="hu-HU" sz="800" b="1"/>
            <a:t>5. biztonság-technikusok</a:t>
          </a:r>
        </a:p>
      </dgm:t>
    </dgm:pt>
    <dgm:pt modelId="{5054405B-A914-4F39-B21B-61ECD49F61EB}" type="parTrans" cxnId="{BF8EB47B-E660-4277-B5A4-9A5FE771049B}">
      <dgm:prSet/>
      <dgm:spPr/>
      <dgm:t>
        <a:bodyPr/>
        <a:lstStyle/>
        <a:p>
          <a:endParaRPr lang="hu-HU"/>
        </a:p>
      </dgm:t>
    </dgm:pt>
    <dgm:pt modelId="{C1A2C93E-AF83-4259-99D6-FC34E415144E}" type="sibTrans" cxnId="{BF8EB47B-E660-4277-B5A4-9A5FE771049B}">
      <dgm:prSet/>
      <dgm:spPr/>
      <dgm:t>
        <a:bodyPr/>
        <a:lstStyle/>
        <a:p>
          <a:endParaRPr lang="hu-HU"/>
        </a:p>
      </dgm:t>
    </dgm:pt>
    <dgm:pt modelId="{556F21BF-7885-4D4F-8FE4-21B61421602A}">
      <dgm:prSet custT="1"/>
      <dgm:spPr/>
      <dgm:t>
        <a:bodyPr/>
        <a:lstStyle/>
        <a:p>
          <a:pPr algn="l"/>
          <a:r>
            <a:rPr lang="hu-HU" sz="800" b="1"/>
            <a:t>1 .fegyelmi- és nyomozótsizt</a:t>
          </a:r>
        </a:p>
        <a:p>
          <a:pPr algn="l"/>
          <a:r>
            <a:rPr lang="hu-HU" sz="800" b="1"/>
            <a:t>2. segédelőadók</a:t>
          </a:r>
        </a:p>
      </dgm:t>
    </dgm:pt>
    <dgm:pt modelId="{CD045754-B6C3-4399-B6D8-9CE17FDE1278}" type="parTrans" cxnId="{06502FAA-2856-440B-A3B5-64C4439D17E4}">
      <dgm:prSet/>
      <dgm:spPr/>
      <dgm:t>
        <a:bodyPr/>
        <a:lstStyle/>
        <a:p>
          <a:endParaRPr lang="hu-HU"/>
        </a:p>
      </dgm:t>
    </dgm:pt>
    <dgm:pt modelId="{2090D1FA-51FB-4778-B649-698413990A2F}" type="sibTrans" cxnId="{06502FAA-2856-440B-A3B5-64C4439D17E4}">
      <dgm:prSet/>
      <dgm:spPr/>
      <dgm:t>
        <a:bodyPr/>
        <a:lstStyle/>
        <a:p>
          <a:endParaRPr lang="hu-HU"/>
        </a:p>
      </dgm:t>
    </dgm:pt>
    <dgm:pt modelId="{01F4CDF7-9B2B-4602-AE86-EF5788E6F3BB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kiemelt főelóadó</a:t>
          </a:r>
        </a:p>
        <a:p>
          <a:pPr algn="l"/>
          <a:r>
            <a:rPr lang="hu-HU" sz="800" b="1"/>
            <a:t>3. főelőadók</a:t>
          </a:r>
        </a:p>
        <a:p>
          <a:pPr algn="l"/>
          <a:r>
            <a:rPr lang="hu-HU" sz="800" b="1"/>
            <a:t>4. ügykezelők</a:t>
          </a:r>
        </a:p>
      </dgm:t>
    </dgm:pt>
    <dgm:pt modelId="{0DD5C84C-BC61-4F00-9FDD-56DA2AD60526}" type="parTrans" cxnId="{1FF8C911-87CF-446B-95BA-81F241287DBE}">
      <dgm:prSet/>
      <dgm:spPr/>
      <dgm:t>
        <a:bodyPr/>
        <a:lstStyle/>
        <a:p>
          <a:endParaRPr lang="hu-HU"/>
        </a:p>
      </dgm:t>
    </dgm:pt>
    <dgm:pt modelId="{9A5FFD5B-A4ED-4347-91FB-3526AFD0BB90}" type="sibTrans" cxnId="{1FF8C911-87CF-446B-95BA-81F241287DBE}">
      <dgm:prSet/>
      <dgm:spPr/>
      <dgm:t>
        <a:bodyPr/>
        <a:lstStyle/>
        <a:p>
          <a:endParaRPr lang="hu-HU"/>
        </a:p>
      </dgm:t>
    </dgm:pt>
    <dgm:pt modelId="{3D0EED4A-C914-4845-B42B-53ADAA9D9E15}">
      <dgm:prSet phldrT="[Szöveg]" custT="1"/>
      <dgm:spPr/>
      <dgm:t>
        <a:bodyPr/>
        <a:lstStyle/>
        <a:p>
          <a:r>
            <a:rPr lang="hu-HU" sz="800" b="1"/>
            <a:t>osztályvezető-helyettes (letétkezelő)</a:t>
          </a:r>
        </a:p>
      </dgm:t>
    </dgm:pt>
    <dgm:pt modelId="{08176429-6E3E-4212-A9EA-F8C07C562198}" type="sibTrans" cxnId="{80D2C4C9-5D38-48C2-88FC-32A2D5415B9F}">
      <dgm:prSet/>
      <dgm:spPr/>
      <dgm:t>
        <a:bodyPr/>
        <a:lstStyle/>
        <a:p>
          <a:endParaRPr lang="hu-HU"/>
        </a:p>
      </dgm:t>
    </dgm:pt>
    <dgm:pt modelId="{F134A231-8E01-4825-AD55-85C26A0943AF}" type="parTrans" cxnId="{80D2C4C9-5D38-48C2-88FC-32A2D5415B9F}">
      <dgm:prSet/>
      <dgm:spPr/>
      <dgm:t>
        <a:bodyPr/>
        <a:lstStyle/>
        <a:p>
          <a:endParaRPr lang="hu-HU"/>
        </a:p>
      </dgm:t>
    </dgm:pt>
    <dgm:pt modelId="{A7D84C59-9332-4B8F-BBE5-04CB1CCABF3D}">
      <dgm:prSet phldrT="[Szöveg]" custT="1"/>
      <dgm:spPr/>
      <dgm:t>
        <a:bodyPr/>
        <a:lstStyle/>
        <a:p>
          <a:r>
            <a:rPr lang="hu-HU" sz="800" b="1"/>
            <a:t>osztályvezető-helyettes (foglalkoztatási)</a:t>
          </a:r>
        </a:p>
      </dgm:t>
    </dgm:pt>
    <dgm:pt modelId="{8600583C-B102-4FBE-971C-13E42A882380}" type="sibTrans" cxnId="{EFCD2CC5-F0F8-49C0-9EC4-714EBAC7AD3D}">
      <dgm:prSet/>
      <dgm:spPr/>
      <dgm:t>
        <a:bodyPr/>
        <a:lstStyle/>
        <a:p>
          <a:endParaRPr lang="hu-HU"/>
        </a:p>
      </dgm:t>
    </dgm:pt>
    <dgm:pt modelId="{E3B34644-69F2-4105-AE16-44BD8F108DEC}" type="parTrans" cxnId="{EFCD2CC5-F0F8-49C0-9EC4-714EBAC7AD3D}">
      <dgm:prSet/>
      <dgm:spPr/>
      <dgm:t>
        <a:bodyPr/>
        <a:lstStyle/>
        <a:p>
          <a:endParaRPr lang="hu-HU"/>
        </a:p>
      </dgm:t>
    </dgm:pt>
    <dgm:pt modelId="{DD0D44BB-2DF6-4AB1-A513-2795CE0C1E9B}">
      <dgm:prSet custT="1"/>
      <dgm:spPr/>
      <dgm:t>
        <a:bodyPr/>
        <a:lstStyle/>
        <a:p>
          <a:pPr algn="l"/>
          <a:r>
            <a:rPr lang="hu-HU" sz="800" b="1"/>
            <a:t>1. csoportvezető</a:t>
          </a:r>
        </a:p>
        <a:p>
          <a:pPr algn="l"/>
          <a:r>
            <a:rPr lang="hu-HU" sz="800" b="1"/>
            <a:t>2. előadók</a:t>
          </a:r>
        </a:p>
        <a:p>
          <a:pPr algn="l"/>
          <a:r>
            <a:rPr lang="hu-HU" sz="800" b="1"/>
            <a:t>3. segédelőadók</a:t>
          </a:r>
        </a:p>
      </dgm:t>
    </dgm:pt>
    <dgm:pt modelId="{0C029B53-3AA3-4D91-9699-0FD665AE50AA}" type="parTrans" cxnId="{CC54681A-CF18-40DA-A0DA-F072C062AC7E}">
      <dgm:prSet/>
      <dgm:spPr/>
      <dgm:t>
        <a:bodyPr/>
        <a:lstStyle/>
        <a:p>
          <a:endParaRPr lang="hu-HU"/>
        </a:p>
      </dgm:t>
    </dgm:pt>
    <dgm:pt modelId="{203641A1-FAC6-4059-BEBF-37CD4A00CE73}" type="sibTrans" cxnId="{CC54681A-CF18-40DA-A0DA-F072C062AC7E}">
      <dgm:prSet/>
      <dgm:spPr/>
      <dgm:t>
        <a:bodyPr/>
        <a:lstStyle/>
        <a:p>
          <a:endParaRPr lang="hu-HU"/>
        </a:p>
      </dgm:t>
    </dgm:pt>
    <dgm:pt modelId="{CE1575FA-2055-4365-8DA7-DE9EA143F872}">
      <dgm:prSet custT="1"/>
      <dgm:spPr/>
      <dgm:t>
        <a:bodyPr/>
        <a:lstStyle/>
        <a:p>
          <a:r>
            <a:rPr lang="hu-HU" sz="800" b="1"/>
            <a:t>kiemelt főelőadó</a:t>
          </a:r>
        </a:p>
      </dgm:t>
    </dgm:pt>
    <dgm:pt modelId="{616DEB8F-D530-42ED-A5AE-078E5F3CBDA0}" type="parTrans" cxnId="{FF20BAE4-EED2-43F3-950C-71454C100B27}">
      <dgm:prSet/>
      <dgm:spPr/>
      <dgm:t>
        <a:bodyPr/>
        <a:lstStyle/>
        <a:p>
          <a:endParaRPr lang="hu-HU"/>
        </a:p>
      </dgm:t>
    </dgm:pt>
    <dgm:pt modelId="{4A259511-65E4-4CB2-85FA-AA0AB753228E}" type="sibTrans" cxnId="{FF20BAE4-EED2-43F3-950C-71454C100B27}">
      <dgm:prSet/>
      <dgm:spPr/>
      <dgm:t>
        <a:bodyPr/>
        <a:lstStyle/>
        <a:p>
          <a:endParaRPr lang="hu-HU"/>
        </a:p>
      </dgm:t>
    </dgm:pt>
    <dgm:pt modelId="{A404B288-680C-40B1-9E3B-AAFA2AC6E52F}">
      <dgm:prSet custT="1"/>
      <dgm:spPr/>
      <dgm:t>
        <a:bodyPr/>
        <a:lstStyle/>
        <a:p>
          <a:r>
            <a:rPr lang="hu-HU" sz="800" b="1"/>
            <a:t>csoportvezető</a:t>
          </a:r>
          <a:endParaRPr lang="hu-HU" sz="500"/>
        </a:p>
      </dgm:t>
    </dgm:pt>
    <dgm:pt modelId="{8A673D7C-83EC-4C12-9E90-363606CEB08B}" type="parTrans" cxnId="{182CF656-86D6-4DD2-AE79-CF831120F864}">
      <dgm:prSet/>
      <dgm:spPr/>
      <dgm:t>
        <a:bodyPr/>
        <a:lstStyle/>
        <a:p>
          <a:endParaRPr lang="hu-HU"/>
        </a:p>
      </dgm:t>
    </dgm:pt>
    <dgm:pt modelId="{512C2019-A9C5-4AA2-8E4F-8225CEAACFC2}" type="sibTrans" cxnId="{182CF656-86D6-4DD2-AE79-CF831120F864}">
      <dgm:prSet/>
      <dgm:spPr/>
      <dgm:t>
        <a:bodyPr/>
        <a:lstStyle/>
        <a:p>
          <a:endParaRPr lang="hu-HU"/>
        </a:p>
      </dgm:t>
    </dgm:pt>
    <dgm:pt modelId="{0BD5513F-608B-4BF2-9A63-A58F34DD632C}">
      <dgm:prSet custT="1"/>
      <dgm:spPr/>
      <dgm:t>
        <a:bodyPr/>
        <a:lstStyle/>
        <a:p>
          <a:r>
            <a:rPr lang="hu-HU" sz="800" b="1"/>
            <a:t>csoportvezető</a:t>
          </a:r>
        </a:p>
      </dgm:t>
    </dgm:pt>
    <dgm:pt modelId="{73620BA8-9F3B-4158-BC69-E702C9DE94A2}" type="parTrans" cxnId="{40D0555D-DE2F-458E-940B-F6074DC7A200}">
      <dgm:prSet/>
      <dgm:spPr/>
      <dgm:t>
        <a:bodyPr/>
        <a:lstStyle/>
        <a:p>
          <a:endParaRPr lang="hu-HU"/>
        </a:p>
      </dgm:t>
    </dgm:pt>
    <dgm:pt modelId="{3C2F4C47-AE91-4EB8-A78A-F7AE5932FE67}" type="sibTrans" cxnId="{40D0555D-DE2F-458E-940B-F6074DC7A200}">
      <dgm:prSet/>
      <dgm:spPr/>
      <dgm:t>
        <a:bodyPr/>
        <a:lstStyle/>
        <a:p>
          <a:endParaRPr lang="hu-HU"/>
        </a:p>
      </dgm:t>
    </dgm:pt>
    <dgm:pt modelId="{D6CFBDD8-E2C1-47B5-A0B0-E821822CB76F}">
      <dgm:prSet custT="1"/>
      <dgm:spPr/>
      <dgm:t>
        <a:bodyPr/>
        <a:lstStyle/>
        <a:p>
          <a:pPr algn="l"/>
          <a:r>
            <a:rPr lang="hu-HU" sz="800" b="1"/>
            <a:t>1. műhelyvezető</a:t>
          </a:r>
        </a:p>
        <a:p>
          <a:pPr algn="l"/>
          <a:r>
            <a:rPr lang="hu-HU" sz="800" b="1"/>
            <a:t>2. mosodavezető</a:t>
          </a:r>
        </a:p>
        <a:p>
          <a:pPr algn="l"/>
          <a:r>
            <a:rPr lang="hu-HU" sz="800" b="1"/>
            <a:t>3.raktárvezető</a:t>
          </a:r>
        </a:p>
        <a:p>
          <a:pPr algn="l"/>
          <a:r>
            <a:rPr lang="hu-HU" sz="800" b="1"/>
            <a:t>4. főelőadó</a:t>
          </a:r>
        </a:p>
        <a:p>
          <a:pPr algn="l"/>
          <a:r>
            <a:rPr lang="hu-HU" sz="800" b="1"/>
            <a:t>5.foglalkoztatási segédelőadók</a:t>
          </a:r>
        </a:p>
        <a:p>
          <a:pPr algn="l"/>
          <a:r>
            <a:rPr lang="hu-HU" sz="800" b="1"/>
            <a:t>6. raktárosok</a:t>
          </a:r>
        </a:p>
        <a:p>
          <a:pPr algn="l"/>
          <a:r>
            <a:rPr lang="hu-HU" sz="800" b="1"/>
            <a:t>7. foglalkoztatási felügyelők</a:t>
          </a:r>
        </a:p>
        <a:p>
          <a:pPr algn="l"/>
          <a:r>
            <a:rPr lang="hu-HU" sz="800" b="1"/>
            <a:t>8. kazánkezelők</a:t>
          </a:r>
        </a:p>
      </dgm:t>
    </dgm:pt>
    <dgm:pt modelId="{96A732C3-96CC-4B25-A73F-DBCE6E52E0FD}" type="parTrans" cxnId="{6DBB35D4-9B00-4D11-B86B-33376CA33FCF}">
      <dgm:prSet/>
      <dgm:spPr/>
      <dgm:t>
        <a:bodyPr/>
        <a:lstStyle/>
        <a:p>
          <a:endParaRPr lang="hu-HU"/>
        </a:p>
      </dgm:t>
    </dgm:pt>
    <dgm:pt modelId="{BE83F39C-B289-4693-BFBA-6D95E20574B7}" type="sibTrans" cxnId="{6DBB35D4-9B00-4D11-B86B-33376CA33FCF}">
      <dgm:prSet/>
      <dgm:spPr/>
      <dgm:t>
        <a:bodyPr/>
        <a:lstStyle/>
        <a:p>
          <a:endParaRPr lang="hu-HU"/>
        </a:p>
      </dgm:t>
    </dgm:pt>
    <dgm:pt modelId="{80AACA0B-2841-4E9A-BFE6-C11237FDF711}">
      <dgm:prSet custT="1"/>
      <dgm:spPr/>
      <dgm:t>
        <a:bodyPr/>
        <a:lstStyle/>
        <a:p>
          <a:pPr algn="l"/>
          <a:r>
            <a:rPr lang="hu-HU" sz="800" b="1"/>
            <a:t>1. élelmezésvezető</a:t>
          </a:r>
        </a:p>
        <a:p>
          <a:pPr algn="l"/>
          <a:r>
            <a:rPr lang="hu-HU" sz="800" b="1"/>
            <a:t>2. gépjármű előadó</a:t>
          </a:r>
        </a:p>
        <a:p>
          <a:pPr algn="l"/>
          <a:r>
            <a:rPr lang="hu-HU" sz="800" b="1"/>
            <a:t>3. főelőadó</a:t>
          </a:r>
        </a:p>
        <a:p>
          <a:pPr algn="l"/>
          <a:r>
            <a:rPr lang="hu-HU" sz="800" b="1"/>
            <a:t>4. foglalkoztatási segédelőadók</a:t>
          </a:r>
        </a:p>
        <a:p>
          <a:pPr algn="l"/>
          <a:endParaRPr lang="hu-HU" sz="500"/>
        </a:p>
      </dgm:t>
    </dgm:pt>
    <dgm:pt modelId="{36A99EAD-16B4-45D2-A51F-FC0DDEA23962}" type="parTrans" cxnId="{E0EEC0B5-5BF7-4F24-897C-F926FE0DC511}">
      <dgm:prSet/>
      <dgm:spPr/>
      <dgm:t>
        <a:bodyPr/>
        <a:lstStyle/>
        <a:p>
          <a:endParaRPr lang="hu-HU"/>
        </a:p>
      </dgm:t>
    </dgm:pt>
    <dgm:pt modelId="{1FA55150-F7CA-4D09-9C42-583D3D12AB90}" type="sibTrans" cxnId="{E0EEC0B5-5BF7-4F24-897C-F926FE0DC511}">
      <dgm:prSet/>
      <dgm:spPr/>
      <dgm:t>
        <a:bodyPr/>
        <a:lstStyle/>
        <a:p>
          <a:endParaRPr lang="hu-HU"/>
        </a:p>
      </dgm:t>
    </dgm:pt>
    <dgm:pt modelId="{C5DE06D6-1905-4EA7-A4AE-F44B602BC329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osztályvezető-helyettes</a:t>
          </a:r>
        </a:p>
        <a:p>
          <a:pPr algn="l"/>
          <a:r>
            <a:rPr lang="hu-HU" sz="800" b="1"/>
            <a:t>3. biztonsági tisztek</a:t>
          </a:r>
        </a:p>
        <a:p>
          <a:pPr algn="l"/>
          <a:r>
            <a:rPr lang="hu-HU" sz="800" b="1"/>
            <a:t>4. biztonsági főfelügyelők</a:t>
          </a:r>
        </a:p>
        <a:p>
          <a:pPr algn="l"/>
          <a:r>
            <a:rPr lang="hu-HU" sz="800" b="1"/>
            <a:t>5. biztonsági felügyelők</a:t>
          </a:r>
        </a:p>
        <a:p>
          <a:pPr algn="l"/>
          <a:r>
            <a:rPr lang="hu-HU" sz="800" b="1"/>
            <a:t>6. biztonsági segédelőadók</a:t>
          </a:r>
        </a:p>
        <a:p>
          <a:pPr algn="l"/>
          <a:r>
            <a:rPr lang="hu-HU" sz="800" b="1"/>
            <a:t>7. gépjárművezetők</a:t>
          </a:r>
        </a:p>
      </dgm:t>
    </dgm:pt>
    <dgm:pt modelId="{552FA3F8-1E19-4216-9A01-7CC3D1385722}" type="parTrans" cxnId="{FD898E6B-9B75-43F2-8BFF-58390F28FF74}">
      <dgm:prSet/>
      <dgm:spPr/>
      <dgm:t>
        <a:bodyPr/>
        <a:lstStyle/>
        <a:p>
          <a:endParaRPr lang="hu-HU"/>
        </a:p>
      </dgm:t>
    </dgm:pt>
    <dgm:pt modelId="{723D5ED1-B283-4492-B2EC-24BA762A569B}" type="sibTrans" cxnId="{FD898E6B-9B75-43F2-8BFF-58390F28FF74}">
      <dgm:prSet/>
      <dgm:spPr/>
      <dgm:t>
        <a:bodyPr/>
        <a:lstStyle/>
        <a:p>
          <a:endParaRPr lang="hu-HU"/>
        </a:p>
      </dgm:t>
    </dgm:pt>
    <dgm:pt modelId="{FC485136-2ABA-4C1A-96AC-13C25EB81F96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osztályvezető-helyettes</a:t>
          </a:r>
        </a:p>
        <a:p>
          <a:pPr algn="l"/>
          <a:r>
            <a:rPr lang="hu-HU" sz="800" b="1"/>
            <a:t>3. vezető reintegrációs tiszt</a:t>
          </a:r>
        </a:p>
        <a:p>
          <a:pPr algn="l"/>
          <a:r>
            <a:rPr lang="hu-HU" sz="800" b="1"/>
            <a:t>4. bny. csoportvezetők</a:t>
          </a:r>
        </a:p>
        <a:p>
          <a:pPr algn="l"/>
          <a:r>
            <a:rPr lang="hu-HU" sz="800" b="1"/>
            <a:t>5. reintegrációs tisztek</a:t>
          </a:r>
        </a:p>
        <a:p>
          <a:pPr algn="l"/>
          <a:r>
            <a:rPr lang="hu-HU" sz="800" b="1"/>
            <a:t>6.  szociális segédelőadók</a:t>
          </a:r>
        </a:p>
        <a:p>
          <a:pPr algn="l"/>
          <a:r>
            <a:rPr lang="hu-HU" sz="800" b="1"/>
            <a:t>7. körlet-főfelügyelők</a:t>
          </a:r>
        </a:p>
        <a:p>
          <a:pPr algn="l"/>
          <a:r>
            <a:rPr lang="hu-HU" sz="800" b="1"/>
            <a:t>8. előadók</a:t>
          </a:r>
        </a:p>
        <a:p>
          <a:pPr algn="l"/>
          <a:r>
            <a:rPr lang="hu-HU" sz="800" b="1"/>
            <a:t>9. segédelőadók</a:t>
          </a:r>
        </a:p>
        <a:p>
          <a:pPr algn="l"/>
          <a:r>
            <a:rPr lang="hu-HU" sz="800" b="1"/>
            <a:t>10. körletfelügyelők</a:t>
          </a:r>
        </a:p>
        <a:p>
          <a:pPr algn="l"/>
          <a:r>
            <a:rPr lang="hu-HU" sz="800" b="1"/>
            <a:t>11. pártfogó felügyelők</a:t>
          </a:r>
        </a:p>
      </dgm:t>
    </dgm:pt>
    <dgm:pt modelId="{CFEDBBCA-CA66-4FA4-BAF5-318AA47C6A4A}" type="parTrans" cxnId="{ABA3FD17-DE02-4146-80E3-96CC99119ED9}">
      <dgm:prSet/>
      <dgm:spPr/>
      <dgm:t>
        <a:bodyPr/>
        <a:lstStyle/>
        <a:p>
          <a:endParaRPr lang="hu-HU"/>
        </a:p>
      </dgm:t>
    </dgm:pt>
    <dgm:pt modelId="{A3D56370-1EED-44B2-B8F5-DA08E5773820}" type="sibTrans" cxnId="{ABA3FD17-DE02-4146-80E3-96CC99119ED9}">
      <dgm:prSet/>
      <dgm:spPr/>
      <dgm:t>
        <a:bodyPr/>
        <a:lstStyle/>
        <a:p>
          <a:endParaRPr lang="hu-HU"/>
        </a:p>
      </dgm:t>
    </dgm:pt>
    <dgm:pt modelId="{53BE2DEA-D05F-4E1D-96D0-11C0BBF1161F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fogorvos</a:t>
          </a:r>
        </a:p>
        <a:p>
          <a:pPr algn="l"/>
          <a:r>
            <a:rPr lang="hu-HU" sz="800" b="1"/>
            <a:t>3. szakorvosok</a:t>
          </a:r>
        </a:p>
        <a:p>
          <a:pPr algn="l"/>
          <a:r>
            <a:rPr lang="hu-HU" sz="800" b="1"/>
            <a:t>4. főápoló</a:t>
          </a:r>
        </a:p>
        <a:p>
          <a:pPr algn="l"/>
          <a:r>
            <a:rPr lang="hu-HU" sz="800" b="1"/>
            <a:t>5. szakápolók</a:t>
          </a:r>
        </a:p>
        <a:p>
          <a:pPr algn="l"/>
          <a:r>
            <a:rPr lang="hu-HU" sz="800" b="1"/>
            <a:t>6. szakasszisztens</a:t>
          </a:r>
        </a:p>
      </dgm:t>
    </dgm:pt>
    <dgm:pt modelId="{0F03F080-FF0F-4186-8C75-B7A12DD6709E}" type="parTrans" cxnId="{B7C3F53E-48BC-4335-863E-4CAED486070A}">
      <dgm:prSet/>
      <dgm:spPr/>
      <dgm:t>
        <a:bodyPr/>
        <a:lstStyle/>
        <a:p>
          <a:endParaRPr lang="hu-HU"/>
        </a:p>
      </dgm:t>
    </dgm:pt>
    <dgm:pt modelId="{5B96F784-68C7-448A-B1EE-1764751E910F}" type="sibTrans" cxnId="{B7C3F53E-48BC-4335-863E-4CAED486070A}">
      <dgm:prSet/>
      <dgm:spPr/>
      <dgm:t>
        <a:bodyPr/>
        <a:lstStyle/>
        <a:p>
          <a:endParaRPr lang="hu-HU"/>
        </a:p>
      </dgm:t>
    </dgm:pt>
    <dgm:pt modelId="{905FF264-2FDE-4FD4-B854-8E9589EC36AE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biztonsági tisztek</a:t>
          </a:r>
        </a:p>
        <a:p>
          <a:pPr algn="l"/>
          <a:r>
            <a:rPr lang="hu-HU" sz="800" b="1"/>
            <a:t>3. biztonsági főfelügyelők</a:t>
          </a:r>
        </a:p>
        <a:p>
          <a:pPr algn="l"/>
          <a:r>
            <a:rPr lang="hu-HU" sz="800" b="1"/>
            <a:t>4. kutyatelep-vezető</a:t>
          </a:r>
        </a:p>
        <a:p>
          <a:pPr algn="l"/>
          <a:r>
            <a:rPr lang="hu-HU" sz="800" b="1"/>
            <a:t>5. biztonsági felügyelők</a:t>
          </a:r>
        </a:p>
        <a:p>
          <a:pPr algn="l"/>
          <a:r>
            <a:rPr lang="hu-HU" sz="800" b="1"/>
            <a:t>6. gépjárművezetők</a:t>
          </a:r>
        </a:p>
        <a:p>
          <a:pPr algn="l"/>
          <a:r>
            <a:rPr lang="hu-HU" sz="800" b="1"/>
            <a:t>7. segédelőadók</a:t>
          </a:r>
        </a:p>
      </dgm:t>
    </dgm:pt>
    <dgm:pt modelId="{C7BF7554-0154-4E5A-94DF-2BCC1AA65876}" type="parTrans" cxnId="{80E80513-A21E-4F22-AB47-092EA24196FB}">
      <dgm:prSet/>
      <dgm:spPr/>
      <dgm:t>
        <a:bodyPr/>
        <a:lstStyle/>
        <a:p>
          <a:endParaRPr lang="hu-HU"/>
        </a:p>
      </dgm:t>
    </dgm:pt>
    <dgm:pt modelId="{73BD347A-B0AA-4EDD-9BDE-980825B7009A}" type="sibTrans" cxnId="{80E80513-A21E-4F22-AB47-092EA24196FB}">
      <dgm:prSet/>
      <dgm:spPr/>
      <dgm:t>
        <a:bodyPr/>
        <a:lstStyle/>
        <a:p>
          <a:endParaRPr lang="hu-HU"/>
        </a:p>
      </dgm:t>
    </dgm:pt>
    <dgm:pt modelId="{059994AD-AE46-4A0C-BE79-59F92826F33F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vezető reintegrációs tiszt</a:t>
          </a:r>
        </a:p>
        <a:p>
          <a:pPr algn="l"/>
          <a:r>
            <a:rPr lang="hu-HU" sz="800" b="1"/>
            <a:t>3. reintegrációs tisztek</a:t>
          </a:r>
        </a:p>
        <a:p>
          <a:pPr algn="l"/>
          <a:r>
            <a:rPr lang="hu-HU" sz="800" b="1"/>
            <a:t>4. szociális segédelőadók</a:t>
          </a:r>
        </a:p>
        <a:p>
          <a:pPr algn="l"/>
          <a:r>
            <a:rPr lang="hu-HU" sz="800" b="1"/>
            <a:t>5. körlet-főfelügyelők</a:t>
          </a:r>
        </a:p>
        <a:p>
          <a:pPr algn="l"/>
          <a:r>
            <a:rPr lang="hu-HU" sz="800" b="1"/>
            <a:t>6. körlet felügyelők</a:t>
          </a:r>
        </a:p>
      </dgm:t>
    </dgm:pt>
    <dgm:pt modelId="{E7E41175-A95E-487D-884D-65761740ECA8}" type="parTrans" cxnId="{10D8A97B-7DBA-45F3-B3ED-540C7FF6AEE1}">
      <dgm:prSet/>
      <dgm:spPr/>
      <dgm:t>
        <a:bodyPr/>
        <a:lstStyle/>
        <a:p>
          <a:endParaRPr lang="hu-HU"/>
        </a:p>
      </dgm:t>
    </dgm:pt>
    <dgm:pt modelId="{9F07E071-C005-4E06-8AEE-549D3EE537FA}" type="sibTrans" cxnId="{10D8A97B-7DBA-45F3-B3ED-540C7FF6AEE1}">
      <dgm:prSet/>
      <dgm:spPr/>
      <dgm:t>
        <a:bodyPr/>
        <a:lstStyle/>
        <a:p>
          <a:endParaRPr lang="hu-HU"/>
        </a:p>
      </dgm:t>
    </dgm:pt>
    <dgm:pt modelId="{E4A9F69C-84F9-44BB-A51B-E1180453F1D6}">
      <dgm:prSet custT="1"/>
      <dgm:spPr/>
      <dgm:t>
        <a:bodyPr/>
        <a:lstStyle/>
        <a:p>
          <a:r>
            <a:rPr lang="hu-HU" sz="800" b="1"/>
            <a:t>egészségügyi osztály</a:t>
          </a:r>
        </a:p>
      </dgm:t>
    </dgm:pt>
    <dgm:pt modelId="{6148F2D2-26E4-4622-980A-D964D250D852}" type="parTrans" cxnId="{070E833E-302C-40FD-914F-54F16FE1FEB6}">
      <dgm:prSet/>
      <dgm:spPr/>
      <dgm:t>
        <a:bodyPr/>
        <a:lstStyle/>
        <a:p>
          <a:endParaRPr lang="hu-HU"/>
        </a:p>
      </dgm:t>
    </dgm:pt>
    <dgm:pt modelId="{69BA5D66-AAF7-4513-9AE3-DCB50A7CE48E}" type="sibTrans" cxnId="{070E833E-302C-40FD-914F-54F16FE1FEB6}">
      <dgm:prSet/>
      <dgm:spPr/>
      <dgm:t>
        <a:bodyPr/>
        <a:lstStyle/>
        <a:p>
          <a:endParaRPr lang="hu-HU"/>
        </a:p>
      </dgm:t>
    </dgm:pt>
    <dgm:pt modelId="{D58AF8E1-BA1D-483F-AF6E-E1ABFA19EFA5}">
      <dgm:prSet custT="1"/>
      <dgm:spPr/>
      <dgm:t>
        <a:bodyPr/>
        <a:lstStyle/>
        <a:p>
          <a:pPr algn="l"/>
          <a:r>
            <a:rPr lang="hu-HU" sz="800" b="1"/>
            <a:t>1. osztályvezető</a:t>
          </a:r>
        </a:p>
        <a:p>
          <a:pPr algn="l"/>
          <a:r>
            <a:rPr lang="hu-HU" sz="800" b="1"/>
            <a:t>2. szakápolók</a:t>
          </a:r>
        </a:p>
      </dgm:t>
    </dgm:pt>
    <dgm:pt modelId="{12EB9DCB-7D65-4A40-8D90-7E04F5625283}" type="parTrans" cxnId="{19F1FF7B-17DC-4B00-8D30-D69DA79553F5}">
      <dgm:prSet/>
      <dgm:spPr/>
      <dgm:t>
        <a:bodyPr/>
        <a:lstStyle/>
        <a:p>
          <a:endParaRPr lang="hu-HU"/>
        </a:p>
      </dgm:t>
    </dgm:pt>
    <dgm:pt modelId="{A97BE283-36F1-4F3C-A66E-4C02AF6D207E}" type="sibTrans" cxnId="{19F1FF7B-17DC-4B00-8D30-D69DA79553F5}">
      <dgm:prSet/>
      <dgm:spPr/>
      <dgm:t>
        <a:bodyPr/>
        <a:lstStyle/>
        <a:p>
          <a:endParaRPr lang="hu-HU"/>
        </a:p>
      </dgm:t>
    </dgm:pt>
    <dgm:pt modelId="{F46AB93F-5F45-4F76-A2EA-AD22AF2A8275}" type="pres">
      <dgm:prSet presAssocID="{AE5E43C6-6C7A-4D40-AE95-EED9D992C57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6DC0139-4B51-474E-9377-0144311261C3}" type="pres">
      <dgm:prSet presAssocID="{DC8F16BC-981D-4CF1-B055-8BE48BB729AA}" presName="hierRoot1" presStyleCnt="0"/>
      <dgm:spPr/>
    </dgm:pt>
    <dgm:pt modelId="{5457A04D-0F4E-464E-BFDA-DC60B3CF3585}" type="pres">
      <dgm:prSet presAssocID="{DC8F16BC-981D-4CF1-B055-8BE48BB729AA}" presName="composite" presStyleCnt="0"/>
      <dgm:spPr/>
    </dgm:pt>
    <dgm:pt modelId="{2656180D-984F-4281-8980-25C52F9CFC38}" type="pres">
      <dgm:prSet presAssocID="{DC8F16BC-981D-4CF1-B055-8BE48BB729AA}" presName="background" presStyleLbl="node0" presStyleIdx="0" presStyleCnt="1"/>
      <dgm:spPr/>
    </dgm:pt>
    <dgm:pt modelId="{FEA72412-CB4F-4FDD-85C9-E1CBF0A08870}" type="pres">
      <dgm:prSet presAssocID="{DC8F16BC-981D-4CF1-B055-8BE48BB729AA}" presName="text" presStyleLbl="fgAcc0" presStyleIdx="0" presStyleCnt="1" custScaleX="428029" custScaleY="17713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E274E66-65C7-4DBC-819C-C558AD181565}" type="pres">
      <dgm:prSet presAssocID="{DC8F16BC-981D-4CF1-B055-8BE48BB729AA}" presName="hierChild2" presStyleCnt="0"/>
      <dgm:spPr/>
    </dgm:pt>
    <dgm:pt modelId="{8BD94E91-F95E-4B1B-9F8E-73300224529D}" type="pres">
      <dgm:prSet presAssocID="{4897AE66-1F59-43CE-9C3E-E4BB7E173ED9}" presName="Name10" presStyleLbl="parChTrans1D2" presStyleIdx="0" presStyleCnt="7"/>
      <dgm:spPr/>
      <dgm:t>
        <a:bodyPr/>
        <a:lstStyle/>
        <a:p>
          <a:endParaRPr lang="hu-HU"/>
        </a:p>
      </dgm:t>
    </dgm:pt>
    <dgm:pt modelId="{4C4DA309-6176-489C-BD48-4729077294A1}" type="pres">
      <dgm:prSet presAssocID="{DA8D5858-DF3F-45E4-B3EF-A575D9A4A556}" presName="hierRoot2" presStyleCnt="0"/>
      <dgm:spPr/>
    </dgm:pt>
    <dgm:pt modelId="{D7042DED-862A-4D47-88CE-D2E51AC4064A}" type="pres">
      <dgm:prSet presAssocID="{DA8D5858-DF3F-45E4-B3EF-A575D9A4A556}" presName="composite2" presStyleCnt="0"/>
      <dgm:spPr/>
    </dgm:pt>
    <dgm:pt modelId="{E553CA94-8AF4-467D-9C7C-9A1F04CC2069}" type="pres">
      <dgm:prSet presAssocID="{DA8D5858-DF3F-45E4-B3EF-A575D9A4A556}" presName="background2" presStyleLbl="node2" presStyleIdx="0" presStyleCnt="7"/>
      <dgm:spPr/>
    </dgm:pt>
    <dgm:pt modelId="{E9911D81-B631-4E15-A234-B4DC6DDD6B09}" type="pres">
      <dgm:prSet presAssocID="{DA8D5858-DF3F-45E4-B3EF-A575D9A4A556}" presName="text2" presStyleLbl="fgAcc2" presStyleIdx="0" presStyleCnt="7" custScaleX="158920" custScaleY="196219" custLinFactNeighborX="-7801" custLinFactNeighborY="8906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4095908-81BB-4184-9187-ADAD6AFD77E5}" type="pres">
      <dgm:prSet presAssocID="{DA8D5858-DF3F-45E4-B3EF-A575D9A4A556}" presName="hierChild3" presStyleCnt="0"/>
      <dgm:spPr/>
    </dgm:pt>
    <dgm:pt modelId="{5B29AA86-4A4D-4FC7-8921-EBCFFA049B74}" type="pres">
      <dgm:prSet presAssocID="{83978FEB-AEDF-46A4-BF49-B33C8EB6DEFD}" presName="Name17" presStyleLbl="parChTrans1D3" presStyleIdx="0" presStyleCnt="13"/>
      <dgm:spPr/>
      <dgm:t>
        <a:bodyPr/>
        <a:lstStyle/>
        <a:p>
          <a:endParaRPr lang="hu-HU"/>
        </a:p>
      </dgm:t>
    </dgm:pt>
    <dgm:pt modelId="{7F6C74EB-CA80-4BC4-9A85-EF600746F0C1}" type="pres">
      <dgm:prSet presAssocID="{839357FA-C014-4C18-A98E-506316394B85}" presName="hierRoot3" presStyleCnt="0"/>
      <dgm:spPr/>
    </dgm:pt>
    <dgm:pt modelId="{5C983C8E-5801-4DED-9150-8583CDC9E506}" type="pres">
      <dgm:prSet presAssocID="{839357FA-C014-4C18-A98E-506316394B85}" presName="composite3" presStyleCnt="0"/>
      <dgm:spPr/>
    </dgm:pt>
    <dgm:pt modelId="{F964373D-0E0B-4779-AD1F-8F65F0099B13}" type="pres">
      <dgm:prSet presAssocID="{839357FA-C014-4C18-A98E-506316394B85}" presName="background3" presStyleLbl="node3" presStyleIdx="0" presStyleCnt="13"/>
      <dgm:spPr/>
    </dgm:pt>
    <dgm:pt modelId="{0C4C7E92-0483-48FF-920E-52DC7462505F}" type="pres">
      <dgm:prSet presAssocID="{839357FA-C014-4C18-A98E-506316394B85}" presName="text3" presStyleLbl="fgAcc3" presStyleIdx="0" presStyleCnt="13" custScaleX="311077" custScaleY="657323" custLinFactY="187140" custLinFactNeighborX="5833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DF62C2C-4572-459E-9BFB-7FC693412BBC}" type="pres">
      <dgm:prSet presAssocID="{839357FA-C014-4C18-A98E-506316394B85}" presName="hierChild4" presStyleCnt="0"/>
      <dgm:spPr/>
    </dgm:pt>
    <dgm:pt modelId="{D53A91FF-E16F-414F-8243-101EAB6775A4}" type="pres">
      <dgm:prSet presAssocID="{373B862D-DF67-4A67-A906-DB0D71F57C25}" presName="Name10" presStyleLbl="parChTrans1D2" presStyleIdx="1" presStyleCnt="7"/>
      <dgm:spPr/>
      <dgm:t>
        <a:bodyPr/>
        <a:lstStyle/>
        <a:p>
          <a:endParaRPr lang="hu-HU"/>
        </a:p>
      </dgm:t>
    </dgm:pt>
    <dgm:pt modelId="{3E411FC7-1F93-4FBF-A676-B6E13B2AA077}" type="pres">
      <dgm:prSet presAssocID="{C5E0CCB6-AEC6-4C53-B366-F6232A6E10AD}" presName="hierRoot2" presStyleCnt="0"/>
      <dgm:spPr/>
    </dgm:pt>
    <dgm:pt modelId="{87AAD6DF-6BEA-43DF-B660-D74C5B863AC2}" type="pres">
      <dgm:prSet presAssocID="{C5E0CCB6-AEC6-4C53-B366-F6232A6E10AD}" presName="composite2" presStyleCnt="0"/>
      <dgm:spPr/>
    </dgm:pt>
    <dgm:pt modelId="{42619517-DE62-4021-AD76-A5DFCCB50527}" type="pres">
      <dgm:prSet presAssocID="{C5E0CCB6-AEC6-4C53-B366-F6232A6E10AD}" presName="background2" presStyleLbl="node2" presStyleIdx="1" presStyleCnt="7"/>
      <dgm:spPr/>
    </dgm:pt>
    <dgm:pt modelId="{144DCB77-A4D9-4B9F-9945-802BB5B54AE6}" type="pres">
      <dgm:prSet presAssocID="{C5E0CCB6-AEC6-4C53-B366-F6232A6E10AD}" presName="text2" presStyleLbl="fgAcc2" presStyleIdx="1" presStyleCnt="7" custScaleX="181301" custScaleY="186454" custLinFactX="-24884" custLinFactY="47853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36331E2-AEF8-41D8-8872-3E66C35DFF17}" type="pres">
      <dgm:prSet presAssocID="{C5E0CCB6-AEC6-4C53-B366-F6232A6E10AD}" presName="hierChild3" presStyleCnt="0"/>
      <dgm:spPr/>
    </dgm:pt>
    <dgm:pt modelId="{379BD2FD-DA1F-4354-9C37-A8CBF68A6D74}" type="pres">
      <dgm:prSet presAssocID="{F134A231-8E01-4825-AD55-85C26A0943AF}" presName="Name17" presStyleLbl="parChTrans1D3" presStyleIdx="1" presStyleCnt="13"/>
      <dgm:spPr/>
      <dgm:t>
        <a:bodyPr/>
        <a:lstStyle/>
        <a:p>
          <a:endParaRPr lang="hu-HU"/>
        </a:p>
      </dgm:t>
    </dgm:pt>
    <dgm:pt modelId="{2A002421-238A-4D41-AA09-93929286AEEA}" type="pres">
      <dgm:prSet presAssocID="{3D0EED4A-C914-4845-B42B-53ADAA9D9E15}" presName="hierRoot3" presStyleCnt="0"/>
      <dgm:spPr/>
    </dgm:pt>
    <dgm:pt modelId="{CC153FC9-92F2-4660-8051-7045D9364DC1}" type="pres">
      <dgm:prSet presAssocID="{3D0EED4A-C914-4845-B42B-53ADAA9D9E15}" presName="composite3" presStyleCnt="0"/>
      <dgm:spPr/>
    </dgm:pt>
    <dgm:pt modelId="{48B9C557-9FC3-45F5-BCDA-B46A40C554B9}" type="pres">
      <dgm:prSet presAssocID="{3D0EED4A-C914-4845-B42B-53ADAA9D9E15}" presName="background3" presStyleLbl="node3" presStyleIdx="1" presStyleCnt="13"/>
      <dgm:spPr/>
    </dgm:pt>
    <dgm:pt modelId="{FDAE2E77-9835-4F6E-B4DF-42296784CCA6}" type="pres">
      <dgm:prSet presAssocID="{3D0EED4A-C914-4845-B42B-53ADAA9D9E15}" presName="text3" presStyleLbl="fgAcc3" presStyleIdx="1" presStyleCnt="13" custScaleX="231957" custScaleY="203662" custLinFactY="69407" custLinFactNeighborX="-33223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9EB4709-7033-4FA5-9767-AE1D62197E5A}" type="pres">
      <dgm:prSet presAssocID="{3D0EED4A-C914-4845-B42B-53ADAA9D9E15}" presName="hierChild4" presStyleCnt="0"/>
      <dgm:spPr/>
    </dgm:pt>
    <dgm:pt modelId="{EC3B4398-29CE-4D92-9B28-24245297FF2A}" type="pres">
      <dgm:prSet presAssocID="{0C029B53-3AA3-4D91-9699-0FD665AE50AA}" presName="Name23" presStyleLbl="parChTrans1D4" presStyleIdx="0" presStyleCnt="11"/>
      <dgm:spPr/>
      <dgm:t>
        <a:bodyPr/>
        <a:lstStyle/>
        <a:p>
          <a:endParaRPr lang="hu-HU"/>
        </a:p>
      </dgm:t>
    </dgm:pt>
    <dgm:pt modelId="{0044651A-BB0F-41C2-B47F-0F07D601A799}" type="pres">
      <dgm:prSet presAssocID="{DD0D44BB-2DF6-4AB1-A513-2795CE0C1E9B}" presName="hierRoot4" presStyleCnt="0"/>
      <dgm:spPr/>
    </dgm:pt>
    <dgm:pt modelId="{DD006456-ADCF-479E-A38C-D0665F69F389}" type="pres">
      <dgm:prSet presAssocID="{DD0D44BB-2DF6-4AB1-A513-2795CE0C1E9B}" presName="composite4" presStyleCnt="0"/>
      <dgm:spPr/>
    </dgm:pt>
    <dgm:pt modelId="{3D418DAB-E634-45F8-88BA-7B9C886B83EE}" type="pres">
      <dgm:prSet presAssocID="{DD0D44BB-2DF6-4AB1-A513-2795CE0C1E9B}" presName="background4" presStyleLbl="node4" presStyleIdx="0" presStyleCnt="11"/>
      <dgm:spPr/>
    </dgm:pt>
    <dgm:pt modelId="{12BD3078-0E32-464C-8431-96C0A86525A7}" type="pres">
      <dgm:prSet presAssocID="{DD0D44BB-2DF6-4AB1-A513-2795CE0C1E9B}" presName="text4" presStyleLbl="fgAcc4" presStyleIdx="0" presStyleCnt="11" custScaleX="240948" custScaleY="418681" custLinFactX="-100000" custLinFactY="426207" custLinFactNeighborX="-108839" custLinFactNeighborY="5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9F116CF-5313-42EE-B617-3D4EB6F32D42}" type="pres">
      <dgm:prSet presAssocID="{DD0D44BB-2DF6-4AB1-A513-2795CE0C1E9B}" presName="hierChild5" presStyleCnt="0"/>
      <dgm:spPr/>
    </dgm:pt>
    <dgm:pt modelId="{E23EEA66-6D2C-464F-A3B4-CF02562DE61C}" type="pres">
      <dgm:prSet presAssocID="{E3B34644-69F2-4105-AE16-44BD8F108DEC}" presName="Name17" presStyleLbl="parChTrans1D3" presStyleIdx="2" presStyleCnt="13"/>
      <dgm:spPr/>
      <dgm:t>
        <a:bodyPr/>
        <a:lstStyle/>
        <a:p>
          <a:endParaRPr lang="hu-HU"/>
        </a:p>
      </dgm:t>
    </dgm:pt>
    <dgm:pt modelId="{EBA2DAA5-D9D3-4005-B2BE-AEBB52D982AA}" type="pres">
      <dgm:prSet presAssocID="{A7D84C59-9332-4B8F-BBE5-04CB1CCABF3D}" presName="hierRoot3" presStyleCnt="0"/>
      <dgm:spPr/>
    </dgm:pt>
    <dgm:pt modelId="{3DCC6890-901C-47C4-8597-1B362DC7742F}" type="pres">
      <dgm:prSet presAssocID="{A7D84C59-9332-4B8F-BBE5-04CB1CCABF3D}" presName="composite3" presStyleCnt="0"/>
      <dgm:spPr/>
    </dgm:pt>
    <dgm:pt modelId="{8F684B8E-2AA2-46E3-9241-8392C20103F0}" type="pres">
      <dgm:prSet presAssocID="{A7D84C59-9332-4B8F-BBE5-04CB1CCABF3D}" presName="background3" presStyleLbl="node3" presStyleIdx="2" presStyleCnt="13"/>
      <dgm:spPr/>
    </dgm:pt>
    <dgm:pt modelId="{F1AF1B4D-F686-413D-A4A7-C92339036A92}" type="pres">
      <dgm:prSet presAssocID="{A7D84C59-9332-4B8F-BBE5-04CB1CCABF3D}" presName="text3" presStyleLbl="fgAcc3" presStyleIdx="2" presStyleCnt="13" custScaleX="235479" custScaleY="179749" custLinFactY="160141" custLinFactNeighborX="-93117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B7AE9DC-8696-41BF-A96C-FF0455B5105D}" type="pres">
      <dgm:prSet presAssocID="{A7D84C59-9332-4B8F-BBE5-04CB1CCABF3D}" presName="hierChild4" presStyleCnt="0"/>
      <dgm:spPr/>
    </dgm:pt>
    <dgm:pt modelId="{FE2985E8-E99F-4C88-92B7-398168941792}" type="pres">
      <dgm:prSet presAssocID="{8A673D7C-83EC-4C12-9E90-363606CEB08B}" presName="Name23" presStyleLbl="parChTrans1D4" presStyleIdx="1" presStyleCnt="11"/>
      <dgm:spPr/>
      <dgm:t>
        <a:bodyPr/>
        <a:lstStyle/>
        <a:p>
          <a:endParaRPr lang="hu-HU"/>
        </a:p>
      </dgm:t>
    </dgm:pt>
    <dgm:pt modelId="{CEF93688-97CA-4A8D-80CC-11E3FF1711ED}" type="pres">
      <dgm:prSet presAssocID="{A404B288-680C-40B1-9E3B-AAFA2AC6E52F}" presName="hierRoot4" presStyleCnt="0"/>
      <dgm:spPr/>
    </dgm:pt>
    <dgm:pt modelId="{76C04F91-D681-473A-B672-4398F8E9905D}" type="pres">
      <dgm:prSet presAssocID="{A404B288-680C-40B1-9E3B-AAFA2AC6E52F}" presName="composite4" presStyleCnt="0"/>
      <dgm:spPr/>
    </dgm:pt>
    <dgm:pt modelId="{A4FB44AF-65B5-46D7-9BC1-44C738E481CF}" type="pres">
      <dgm:prSet presAssocID="{A404B288-680C-40B1-9E3B-AAFA2AC6E52F}" presName="background4" presStyleLbl="node4" presStyleIdx="1" presStyleCnt="11"/>
      <dgm:spPr/>
    </dgm:pt>
    <dgm:pt modelId="{F6D6067D-5DD9-4622-AF92-8B5BC66452EA}" type="pres">
      <dgm:prSet presAssocID="{A404B288-680C-40B1-9E3B-AAFA2AC6E52F}" presName="text4" presStyleLbl="fgAcc4" presStyleIdx="1" presStyleCnt="11" custScaleX="212235" custScaleY="222517" custLinFactX="-31666" custLinFactY="200000" custLinFactNeighborX="-100000" custLinFactNeighborY="29612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05B0206-FEC5-4E75-994B-D8C75AB69BA1}" type="pres">
      <dgm:prSet presAssocID="{A404B288-680C-40B1-9E3B-AAFA2AC6E52F}" presName="hierChild5" presStyleCnt="0"/>
      <dgm:spPr/>
    </dgm:pt>
    <dgm:pt modelId="{56C3020A-7086-47E3-8BA9-98C0DCCE4A68}" type="pres">
      <dgm:prSet presAssocID="{96A732C3-96CC-4B25-A73F-DBCE6E52E0FD}" presName="Name23" presStyleLbl="parChTrans1D4" presStyleIdx="2" presStyleCnt="11"/>
      <dgm:spPr/>
      <dgm:t>
        <a:bodyPr/>
        <a:lstStyle/>
        <a:p>
          <a:endParaRPr lang="hu-HU"/>
        </a:p>
      </dgm:t>
    </dgm:pt>
    <dgm:pt modelId="{45EA40C2-67AB-480A-96BB-64C57E95EE8C}" type="pres">
      <dgm:prSet presAssocID="{D6CFBDD8-E2C1-47B5-A0B0-E821822CB76F}" presName="hierRoot4" presStyleCnt="0"/>
      <dgm:spPr/>
    </dgm:pt>
    <dgm:pt modelId="{0C0371FF-183C-4AA4-91F6-9095E3161018}" type="pres">
      <dgm:prSet presAssocID="{D6CFBDD8-E2C1-47B5-A0B0-E821822CB76F}" presName="composite4" presStyleCnt="0"/>
      <dgm:spPr/>
    </dgm:pt>
    <dgm:pt modelId="{CAC06DE0-9A95-47C2-B1A5-EB46626A3909}" type="pres">
      <dgm:prSet presAssocID="{D6CFBDD8-E2C1-47B5-A0B0-E821822CB76F}" presName="background4" presStyleLbl="node4" presStyleIdx="2" presStyleCnt="11"/>
      <dgm:spPr/>
    </dgm:pt>
    <dgm:pt modelId="{78B73A22-1366-4B8C-9071-D154CAC46A33}" type="pres">
      <dgm:prSet presAssocID="{D6CFBDD8-E2C1-47B5-A0B0-E821822CB76F}" presName="text4" presStyleLbl="fgAcc4" presStyleIdx="2" presStyleCnt="11" custScaleX="256871" custScaleY="850969" custLinFactX="-64106" custLinFactY="320501" custLinFactNeighborX="-100000" custLinFactNeighborY="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6B7F56C-6DDE-4B37-B4AE-73866CC50467}" type="pres">
      <dgm:prSet presAssocID="{D6CFBDD8-E2C1-47B5-A0B0-E821822CB76F}" presName="hierChild5" presStyleCnt="0"/>
      <dgm:spPr/>
    </dgm:pt>
    <dgm:pt modelId="{66562627-451E-43E2-9F84-5B393444FB1B}" type="pres">
      <dgm:prSet presAssocID="{73620BA8-9F3B-4158-BC69-E702C9DE94A2}" presName="Name23" presStyleLbl="parChTrans1D4" presStyleIdx="3" presStyleCnt="11"/>
      <dgm:spPr/>
      <dgm:t>
        <a:bodyPr/>
        <a:lstStyle/>
        <a:p>
          <a:endParaRPr lang="hu-HU"/>
        </a:p>
      </dgm:t>
    </dgm:pt>
    <dgm:pt modelId="{B54851E6-5626-43FF-99F2-EA2EBCB53855}" type="pres">
      <dgm:prSet presAssocID="{0BD5513F-608B-4BF2-9A63-A58F34DD632C}" presName="hierRoot4" presStyleCnt="0"/>
      <dgm:spPr/>
    </dgm:pt>
    <dgm:pt modelId="{75AAA643-9877-4D78-882E-D1D42D6CCC83}" type="pres">
      <dgm:prSet presAssocID="{0BD5513F-608B-4BF2-9A63-A58F34DD632C}" presName="composite4" presStyleCnt="0"/>
      <dgm:spPr/>
    </dgm:pt>
    <dgm:pt modelId="{3DCF00AD-5092-4082-B8A6-D0096E95B7A4}" type="pres">
      <dgm:prSet presAssocID="{0BD5513F-608B-4BF2-9A63-A58F34DD632C}" presName="background4" presStyleLbl="node4" presStyleIdx="3" presStyleCnt="11"/>
      <dgm:spPr/>
    </dgm:pt>
    <dgm:pt modelId="{7C557971-AC04-4C22-AE60-2DC6E4735740}" type="pres">
      <dgm:prSet presAssocID="{0BD5513F-608B-4BF2-9A63-A58F34DD632C}" presName="text4" presStyleLbl="fgAcc4" presStyleIdx="3" presStyleCnt="11" custScaleX="241838" custScaleY="215510" custLinFactX="-28064" custLinFactY="245357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33C5ED2-3674-4FC1-BAC1-00DC0AC17207}" type="pres">
      <dgm:prSet presAssocID="{0BD5513F-608B-4BF2-9A63-A58F34DD632C}" presName="hierChild5" presStyleCnt="0"/>
      <dgm:spPr/>
    </dgm:pt>
    <dgm:pt modelId="{4E032B72-03BB-4294-999B-7553A3C10594}" type="pres">
      <dgm:prSet presAssocID="{36A99EAD-16B4-45D2-A51F-FC0DDEA23962}" presName="Name23" presStyleLbl="parChTrans1D4" presStyleIdx="4" presStyleCnt="11"/>
      <dgm:spPr/>
      <dgm:t>
        <a:bodyPr/>
        <a:lstStyle/>
        <a:p>
          <a:endParaRPr lang="hu-HU"/>
        </a:p>
      </dgm:t>
    </dgm:pt>
    <dgm:pt modelId="{4B1C4BA4-F20D-4BD4-86E4-B2C22A6AFD6A}" type="pres">
      <dgm:prSet presAssocID="{80AACA0B-2841-4E9A-BFE6-C11237FDF711}" presName="hierRoot4" presStyleCnt="0"/>
      <dgm:spPr/>
    </dgm:pt>
    <dgm:pt modelId="{2F2903CE-2328-4C2B-BA76-50B0D10644CE}" type="pres">
      <dgm:prSet presAssocID="{80AACA0B-2841-4E9A-BFE6-C11237FDF711}" presName="composite4" presStyleCnt="0"/>
      <dgm:spPr/>
    </dgm:pt>
    <dgm:pt modelId="{87D0A7CF-F6F2-4510-A07B-DB920388A7FC}" type="pres">
      <dgm:prSet presAssocID="{80AACA0B-2841-4E9A-BFE6-C11237FDF711}" presName="background4" presStyleLbl="node4" presStyleIdx="4" presStyleCnt="11"/>
      <dgm:spPr/>
    </dgm:pt>
    <dgm:pt modelId="{FD2743EC-5346-4F41-9918-EBE4A2C20F1A}" type="pres">
      <dgm:prSet presAssocID="{80AACA0B-2841-4E9A-BFE6-C11237FDF711}" presName="text4" presStyleLbl="fgAcc4" presStyleIdx="4" presStyleCnt="11" custScaleX="232984" custScaleY="648212" custLinFactX="-24697" custLinFactY="400000" custLinFactNeighborX="-100000" custLinFactNeighborY="43686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EDA8B3C-8CB7-42C4-996B-7CB3350C9413}" type="pres">
      <dgm:prSet presAssocID="{80AACA0B-2841-4E9A-BFE6-C11237FDF711}" presName="hierChild5" presStyleCnt="0"/>
      <dgm:spPr/>
    </dgm:pt>
    <dgm:pt modelId="{EA3EF390-2E96-40EF-A0B6-B2F8C49F12B8}" type="pres">
      <dgm:prSet presAssocID="{616DEB8F-D530-42ED-A5AE-078E5F3CBDA0}" presName="Name17" presStyleLbl="parChTrans1D3" presStyleIdx="3" presStyleCnt="13"/>
      <dgm:spPr/>
      <dgm:t>
        <a:bodyPr/>
        <a:lstStyle/>
        <a:p>
          <a:endParaRPr lang="hu-HU"/>
        </a:p>
      </dgm:t>
    </dgm:pt>
    <dgm:pt modelId="{B4D326B5-E200-4895-AD6F-890B74E259FC}" type="pres">
      <dgm:prSet presAssocID="{CE1575FA-2055-4365-8DA7-DE9EA143F872}" presName="hierRoot3" presStyleCnt="0"/>
      <dgm:spPr/>
    </dgm:pt>
    <dgm:pt modelId="{01616BEE-65F3-4401-A8CC-184BFF900B47}" type="pres">
      <dgm:prSet presAssocID="{CE1575FA-2055-4365-8DA7-DE9EA143F872}" presName="composite3" presStyleCnt="0"/>
      <dgm:spPr/>
    </dgm:pt>
    <dgm:pt modelId="{F7235A74-5340-4D19-AD8D-CBFD4FA7E5F1}" type="pres">
      <dgm:prSet presAssocID="{CE1575FA-2055-4365-8DA7-DE9EA143F872}" presName="background3" presStyleLbl="node3" presStyleIdx="3" presStyleCnt="13"/>
      <dgm:spPr/>
    </dgm:pt>
    <dgm:pt modelId="{8DCB080A-9066-4BA6-A584-BE7D6A679144}" type="pres">
      <dgm:prSet presAssocID="{CE1575FA-2055-4365-8DA7-DE9EA143F872}" presName="text3" presStyleLbl="fgAcc3" presStyleIdx="3" presStyleCnt="13" custScaleX="166188" custScaleY="180037" custLinFactX="-100000" custLinFactY="20854" custLinFactNeighborX="-1012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7D2F81D-2776-4262-947D-01C988A1076C}" type="pres">
      <dgm:prSet presAssocID="{CE1575FA-2055-4365-8DA7-DE9EA143F872}" presName="hierChild4" presStyleCnt="0"/>
      <dgm:spPr/>
    </dgm:pt>
    <dgm:pt modelId="{02AC4A22-3054-4B91-B07B-D55232306BE2}" type="pres">
      <dgm:prSet presAssocID="{CAB2CE43-D6D6-43D3-B5FD-F78610719DE7}" presName="Name10" presStyleLbl="parChTrans1D2" presStyleIdx="2" presStyleCnt="7"/>
      <dgm:spPr/>
      <dgm:t>
        <a:bodyPr/>
        <a:lstStyle/>
        <a:p>
          <a:endParaRPr lang="hu-HU"/>
        </a:p>
      </dgm:t>
    </dgm:pt>
    <dgm:pt modelId="{CF28296C-41BD-404F-8035-99FB955D9F22}" type="pres">
      <dgm:prSet presAssocID="{7FEBC9EF-FC6D-4DB0-95D8-CA869701E3F0}" presName="hierRoot2" presStyleCnt="0"/>
      <dgm:spPr/>
    </dgm:pt>
    <dgm:pt modelId="{DAD7402A-2A9A-41CB-8FE6-07EE6D3ECE57}" type="pres">
      <dgm:prSet presAssocID="{7FEBC9EF-FC6D-4DB0-95D8-CA869701E3F0}" presName="composite2" presStyleCnt="0"/>
      <dgm:spPr/>
    </dgm:pt>
    <dgm:pt modelId="{0B56B554-43AC-4922-B238-D1362C3D47C5}" type="pres">
      <dgm:prSet presAssocID="{7FEBC9EF-FC6D-4DB0-95D8-CA869701E3F0}" presName="background2" presStyleLbl="node2" presStyleIdx="2" presStyleCnt="7"/>
      <dgm:spPr/>
    </dgm:pt>
    <dgm:pt modelId="{C050D170-1F68-4D0B-A3D1-10D2931B3812}" type="pres">
      <dgm:prSet presAssocID="{7FEBC9EF-FC6D-4DB0-95D8-CA869701E3F0}" presName="text2" presStyleLbl="fgAcc2" presStyleIdx="2" presStyleCnt="7" custScaleX="223869" custScaleY="197021" custLinFactX="-35467" custLinFactY="100000" custLinFactNeighborX="-100000" custLinFactNeighborY="11338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7EF969E-E555-4516-BDA9-49A06FDDCD7A}" type="pres">
      <dgm:prSet presAssocID="{7FEBC9EF-FC6D-4DB0-95D8-CA869701E3F0}" presName="hierChild3" presStyleCnt="0"/>
      <dgm:spPr/>
    </dgm:pt>
    <dgm:pt modelId="{BD1545B5-EFF6-42A3-8DAD-5E15D9B3FB0E}" type="pres">
      <dgm:prSet presAssocID="{5054405B-A914-4F39-B21B-61ECD49F61EB}" presName="Name17" presStyleLbl="parChTrans1D3" presStyleIdx="4" presStyleCnt="13"/>
      <dgm:spPr/>
      <dgm:t>
        <a:bodyPr/>
        <a:lstStyle/>
        <a:p>
          <a:endParaRPr lang="hu-HU"/>
        </a:p>
      </dgm:t>
    </dgm:pt>
    <dgm:pt modelId="{8D6AC3D8-55A2-416A-BE84-8487F0DABE75}" type="pres">
      <dgm:prSet presAssocID="{BBEDA687-9B10-40C6-B434-ED3E033E4E97}" presName="hierRoot3" presStyleCnt="0"/>
      <dgm:spPr/>
    </dgm:pt>
    <dgm:pt modelId="{C351C9F3-89F8-43DC-B62D-743FAB94D9CC}" type="pres">
      <dgm:prSet presAssocID="{BBEDA687-9B10-40C6-B434-ED3E033E4E97}" presName="composite3" presStyleCnt="0"/>
      <dgm:spPr/>
    </dgm:pt>
    <dgm:pt modelId="{D5A25AB4-6FB9-467F-8140-91C37C6ADA99}" type="pres">
      <dgm:prSet presAssocID="{BBEDA687-9B10-40C6-B434-ED3E033E4E97}" presName="background3" presStyleLbl="node3" presStyleIdx="4" presStyleCnt="13"/>
      <dgm:spPr/>
    </dgm:pt>
    <dgm:pt modelId="{6334AFC6-9D83-4E2C-92F5-C854F2187AD1}" type="pres">
      <dgm:prSet presAssocID="{BBEDA687-9B10-40C6-B434-ED3E033E4E97}" presName="text3" presStyleLbl="fgAcc3" presStyleIdx="4" presStyleCnt="13" custScaleX="208120" custScaleY="629402" custLinFactX="-32391" custLinFactY="100000" custLinFactNeighborX="-100000" custLinFactNeighborY="12219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92D8B67-11A6-4D76-9016-19AD3D89B8EA}" type="pres">
      <dgm:prSet presAssocID="{BBEDA687-9B10-40C6-B434-ED3E033E4E97}" presName="hierChild4" presStyleCnt="0"/>
      <dgm:spPr/>
    </dgm:pt>
    <dgm:pt modelId="{1E4DD029-C540-4092-AC01-7E1BDD0E0BB2}" type="pres">
      <dgm:prSet presAssocID="{F1F14F50-08AE-4A5C-87EC-1EEE9706693E}" presName="Name10" presStyleLbl="parChTrans1D2" presStyleIdx="3" presStyleCnt="7"/>
      <dgm:spPr/>
      <dgm:t>
        <a:bodyPr/>
        <a:lstStyle/>
        <a:p>
          <a:endParaRPr lang="hu-HU"/>
        </a:p>
      </dgm:t>
    </dgm:pt>
    <dgm:pt modelId="{57437B1C-63F9-4197-ADE7-6209591A4D1C}" type="pres">
      <dgm:prSet presAssocID="{B0A82745-88D8-49D1-91A9-A02F6FDDC533}" presName="hierRoot2" presStyleCnt="0"/>
      <dgm:spPr/>
    </dgm:pt>
    <dgm:pt modelId="{DD553FE6-3921-47D3-8D4A-ABDDEED7FA60}" type="pres">
      <dgm:prSet presAssocID="{B0A82745-88D8-49D1-91A9-A02F6FDDC533}" presName="composite2" presStyleCnt="0"/>
      <dgm:spPr/>
    </dgm:pt>
    <dgm:pt modelId="{3C14E88C-145D-4ABC-9112-491EC01AA956}" type="pres">
      <dgm:prSet presAssocID="{B0A82745-88D8-49D1-91A9-A02F6FDDC533}" presName="background2" presStyleLbl="node2" presStyleIdx="3" presStyleCnt="7"/>
      <dgm:spPr/>
    </dgm:pt>
    <dgm:pt modelId="{3314089D-B459-4D4C-A68F-EE81A2DBC3F4}" type="pres">
      <dgm:prSet presAssocID="{B0A82745-88D8-49D1-91A9-A02F6FDDC533}" presName="text2" presStyleLbl="fgAcc2" presStyleIdx="3" presStyleCnt="7" custScaleX="174560" custScaleY="220371" custLinFactX="-37929" custLinFactY="135266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8A9368F-19F7-4C73-B0B2-089406902EA7}" type="pres">
      <dgm:prSet presAssocID="{B0A82745-88D8-49D1-91A9-A02F6FDDC533}" presName="hierChild3" presStyleCnt="0"/>
      <dgm:spPr/>
    </dgm:pt>
    <dgm:pt modelId="{2E56D832-EE65-4A72-9222-AB3B20D50800}" type="pres">
      <dgm:prSet presAssocID="{CD045754-B6C3-4399-B6D8-9CE17FDE1278}" presName="Name17" presStyleLbl="parChTrans1D3" presStyleIdx="5" presStyleCnt="13"/>
      <dgm:spPr/>
      <dgm:t>
        <a:bodyPr/>
        <a:lstStyle/>
        <a:p>
          <a:endParaRPr lang="hu-HU"/>
        </a:p>
      </dgm:t>
    </dgm:pt>
    <dgm:pt modelId="{E3864CE2-34BD-4E32-AAF4-4351E3A32DC9}" type="pres">
      <dgm:prSet presAssocID="{556F21BF-7885-4D4F-8FE4-21B61421602A}" presName="hierRoot3" presStyleCnt="0"/>
      <dgm:spPr/>
    </dgm:pt>
    <dgm:pt modelId="{4D57E8F8-11A7-414D-BDCB-64B8E0797E58}" type="pres">
      <dgm:prSet presAssocID="{556F21BF-7885-4D4F-8FE4-21B61421602A}" presName="composite3" presStyleCnt="0"/>
      <dgm:spPr/>
    </dgm:pt>
    <dgm:pt modelId="{5A0AAFAE-A608-40F5-9796-1AF4A730DB6B}" type="pres">
      <dgm:prSet presAssocID="{556F21BF-7885-4D4F-8FE4-21B61421602A}" presName="background3" presStyleLbl="node3" presStyleIdx="5" presStyleCnt="13"/>
      <dgm:spPr/>
    </dgm:pt>
    <dgm:pt modelId="{96D96D04-7CB2-40F7-8AE2-AED155FFEB1B}" type="pres">
      <dgm:prSet presAssocID="{556F21BF-7885-4D4F-8FE4-21B61421602A}" presName="text3" presStyleLbl="fgAcc3" presStyleIdx="5" presStyleCnt="13" custScaleX="210597" custScaleY="406432" custLinFactX="-112904" custLinFactY="415042" custLinFactNeighborX="-200000" custLinFactNeighborY="5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FF3DD68-C1AB-4911-8450-B6D8DDB90A06}" type="pres">
      <dgm:prSet presAssocID="{556F21BF-7885-4D4F-8FE4-21B61421602A}" presName="hierChild4" presStyleCnt="0"/>
      <dgm:spPr/>
    </dgm:pt>
    <dgm:pt modelId="{181DD6A5-3A40-47FD-968A-014C535F5BE4}" type="pres">
      <dgm:prSet presAssocID="{32B649AC-7528-4E8A-87A1-44C6A396313C}" presName="Name10" presStyleLbl="parChTrans1D2" presStyleIdx="4" presStyleCnt="7"/>
      <dgm:spPr/>
      <dgm:t>
        <a:bodyPr/>
        <a:lstStyle/>
        <a:p>
          <a:endParaRPr lang="hu-HU"/>
        </a:p>
      </dgm:t>
    </dgm:pt>
    <dgm:pt modelId="{A2C58D36-1BF6-4CD7-9492-7C721DECE568}" type="pres">
      <dgm:prSet presAssocID="{9344FEFF-86FD-400B-9F43-C0E9D42353A7}" presName="hierRoot2" presStyleCnt="0"/>
      <dgm:spPr/>
    </dgm:pt>
    <dgm:pt modelId="{51748A8A-7453-4B19-8884-2A69B9B4BA2F}" type="pres">
      <dgm:prSet presAssocID="{9344FEFF-86FD-400B-9F43-C0E9D42353A7}" presName="composite2" presStyleCnt="0"/>
      <dgm:spPr/>
    </dgm:pt>
    <dgm:pt modelId="{9081D690-49AD-435A-8D4C-A07263375B65}" type="pres">
      <dgm:prSet presAssocID="{9344FEFF-86FD-400B-9F43-C0E9D42353A7}" presName="background2" presStyleLbl="node2" presStyleIdx="4" presStyleCnt="7"/>
      <dgm:spPr/>
    </dgm:pt>
    <dgm:pt modelId="{C0619452-A791-493C-8FB6-541418152A52}" type="pres">
      <dgm:prSet presAssocID="{9344FEFF-86FD-400B-9F43-C0E9D42353A7}" presName="text2" presStyleLbl="fgAcc2" presStyleIdx="4" presStyleCnt="7" custScaleX="235688" custScaleY="237449" custLinFactX="-53001" custLinFactY="273570" custLinFactNeighborX="-100000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38E7C8D-0C8E-405B-B199-FF998836A0C8}" type="pres">
      <dgm:prSet presAssocID="{9344FEFF-86FD-400B-9F43-C0E9D42353A7}" presName="hierChild3" presStyleCnt="0"/>
      <dgm:spPr/>
    </dgm:pt>
    <dgm:pt modelId="{2F44F8BB-85D5-4355-B506-6344709BA5CA}" type="pres">
      <dgm:prSet presAssocID="{0DD5C84C-BC61-4F00-9FDD-56DA2AD60526}" presName="Name17" presStyleLbl="parChTrans1D3" presStyleIdx="6" presStyleCnt="13"/>
      <dgm:spPr/>
      <dgm:t>
        <a:bodyPr/>
        <a:lstStyle/>
        <a:p>
          <a:endParaRPr lang="hu-HU"/>
        </a:p>
      </dgm:t>
    </dgm:pt>
    <dgm:pt modelId="{3787142C-B1F1-4946-83E6-8241651955AC}" type="pres">
      <dgm:prSet presAssocID="{01F4CDF7-9B2B-4602-AE86-EF5788E6F3BB}" presName="hierRoot3" presStyleCnt="0"/>
      <dgm:spPr/>
    </dgm:pt>
    <dgm:pt modelId="{C07EAB37-B320-438C-8288-30725BC7415E}" type="pres">
      <dgm:prSet presAssocID="{01F4CDF7-9B2B-4602-AE86-EF5788E6F3BB}" presName="composite3" presStyleCnt="0"/>
      <dgm:spPr/>
    </dgm:pt>
    <dgm:pt modelId="{414C9C77-5D18-472B-9651-936886FA0764}" type="pres">
      <dgm:prSet presAssocID="{01F4CDF7-9B2B-4602-AE86-EF5788E6F3BB}" presName="background3" presStyleLbl="node3" presStyleIdx="6" presStyleCnt="13"/>
      <dgm:spPr/>
    </dgm:pt>
    <dgm:pt modelId="{D5F862D3-949F-405D-A4F6-22F939B59326}" type="pres">
      <dgm:prSet presAssocID="{01F4CDF7-9B2B-4602-AE86-EF5788E6F3BB}" presName="text3" presStyleLbl="fgAcc3" presStyleIdx="6" presStyleCnt="13" custScaleX="267800" custScaleY="533022" custLinFactX="-100000" custLinFactY="300000" custLinFactNeighborX="-134111" custLinFactNeighborY="31953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0D3F5BD-0C09-48F6-B914-DA5BB8A95930}" type="pres">
      <dgm:prSet presAssocID="{01F4CDF7-9B2B-4602-AE86-EF5788E6F3BB}" presName="hierChild4" presStyleCnt="0"/>
      <dgm:spPr/>
    </dgm:pt>
    <dgm:pt modelId="{C4D2261D-2F09-4F62-8A3D-91230B2E55CB}" type="pres">
      <dgm:prSet presAssocID="{727D82DC-9B92-4E2E-BD38-354B730DC9C6}" presName="Name10" presStyleLbl="parChTrans1D2" presStyleIdx="5" presStyleCnt="7"/>
      <dgm:spPr/>
      <dgm:t>
        <a:bodyPr/>
        <a:lstStyle/>
        <a:p>
          <a:endParaRPr lang="hu-HU"/>
        </a:p>
      </dgm:t>
    </dgm:pt>
    <dgm:pt modelId="{64FECC93-F139-4823-B923-004AB8D565E9}" type="pres">
      <dgm:prSet presAssocID="{D5593C79-67CA-4AAC-A648-D0BA5BECFB84}" presName="hierRoot2" presStyleCnt="0"/>
      <dgm:spPr/>
    </dgm:pt>
    <dgm:pt modelId="{14BA9864-C375-4E30-8AA6-BCD4F2BEF336}" type="pres">
      <dgm:prSet presAssocID="{D5593C79-67CA-4AAC-A648-D0BA5BECFB84}" presName="composite2" presStyleCnt="0"/>
      <dgm:spPr/>
    </dgm:pt>
    <dgm:pt modelId="{9711140F-5887-4244-BC00-54D7FF6B36BC}" type="pres">
      <dgm:prSet presAssocID="{D5593C79-67CA-4AAC-A648-D0BA5BECFB84}" presName="background2" presStyleLbl="node2" presStyleIdx="5" presStyleCnt="7"/>
      <dgm:spPr/>
    </dgm:pt>
    <dgm:pt modelId="{F528DCDE-31D5-4129-8A59-DF697E3C072C}" type="pres">
      <dgm:prSet presAssocID="{D5593C79-67CA-4AAC-A648-D0BA5BECFB84}" presName="text2" presStyleLbl="fgAcc2" presStyleIdx="5" presStyleCnt="7" custScaleX="248837" custScaleY="227654" custLinFactX="-81212" custLinFactNeighborX="-100000" custLinFactNeighborY="5970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D50C488-8804-43D2-A554-B1C8081D9219}" type="pres">
      <dgm:prSet presAssocID="{D5593C79-67CA-4AAC-A648-D0BA5BECFB84}" presName="hierChild3" presStyleCnt="0"/>
      <dgm:spPr/>
    </dgm:pt>
    <dgm:pt modelId="{A1535D48-4A14-480E-8119-08441B5C6E3E}" type="pres">
      <dgm:prSet presAssocID="{D2AF71C0-EF1E-4C90-AD02-7F8A9F8843A2}" presName="Name17" presStyleLbl="parChTrans1D3" presStyleIdx="7" presStyleCnt="13"/>
      <dgm:spPr/>
      <dgm:t>
        <a:bodyPr/>
        <a:lstStyle/>
        <a:p>
          <a:endParaRPr lang="hu-HU"/>
        </a:p>
      </dgm:t>
    </dgm:pt>
    <dgm:pt modelId="{467AB74F-8C03-4381-A10F-7F57BF96072F}" type="pres">
      <dgm:prSet presAssocID="{57DA88F7-4100-4696-9438-B026D32487F8}" presName="hierRoot3" presStyleCnt="0"/>
      <dgm:spPr/>
    </dgm:pt>
    <dgm:pt modelId="{86E44FC3-DCDE-45D2-84C0-DADD33041640}" type="pres">
      <dgm:prSet presAssocID="{57DA88F7-4100-4696-9438-B026D32487F8}" presName="composite3" presStyleCnt="0"/>
      <dgm:spPr/>
    </dgm:pt>
    <dgm:pt modelId="{800AD72F-0FD2-4A25-BD1A-1634120E88F9}" type="pres">
      <dgm:prSet presAssocID="{57DA88F7-4100-4696-9438-B026D32487F8}" presName="background3" presStyleLbl="node3" presStyleIdx="7" presStyleCnt="13"/>
      <dgm:spPr/>
    </dgm:pt>
    <dgm:pt modelId="{FE4C3EA7-C448-485C-815C-D7B073C0BE11}" type="pres">
      <dgm:prSet presAssocID="{57DA88F7-4100-4696-9438-B026D32487F8}" presName="text3" presStyleLbl="fgAcc3" presStyleIdx="7" presStyleCnt="13" custScaleX="184608" custScaleY="208844" custLinFactX="-43884" custLinFactNeighborX="-100000" custLinFactNeighborY="7142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8257603-EE19-463E-85DE-A002B708715E}" type="pres">
      <dgm:prSet presAssocID="{57DA88F7-4100-4696-9438-B026D32487F8}" presName="hierChild4" presStyleCnt="0"/>
      <dgm:spPr/>
    </dgm:pt>
    <dgm:pt modelId="{31677317-9E11-43BD-884C-C3E7F7B30F79}" type="pres">
      <dgm:prSet presAssocID="{552FA3F8-1E19-4216-9A01-7CC3D1385722}" presName="Name23" presStyleLbl="parChTrans1D4" presStyleIdx="5" presStyleCnt="11"/>
      <dgm:spPr/>
      <dgm:t>
        <a:bodyPr/>
        <a:lstStyle/>
        <a:p>
          <a:endParaRPr lang="hu-HU"/>
        </a:p>
      </dgm:t>
    </dgm:pt>
    <dgm:pt modelId="{1819B3B3-F508-4960-B43A-71F4737C2D58}" type="pres">
      <dgm:prSet presAssocID="{C5DE06D6-1905-4EA7-A4AE-F44B602BC329}" presName="hierRoot4" presStyleCnt="0"/>
      <dgm:spPr/>
    </dgm:pt>
    <dgm:pt modelId="{509750A4-F045-47CC-9CFC-4731F7E9E548}" type="pres">
      <dgm:prSet presAssocID="{C5DE06D6-1905-4EA7-A4AE-F44B602BC329}" presName="composite4" presStyleCnt="0"/>
      <dgm:spPr/>
    </dgm:pt>
    <dgm:pt modelId="{47EEA56A-7935-4EAE-A92C-C65525E1883B}" type="pres">
      <dgm:prSet presAssocID="{C5DE06D6-1905-4EA7-A4AE-F44B602BC329}" presName="background4" presStyleLbl="node4" presStyleIdx="5" presStyleCnt="11"/>
      <dgm:spPr/>
    </dgm:pt>
    <dgm:pt modelId="{25DD890F-2410-4D90-8628-D643E6BBB530}" type="pres">
      <dgm:prSet presAssocID="{C5DE06D6-1905-4EA7-A4AE-F44B602BC329}" presName="text4" presStyleLbl="fgAcc4" presStyleIdx="5" presStyleCnt="11" custScaleX="369587" custScaleY="629485" custLinFactX="-240016" custLinFactY="534409" custLinFactNeighborX="-300000" custLinFactNeighborY="6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0A77614-E49F-4104-9D36-49CA4CD369C6}" type="pres">
      <dgm:prSet presAssocID="{C5DE06D6-1905-4EA7-A4AE-F44B602BC329}" presName="hierChild5" presStyleCnt="0"/>
      <dgm:spPr/>
    </dgm:pt>
    <dgm:pt modelId="{6965914D-463F-4B36-BFC0-98B67C19ECBA}" type="pres">
      <dgm:prSet presAssocID="{FCCF67E6-6C77-490D-9D32-FAF75DDC1822}" presName="Name17" presStyleLbl="parChTrans1D3" presStyleIdx="8" presStyleCnt="13"/>
      <dgm:spPr/>
      <dgm:t>
        <a:bodyPr/>
        <a:lstStyle/>
        <a:p>
          <a:endParaRPr lang="hu-HU"/>
        </a:p>
      </dgm:t>
    </dgm:pt>
    <dgm:pt modelId="{FD7F99FD-FE33-4134-8BB0-13C3537321CD}" type="pres">
      <dgm:prSet presAssocID="{EFF7A090-DA4B-4B77-84E7-DBDFF3729DF7}" presName="hierRoot3" presStyleCnt="0"/>
      <dgm:spPr/>
    </dgm:pt>
    <dgm:pt modelId="{61BF85D8-73D3-4D5F-AED4-C23A8FA85C87}" type="pres">
      <dgm:prSet presAssocID="{EFF7A090-DA4B-4B77-84E7-DBDFF3729DF7}" presName="composite3" presStyleCnt="0"/>
      <dgm:spPr/>
    </dgm:pt>
    <dgm:pt modelId="{7A681760-4C7C-48B5-8BC0-C8E7B76EAC34}" type="pres">
      <dgm:prSet presAssocID="{EFF7A090-DA4B-4B77-84E7-DBDFF3729DF7}" presName="background3" presStyleLbl="node3" presStyleIdx="8" presStyleCnt="13"/>
      <dgm:spPr/>
    </dgm:pt>
    <dgm:pt modelId="{DC218C4A-0C87-4B89-BBB3-740452FD13E3}" type="pres">
      <dgm:prSet presAssocID="{EFF7A090-DA4B-4B77-84E7-DBDFF3729DF7}" presName="text3" presStyleLbl="fgAcc3" presStyleIdx="8" presStyleCnt="13" custScaleX="184832" custScaleY="223428" custLinFactX="-47375" custLinFactNeighborX="-100000" custLinFactNeighborY="7526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B92E0E6-E27E-4154-BD4C-B608A0B75966}" type="pres">
      <dgm:prSet presAssocID="{EFF7A090-DA4B-4B77-84E7-DBDFF3729DF7}" presName="hierChild4" presStyleCnt="0"/>
      <dgm:spPr/>
    </dgm:pt>
    <dgm:pt modelId="{925EF43A-3F0F-4AFD-9770-5688E31B5E25}" type="pres">
      <dgm:prSet presAssocID="{CFEDBBCA-CA66-4FA4-BAF5-318AA47C6A4A}" presName="Name23" presStyleLbl="parChTrans1D4" presStyleIdx="6" presStyleCnt="11"/>
      <dgm:spPr/>
      <dgm:t>
        <a:bodyPr/>
        <a:lstStyle/>
        <a:p>
          <a:endParaRPr lang="hu-HU"/>
        </a:p>
      </dgm:t>
    </dgm:pt>
    <dgm:pt modelId="{37EEDD92-DBF4-4E74-96D8-460856AFB747}" type="pres">
      <dgm:prSet presAssocID="{FC485136-2ABA-4C1A-96AC-13C25EB81F96}" presName="hierRoot4" presStyleCnt="0"/>
      <dgm:spPr/>
    </dgm:pt>
    <dgm:pt modelId="{401C1F28-3B3A-4A88-8708-1458F8D6B835}" type="pres">
      <dgm:prSet presAssocID="{FC485136-2ABA-4C1A-96AC-13C25EB81F96}" presName="composite4" presStyleCnt="0"/>
      <dgm:spPr/>
    </dgm:pt>
    <dgm:pt modelId="{CE947D82-4AE9-4F17-9B64-4F378B2B25D8}" type="pres">
      <dgm:prSet presAssocID="{FC485136-2ABA-4C1A-96AC-13C25EB81F96}" presName="background4" presStyleLbl="node4" presStyleIdx="6" presStyleCnt="11"/>
      <dgm:spPr/>
    </dgm:pt>
    <dgm:pt modelId="{C2561303-C643-49A5-924E-7B81D07DABE1}" type="pres">
      <dgm:prSet presAssocID="{FC485136-2ABA-4C1A-96AC-13C25EB81F96}" presName="text4" presStyleLbl="fgAcc4" presStyleIdx="6" presStyleCnt="11" custScaleX="285506" custScaleY="1314162" custLinFactX="-114620" custLinFactY="276914" custLinFactNeighborX="-200000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9BED026-8FC2-4B32-8502-5AB3ED85B8D2}" type="pres">
      <dgm:prSet presAssocID="{FC485136-2ABA-4C1A-96AC-13C25EB81F96}" presName="hierChild5" presStyleCnt="0"/>
      <dgm:spPr/>
    </dgm:pt>
    <dgm:pt modelId="{A4E845EC-E80C-4D1D-B03B-29E09F7D11E6}" type="pres">
      <dgm:prSet presAssocID="{10220EEC-6E9A-41D1-AABE-6F8267A7F9E4}" presName="Name17" presStyleLbl="parChTrans1D3" presStyleIdx="9" presStyleCnt="13"/>
      <dgm:spPr/>
      <dgm:t>
        <a:bodyPr/>
        <a:lstStyle/>
        <a:p>
          <a:endParaRPr lang="hu-HU"/>
        </a:p>
      </dgm:t>
    </dgm:pt>
    <dgm:pt modelId="{BCF21FA4-E31C-4B16-A79F-0C637934198F}" type="pres">
      <dgm:prSet presAssocID="{9913C71D-A102-45DC-88E0-FAABC1FF7D45}" presName="hierRoot3" presStyleCnt="0"/>
      <dgm:spPr/>
    </dgm:pt>
    <dgm:pt modelId="{CFEB16E8-49BB-4556-B387-F7648955CED9}" type="pres">
      <dgm:prSet presAssocID="{9913C71D-A102-45DC-88E0-FAABC1FF7D45}" presName="composite3" presStyleCnt="0"/>
      <dgm:spPr/>
    </dgm:pt>
    <dgm:pt modelId="{F28B286F-104D-4634-B75D-7794D276A044}" type="pres">
      <dgm:prSet presAssocID="{9913C71D-A102-45DC-88E0-FAABC1FF7D45}" presName="background3" presStyleLbl="node3" presStyleIdx="9" presStyleCnt="13"/>
      <dgm:spPr/>
    </dgm:pt>
    <dgm:pt modelId="{AD27E917-0197-41F3-ACD8-7A246479135C}" type="pres">
      <dgm:prSet presAssocID="{9913C71D-A102-45DC-88E0-FAABC1FF7D45}" presName="text3" presStyleLbl="fgAcc3" presStyleIdx="9" presStyleCnt="13" custScaleX="217310" custScaleY="219603" custLinFactX="-52254" custLinFactNeighborX="-100000" custLinFactNeighborY="7570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860FC63-8E5E-487D-9E18-74A0459080BD}" type="pres">
      <dgm:prSet presAssocID="{9913C71D-A102-45DC-88E0-FAABC1FF7D45}" presName="hierChild4" presStyleCnt="0"/>
      <dgm:spPr/>
    </dgm:pt>
    <dgm:pt modelId="{FBCB7C75-A139-4AEB-B238-0149574D3522}" type="pres">
      <dgm:prSet presAssocID="{0F03F080-FF0F-4186-8C75-B7A12DD6709E}" presName="Name23" presStyleLbl="parChTrans1D4" presStyleIdx="7" presStyleCnt="11"/>
      <dgm:spPr/>
      <dgm:t>
        <a:bodyPr/>
        <a:lstStyle/>
        <a:p>
          <a:endParaRPr lang="hu-HU"/>
        </a:p>
      </dgm:t>
    </dgm:pt>
    <dgm:pt modelId="{FB3942C9-ABD3-4089-8148-2961056B6000}" type="pres">
      <dgm:prSet presAssocID="{53BE2DEA-D05F-4E1D-96D0-11C0BBF1161F}" presName="hierRoot4" presStyleCnt="0"/>
      <dgm:spPr/>
    </dgm:pt>
    <dgm:pt modelId="{DF0AD8C4-A7E0-44A3-BBE5-245679D78086}" type="pres">
      <dgm:prSet presAssocID="{53BE2DEA-D05F-4E1D-96D0-11C0BBF1161F}" presName="composite4" presStyleCnt="0"/>
      <dgm:spPr/>
    </dgm:pt>
    <dgm:pt modelId="{0B22435D-7EDB-422F-BA53-4B4B572DCF90}" type="pres">
      <dgm:prSet presAssocID="{53BE2DEA-D05F-4E1D-96D0-11C0BBF1161F}" presName="background4" presStyleLbl="node4" presStyleIdx="7" presStyleCnt="11"/>
      <dgm:spPr/>
    </dgm:pt>
    <dgm:pt modelId="{0A4B3D8F-F60B-4D05-9FAE-F861CE89F1A3}" type="pres">
      <dgm:prSet presAssocID="{53BE2DEA-D05F-4E1D-96D0-11C0BBF1161F}" presName="text4" presStyleLbl="fgAcc4" presStyleIdx="7" presStyleCnt="11" custScaleX="225384" custScaleY="681888" custLinFactX="-100000" custLinFactY="300000" custLinFactNeighborX="-198053" custLinFactNeighborY="30222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5C13727-B169-4BF4-A65C-7C8415C00F42}" type="pres">
      <dgm:prSet presAssocID="{53BE2DEA-D05F-4E1D-96D0-11C0BBF1161F}" presName="hierChild5" presStyleCnt="0"/>
      <dgm:spPr/>
    </dgm:pt>
    <dgm:pt modelId="{BB68550C-C56E-41A7-9258-C4739B9AF5B3}" type="pres">
      <dgm:prSet presAssocID="{39AA4DCF-2556-4CCE-86D5-A5DDCF95374D}" presName="Name10" presStyleLbl="parChTrans1D2" presStyleIdx="6" presStyleCnt="7"/>
      <dgm:spPr/>
      <dgm:t>
        <a:bodyPr/>
        <a:lstStyle/>
        <a:p>
          <a:endParaRPr lang="hu-HU"/>
        </a:p>
      </dgm:t>
    </dgm:pt>
    <dgm:pt modelId="{AF7DAE87-D6E8-4F66-8703-0462B8FA64CA}" type="pres">
      <dgm:prSet presAssocID="{DECEEA72-EACC-43F6-9ED4-2E672E5CBAA1}" presName="hierRoot2" presStyleCnt="0"/>
      <dgm:spPr/>
    </dgm:pt>
    <dgm:pt modelId="{5513CF63-699B-4F55-A526-1A3C68DF1574}" type="pres">
      <dgm:prSet presAssocID="{DECEEA72-EACC-43F6-9ED4-2E672E5CBAA1}" presName="composite2" presStyleCnt="0"/>
      <dgm:spPr/>
    </dgm:pt>
    <dgm:pt modelId="{010A5CD6-21E2-4046-8DCB-1E68AF708F78}" type="pres">
      <dgm:prSet presAssocID="{DECEEA72-EACC-43F6-9ED4-2E672E5CBAA1}" presName="background2" presStyleLbl="node2" presStyleIdx="6" presStyleCnt="7"/>
      <dgm:spPr/>
    </dgm:pt>
    <dgm:pt modelId="{EAF5215D-A0FB-4FE4-9FBE-6B306BFF27EA}" type="pres">
      <dgm:prSet presAssocID="{DECEEA72-EACC-43F6-9ED4-2E672E5CBAA1}" presName="text2" presStyleLbl="fgAcc2" presStyleIdx="6" presStyleCnt="7" custScaleX="185244" custScaleY="212923" custLinFactX="-23231" custLinFactNeighborX="-100000" custLinFactNeighborY="1312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1F392C-7290-4C0C-A596-80524E4D4DF2}" type="pres">
      <dgm:prSet presAssocID="{DECEEA72-EACC-43F6-9ED4-2E672E5CBAA1}" presName="hierChild3" presStyleCnt="0"/>
      <dgm:spPr/>
    </dgm:pt>
    <dgm:pt modelId="{97CF203C-4410-4534-B49E-20B423BA15F7}" type="pres">
      <dgm:prSet presAssocID="{9D6787EE-343A-4C59-A1E2-69208D6AE303}" presName="Name17" presStyleLbl="parChTrans1D3" presStyleIdx="10" presStyleCnt="13"/>
      <dgm:spPr/>
      <dgm:t>
        <a:bodyPr/>
        <a:lstStyle/>
        <a:p>
          <a:endParaRPr lang="hu-HU"/>
        </a:p>
      </dgm:t>
    </dgm:pt>
    <dgm:pt modelId="{CE6B79D6-438F-4AFB-810B-475E21AB8CCD}" type="pres">
      <dgm:prSet presAssocID="{87839FC6-F315-4E8C-93EC-F6E680516CF3}" presName="hierRoot3" presStyleCnt="0"/>
      <dgm:spPr/>
    </dgm:pt>
    <dgm:pt modelId="{C315B030-1852-4BCA-B354-73C49FFFECEC}" type="pres">
      <dgm:prSet presAssocID="{87839FC6-F315-4E8C-93EC-F6E680516CF3}" presName="composite3" presStyleCnt="0"/>
      <dgm:spPr/>
    </dgm:pt>
    <dgm:pt modelId="{FD3B6922-AB4B-42CD-AC55-D6DA80D8A08A}" type="pres">
      <dgm:prSet presAssocID="{87839FC6-F315-4E8C-93EC-F6E680516CF3}" presName="background3" presStyleLbl="node3" presStyleIdx="10" presStyleCnt="13"/>
      <dgm:spPr/>
    </dgm:pt>
    <dgm:pt modelId="{FB8948DC-3589-4C0F-8D7C-7D8C2235CD00}" type="pres">
      <dgm:prSet presAssocID="{87839FC6-F315-4E8C-93EC-F6E680516CF3}" presName="text3" presStyleLbl="fgAcc3" presStyleIdx="10" presStyleCnt="13" custScaleX="171407" custScaleY="211438" custLinFactX="-30135" custLinFactY="5877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D337D17-ED69-426D-A490-5630F14D93CE}" type="pres">
      <dgm:prSet presAssocID="{87839FC6-F315-4E8C-93EC-F6E680516CF3}" presName="hierChild4" presStyleCnt="0"/>
      <dgm:spPr/>
    </dgm:pt>
    <dgm:pt modelId="{432922A0-FFF3-4851-BD8E-BD9CFF693D1D}" type="pres">
      <dgm:prSet presAssocID="{C7BF7554-0154-4E5A-94DF-2BCC1AA65876}" presName="Name23" presStyleLbl="parChTrans1D4" presStyleIdx="8" presStyleCnt="11"/>
      <dgm:spPr/>
      <dgm:t>
        <a:bodyPr/>
        <a:lstStyle/>
        <a:p>
          <a:endParaRPr lang="hu-HU"/>
        </a:p>
      </dgm:t>
    </dgm:pt>
    <dgm:pt modelId="{D5022C23-1C02-48DB-A673-06FC26C0813C}" type="pres">
      <dgm:prSet presAssocID="{905FF264-2FDE-4FD4-B854-8E9589EC36AE}" presName="hierRoot4" presStyleCnt="0"/>
      <dgm:spPr/>
    </dgm:pt>
    <dgm:pt modelId="{407E7F7D-F07A-44BE-A6AC-B5DA589D9B81}" type="pres">
      <dgm:prSet presAssocID="{905FF264-2FDE-4FD4-B854-8E9589EC36AE}" presName="composite4" presStyleCnt="0"/>
      <dgm:spPr/>
    </dgm:pt>
    <dgm:pt modelId="{95126A5E-2D20-49C8-B328-89D0A4919CF9}" type="pres">
      <dgm:prSet presAssocID="{905FF264-2FDE-4FD4-B854-8E9589EC36AE}" presName="background4" presStyleLbl="node4" presStyleIdx="8" presStyleCnt="11"/>
      <dgm:spPr/>
    </dgm:pt>
    <dgm:pt modelId="{0B6E521A-4314-45D6-80CD-9E9F78821DA7}" type="pres">
      <dgm:prSet presAssocID="{905FF264-2FDE-4FD4-B854-8E9589EC36AE}" presName="text4" presStyleLbl="fgAcc4" presStyleIdx="8" presStyleCnt="11" custScaleX="284334" custScaleY="950461" custLinFactX="-100000" custLinFactY="304803" custLinFactNeighborX="-152480" custLinFactNeighborY="4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823D5F0-07FC-4DC3-9483-F71B4E26A0DE}" type="pres">
      <dgm:prSet presAssocID="{905FF264-2FDE-4FD4-B854-8E9589EC36AE}" presName="hierChild5" presStyleCnt="0"/>
      <dgm:spPr/>
    </dgm:pt>
    <dgm:pt modelId="{8A8178B6-9360-453E-8C85-8C22147DBD88}" type="pres">
      <dgm:prSet presAssocID="{781AE464-698C-48CB-A8DE-39F88A2BC192}" presName="Name17" presStyleLbl="parChTrans1D3" presStyleIdx="11" presStyleCnt="13"/>
      <dgm:spPr/>
      <dgm:t>
        <a:bodyPr/>
        <a:lstStyle/>
        <a:p>
          <a:endParaRPr lang="hu-HU"/>
        </a:p>
      </dgm:t>
    </dgm:pt>
    <dgm:pt modelId="{3BA1B9DC-7902-4B2F-A942-445D5ACEBABA}" type="pres">
      <dgm:prSet presAssocID="{49BE8EAD-BA77-44C5-BC13-5353E2E4089B}" presName="hierRoot3" presStyleCnt="0"/>
      <dgm:spPr/>
    </dgm:pt>
    <dgm:pt modelId="{276BC612-E0BA-464F-A50F-5FF7AA009619}" type="pres">
      <dgm:prSet presAssocID="{49BE8EAD-BA77-44C5-BC13-5353E2E4089B}" presName="composite3" presStyleCnt="0"/>
      <dgm:spPr/>
    </dgm:pt>
    <dgm:pt modelId="{62B67998-A4B8-4E92-AC75-D2A142458FBA}" type="pres">
      <dgm:prSet presAssocID="{49BE8EAD-BA77-44C5-BC13-5353E2E4089B}" presName="background3" presStyleLbl="node3" presStyleIdx="11" presStyleCnt="13"/>
      <dgm:spPr/>
    </dgm:pt>
    <dgm:pt modelId="{A3D34834-F1C0-4493-AE2E-CB5F437B94B0}" type="pres">
      <dgm:prSet presAssocID="{49BE8EAD-BA77-44C5-BC13-5353E2E4089B}" presName="text3" presStyleLbl="fgAcc3" presStyleIdx="11" presStyleCnt="13" custScaleX="218975" custScaleY="208917" custLinFactNeighborX="-87108" custLinFactNeighborY="8976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224C77D-D406-49AD-8DE6-4757C2A3507E}" type="pres">
      <dgm:prSet presAssocID="{49BE8EAD-BA77-44C5-BC13-5353E2E4089B}" presName="hierChild4" presStyleCnt="0"/>
      <dgm:spPr/>
    </dgm:pt>
    <dgm:pt modelId="{83B25D9D-799B-4E3F-A101-CCB1086E9BAD}" type="pres">
      <dgm:prSet presAssocID="{E7E41175-A95E-487D-884D-65761740ECA8}" presName="Name23" presStyleLbl="parChTrans1D4" presStyleIdx="9" presStyleCnt="11"/>
      <dgm:spPr/>
      <dgm:t>
        <a:bodyPr/>
        <a:lstStyle/>
        <a:p>
          <a:endParaRPr lang="hu-HU"/>
        </a:p>
      </dgm:t>
    </dgm:pt>
    <dgm:pt modelId="{F167A3A2-DAE0-46FA-B688-FAE29B43ABE7}" type="pres">
      <dgm:prSet presAssocID="{059994AD-AE46-4A0C-BE79-59F92826F33F}" presName="hierRoot4" presStyleCnt="0"/>
      <dgm:spPr/>
    </dgm:pt>
    <dgm:pt modelId="{C55AB5EB-244C-48EE-8294-F39EA92CC60A}" type="pres">
      <dgm:prSet presAssocID="{059994AD-AE46-4A0C-BE79-59F92826F33F}" presName="composite4" presStyleCnt="0"/>
      <dgm:spPr/>
    </dgm:pt>
    <dgm:pt modelId="{F2FBC7D9-C3A8-4E8C-9E53-5843B0A2B79D}" type="pres">
      <dgm:prSet presAssocID="{059994AD-AE46-4A0C-BE79-59F92826F33F}" presName="background4" presStyleLbl="node4" presStyleIdx="9" presStyleCnt="11"/>
      <dgm:spPr/>
    </dgm:pt>
    <dgm:pt modelId="{5D1065FE-1DE5-4F69-8B88-6795BE616029}" type="pres">
      <dgm:prSet presAssocID="{059994AD-AE46-4A0C-BE79-59F92826F33F}" presName="text4" presStyleLbl="fgAcc4" presStyleIdx="9" presStyleCnt="11" custScaleX="271637" custScaleY="743561" custLinFactX="-100000" custLinFactY="100000" custLinFactNeighborX="-134062" custLinFactNeighborY="15279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C518B81-95D8-43FA-87A8-349309951A52}" type="pres">
      <dgm:prSet presAssocID="{059994AD-AE46-4A0C-BE79-59F92826F33F}" presName="hierChild5" presStyleCnt="0"/>
      <dgm:spPr/>
    </dgm:pt>
    <dgm:pt modelId="{40A63A12-D1C9-4D5D-A24B-AD1C5459A605}" type="pres">
      <dgm:prSet presAssocID="{6148F2D2-26E4-4622-980A-D964D250D852}" presName="Name17" presStyleLbl="parChTrans1D3" presStyleIdx="12" presStyleCnt="13"/>
      <dgm:spPr/>
      <dgm:t>
        <a:bodyPr/>
        <a:lstStyle/>
        <a:p>
          <a:endParaRPr lang="hu-HU"/>
        </a:p>
      </dgm:t>
    </dgm:pt>
    <dgm:pt modelId="{440DC013-CE54-487A-BEE2-E066DB15F260}" type="pres">
      <dgm:prSet presAssocID="{E4A9F69C-84F9-44BB-A51B-E1180453F1D6}" presName="hierRoot3" presStyleCnt="0"/>
      <dgm:spPr/>
    </dgm:pt>
    <dgm:pt modelId="{2DABAD1B-9302-42AB-A237-41A6C92A7211}" type="pres">
      <dgm:prSet presAssocID="{E4A9F69C-84F9-44BB-A51B-E1180453F1D6}" presName="composite3" presStyleCnt="0"/>
      <dgm:spPr/>
    </dgm:pt>
    <dgm:pt modelId="{EAE12477-2256-4DAA-9A18-B0D5C8DFFE83}" type="pres">
      <dgm:prSet presAssocID="{E4A9F69C-84F9-44BB-A51B-E1180453F1D6}" presName="background3" presStyleLbl="node3" presStyleIdx="12" presStyleCnt="13"/>
      <dgm:spPr/>
    </dgm:pt>
    <dgm:pt modelId="{04223F71-8281-4B90-9692-989759BAE104}" type="pres">
      <dgm:prSet presAssocID="{E4A9F69C-84F9-44BB-A51B-E1180453F1D6}" presName="text3" presStyleLbl="fgAcc3" presStyleIdx="12" presStyleCnt="13" custScaleX="210119" custScaleY="25467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A56E464-4BC5-4D7A-B86B-0774E13133CF}" type="pres">
      <dgm:prSet presAssocID="{E4A9F69C-84F9-44BB-A51B-E1180453F1D6}" presName="hierChild4" presStyleCnt="0"/>
      <dgm:spPr/>
    </dgm:pt>
    <dgm:pt modelId="{BC9F0FFD-08B5-4A03-BF1F-84D9566B0E39}" type="pres">
      <dgm:prSet presAssocID="{12EB9DCB-7D65-4A40-8D90-7E04F5625283}" presName="Name23" presStyleLbl="parChTrans1D4" presStyleIdx="10" presStyleCnt="11"/>
      <dgm:spPr/>
      <dgm:t>
        <a:bodyPr/>
        <a:lstStyle/>
        <a:p>
          <a:endParaRPr lang="hu-HU"/>
        </a:p>
      </dgm:t>
    </dgm:pt>
    <dgm:pt modelId="{5177D923-9E3B-41AE-88A3-A35EE19DF658}" type="pres">
      <dgm:prSet presAssocID="{D58AF8E1-BA1D-483F-AF6E-E1ABFA19EFA5}" presName="hierRoot4" presStyleCnt="0"/>
      <dgm:spPr/>
    </dgm:pt>
    <dgm:pt modelId="{6E11F25A-5152-485F-AAB0-4FF2131E83EB}" type="pres">
      <dgm:prSet presAssocID="{D58AF8E1-BA1D-483F-AF6E-E1ABFA19EFA5}" presName="composite4" presStyleCnt="0"/>
      <dgm:spPr/>
    </dgm:pt>
    <dgm:pt modelId="{BBE3E632-0C7A-4811-8024-BB7DDF24FFBE}" type="pres">
      <dgm:prSet presAssocID="{D58AF8E1-BA1D-483F-AF6E-E1ABFA19EFA5}" presName="background4" presStyleLbl="node4" presStyleIdx="10" presStyleCnt="11"/>
      <dgm:spPr/>
    </dgm:pt>
    <dgm:pt modelId="{57E01B6D-4FD8-4BD1-96FD-C42431F9A3B0}" type="pres">
      <dgm:prSet presAssocID="{D58AF8E1-BA1D-483F-AF6E-E1ABFA19EFA5}" presName="text4" presStyleLbl="fgAcc4" presStyleIdx="10" presStyleCnt="11" custScaleX="238237" custScaleY="278402" custLinFactX="-73977" custLinFactNeighborX="-100000" custLinFactNeighborY="7655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3569F87-AFD5-4A77-866D-FFFA2D8B1438}" type="pres">
      <dgm:prSet presAssocID="{D58AF8E1-BA1D-483F-AF6E-E1ABFA19EFA5}" presName="hierChild5" presStyleCnt="0"/>
      <dgm:spPr/>
    </dgm:pt>
  </dgm:ptLst>
  <dgm:cxnLst>
    <dgm:cxn modelId="{4019059A-2E61-4893-868A-1D8938DCE0F4}" srcId="{AE5E43C6-6C7A-4D40-AE95-EED9D992C57A}" destId="{DC8F16BC-981D-4CF1-B055-8BE48BB729AA}" srcOrd="0" destOrd="0" parTransId="{4079270F-1E47-4FE7-8CCD-365E8A378862}" sibTransId="{C197FC9B-42F9-4B5D-9912-B868900660FC}"/>
    <dgm:cxn modelId="{510319DE-0B56-4B05-8091-F0AD60AE2C1A}" type="presOf" srcId="{C5DE06D6-1905-4EA7-A4AE-F44B602BC329}" destId="{25DD890F-2410-4D90-8628-D643E6BBB530}" srcOrd="0" destOrd="0" presId="urn:microsoft.com/office/officeart/2005/8/layout/hierarchy1"/>
    <dgm:cxn modelId="{E65B2D68-F55D-47B4-86EF-90EDCDC339A8}" type="presOf" srcId="{EFF7A090-DA4B-4B77-84E7-DBDFF3729DF7}" destId="{DC218C4A-0C87-4B89-BBB3-740452FD13E3}" srcOrd="0" destOrd="0" presId="urn:microsoft.com/office/officeart/2005/8/layout/hierarchy1"/>
    <dgm:cxn modelId="{FF247B41-0106-4D5D-B379-34DEEC48C7C5}" type="presOf" srcId="{556F21BF-7885-4D4F-8FE4-21B61421602A}" destId="{96D96D04-7CB2-40F7-8AE2-AED155FFEB1B}" srcOrd="0" destOrd="0" presId="urn:microsoft.com/office/officeart/2005/8/layout/hierarchy1"/>
    <dgm:cxn modelId="{070E833E-302C-40FD-914F-54F16FE1FEB6}" srcId="{DECEEA72-EACC-43F6-9ED4-2E672E5CBAA1}" destId="{E4A9F69C-84F9-44BB-A51B-E1180453F1D6}" srcOrd="2" destOrd="0" parTransId="{6148F2D2-26E4-4622-980A-D964D250D852}" sibTransId="{69BA5D66-AAF7-4513-9AE3-DCB50A7CE48E}"/>
    <dgm:cxn modelId="{F73952FC-8574-4829-A798-08345B299C75}" type="presOf" srcId="{12EB9DCB-7D65-4A40-8D90-7E04F5625283}" destId="{BC9F0FFD-08B5-4A03-BF1F-84D9566B0E39}" srcOrd="0" destOrd="0" presId="urn:microsoft.com/office/officeart/2005/8/layout/hierarchy1"/>
    <dgm:cxn modelId="{CFB09A4A-94FB-4F76-9885-A2DC8B9E897E}" type="presOf" srcId="{39AA4DCF-2556-4CCE-86D5-A5DDCF95374D}" destId="{BB68550C-C56E-41A7-9258-C4739B9AF5B3}" srcOrd="0" destOrd="0" presId="urn:microsoft.com/office/officeart/2005/8/layout/hierarchy1"/>
    <dgm:cxn modelId="{BF8EB47B-E660-4277-B5A4-9A5FE771049B}" srcId="{7FEBC9EF-FC6D-4DB0-95D8-CA869701E3F0}" destId="{BBEDA687-9B10-40C6-B434-ED3E033E4E97}" srcOrd="0" destOrd="0" parTransId="{5054405B-A914-4F39-B21B-61ECD49F61EB}" sibTransId="{C1A2C93E-AF83-4259-99D6-FC34E415144E}"/>
    <dgm:cxn modelId="{3A24027B-0251-4E64-9256-84538D792AF6}" type="presOf" srcId="{A7D84C59-9332-4B8F-BBE5-04CB1CCABF3D}" destId="{F1AF1B4D-F686-413D-A4A7-C92339036A92}" srcOrd="0" destOrd="0" presId="urn:microsoft.com/office/officeart/2005/8/layout/hierarchy1"/>
    <dgm:cxn modelId="{06502FAA-2856-440B-A3B5-64C4439D17E4}" srcId="{B0A82745-88D8-49D1-91A9-A02F6FDDC533}" destId="{556F21BF-7885-4D4F-8FE4-21B61421602A}" srcOrd="0" destOrd="0" parTransId="{CD045754-B6C3-4399-B6D8-9CE17FDE1278}" sibTransId="{2090D1FA-51FB-4778-B649-698413990A2F}"/>
    <dgm:cxn modelId="{1EFE1E31-0AEA-4B79-90AB-48C383943FFF}" type="presOf" srcId="{CD045754-B6C3-4399-B6D8-9CE17FDE1278}" destId="{2E56D832-EE65-4A72-9222-AB3B20D50800}" srcOrd="0" destOrd="0" presId="urn:microsoft.com/office/officeart/2005/8/layout/hierarchy1"/>
    <dgm:cxn modelId="{52713EFD-D0F6-4E63-B2E1-1F4D02E099D6}" type="presOf" srcId="{87839FC6-F315-4E8C-93EC-F6E680516CF3}" destId="{FB8948DC-3589-4C0F-8D7C-7D8C2235CD00}" srcOrd="0" destOrd="0" presId="urn:microsoft.com/office/officeart/2005/8/layout/hierarchy1"/>
    <dgm:cxn modelId="{EFCD2CC5-F0F8-49C0-9EC4-714EBAC7AD3D}" srcId="{C5E0CCB6-AEC6-4C53-B366-F6232A6E10AD}" destId="{A7D84C59-9332-4B8F-BBE5-04CB1CCABF3D}" srcOrd="1" destOrd="0" parTransId="{E3B34644-69F2-4105-AE16-44BD8F108DEC}" sibTransId="{8600583C-B102-4FBE-971C-13E42A882380}"/>
    <dgm:cxn modelId="{6DBB35D4-9B00-4D11-B86B-33376CA33FCF}" srcId="{A404B288-680C-40B1-9E3B-AAFA2AC6E52F}" destId="{D6CFBDD8-E2C1-47B5-A0B0-E821822CB76F}" srcOrd="0" destOrd="0" parTransId="{96A732C3-96CC-4B25-A73F-DBCE6E52E0FD}" sibTransId="{BE83F39C-B289-4693-BFBA-6D95E20574B7}"/>
    <dgm:cxn modelId="{94330D12-AB3E-48CA-8093-E8AE25089178}" type="presOf" srcId="{D5593C79-67CA-4AAC-A648-D0BA5BECFB84}" destId="{F528DCDE-31D5-4129-8A59-DF697E3C072C}" srcOrd="0" destOrd="0" presId="urn:microsoft.com/office/officeart/2005/8/layout/hierarchy1"/>
    <dgm:cxn modelId="{FEE98E68-224A-49EA-86B9-91041DFD7E3C}" type="presOf" srcId="{6148F2D2-26E4-4622-980A-D964D250D852}" destId="{40A63A12-D1C9-4D5D-A24B-AD1C5459A605}" srcOrd="0" destOrd="0" presId="urn:microsoft.com/office/officeart/2005/8/layout/hierarchy1"/>
    <dgm:cxn modelId="{10D8A97B-7DBA-45F3-B3ED-540C7FF6AEE1}" srcId="{49BE8EAD-BA77-44C5-BC13-5353E2E4089B}" destId="{059994AD-AE46-4A0C-BE79-59F92826F33F}" srcOrd="0" destOrd="0" parTransId="{E7E41175-A95E-487D-884D-65761740ECA8}" sibTransId="{9F07E071-C005-4E06-8AEE-549D3EE537FA}"/>
    <dgm:cxn modelId="{AADCABE5-F2A8-46B5-9265-9CBF9B7F5B9A}" type="presOf" srcId="{DA8D5858-DF3F-45E4-B3EF-A575D9A4A556}" destId="{E9911D81-B631-4E15-A234-B4DC6DDD6B09}" srcOrd="0" destOrd="0" presId="urn:microsoft.com/office/officeart/2005/8/layout/hierarchy1"/>
    <dgm:cxn modelId="{E0EEC0B5-5BF7-4F24-897C-F926FE0DC511}" srcId="{0BD5513F-608B-4BF2-9A63-A58F34DD632C}" destId="{80AACA0B-2841-4E9A-BFE6-C11237FDF711}" srcOrd="0" destOrd="0" parTransId="{36A99EAD-16B4-45D2-A51F-FC0DDEA23962}" sibTransId="{1FA55150-F7CA-4D09-9C42-583D3D12AB90}"/>
    <dgm:cxn modelId="{9E368733-DA92-4EA6-B2C3-97C430F54027}" type="presOf" srcId="{B0A82745-88D8-49D1-91A9-A02F6FDDC533}" destId="{3314089D-B459-4D4C-A68F-EE81A2DBC3F4}" srcOrd="0" destOrd="0" presId="urn:microsoft.com/office/officeart/2005/8/layout/hierarchy1"/>
    <dgm:cxn modelId="{C204A347-D62C-4686-B36C-5F89DD03394E}" type="presOf" srcId="{3D0EED4A-C914-4845-B42B-53ADAA9D9E15}" destId="{FDAE2E77-9835-4F6E-B4DF-42296784CCA6}" srcOrd="0" destOrd="0" presId="urn:microsoft.com/office/officeart/2005/8/layout/hierarchy1"/>
    <dgm:cxn modelId="{59108C02-7A50-44AD-9A7B-702FF2DE7A93}" type="presOf" srcId="{4897AE66-1F59-43CE-9C3E-E4BB7E173ED9}" destId="{8BD94E91-F95E-4B1B-9F8E-73300224529D}" srcOrd="0" destOrd="0" presId="urn:microsoft.com/office/officeart/2005/8/layout/hierarchy1"/>
    <dgm:cxn modelId="{B4F99C79-CBF6-464E-A4EF-B8F90A2A2CEB}" srcId="{DC8F16BC-981D-4CF1-B055-8BE48BB729AA}" destId="{7FEBC9EF-FC6D-4DB0-95D8-CA869701E3F0}" srcOrd="2" destOrd="0" parTransId="{CAB2CE43-D6D6-43D3-B5FD-F78610719DE7}" sibTransId="{C8F0C825-4915-4EE3-8057-D749B3A78CFD}"/>
    <dgm:cxn modelId="{C7479B27-E0D9-4938-8A0A-F9D2015FE3C3}" type="presOf" srcId="{49BE8EAD-BA77-44C5-BC13-5353E2E4089B}" destId="{A3D34834-F1C0-4493-AE2E-CB5F437B94B0}" srcOrd="0" destOrd="0" presId="urn:microsoft.com/office/officeart/2005/8/layout/hierarchy1"/>
    <dgm:cxn modelId="{2EC9D632-D514-4B35-A6A5-552FBDAC53CA}" type="presOf" srcId="{9913C71D-A102-45DC-88E0-FAABC1FF7D45}" destId="{AD27E917-0197-41F3-ACD8-7A246479135C}" srcOrd="0" destOrd="0" presId="urn:microsoft.com/office/officeart/2005/8/layout/hierarchy1"/>
    <dgm:cxn modelId="{A4D6B592-9B9A-41AD-BF22-1BF4FFED5183}" type="presOf" srcId="{616DEB8F-D530-42ED-A5AE-078E5F3CBDA0}" destId="{EA3EF390-2E96-40EF-A0B6-B2F8C49F12B8}" srcOrd="0" destOrd="0" presId="urn:microsoft.com/office/officeart/2005/8/layout/hierarchy1"/>
    <dgm:cxn modelId="{64BEE5F1-D537-4875-95A7-14C257A4E857}" type="presOf" srcId="{059994AD-AE46-4A0C-BE79-59F92826F33F}" destId="{5D1065FE-1DE5-4F69-8B88-6795BE616029}" srcOrd="0" destOrd="0" presId="urn:microsoft.com/office/officeart/2005/8/layout/hierarchy1"/>
    <dgm:cxn modelId="{EF68B5F6-F640-4A2E-9FC9-8CF7F1265A92}" type="presOf" srcId="{CE1575FA-2055-4365-8DA7-DE9EA143F872}" destId="{8DCB080A-9066-4BA6-A584-BE7D6A679144}" srcOrd="0" destOrd="0" presId="urn:microsoft.com/office/officeart/2005/8/layout/hierarchy1"/>
    <dgm:cxn modelId="{71702684-8AE4-4F64-9C1C-A0AC635AE84A}" type="presOf" srcId="{36A99EAD-16B4-45D2-A51F-FC0DDEA23962}" destId="{4E032B72-03BB-4294-999B-7553A3C10594}" srcOrd="0" destOrd="0" presId="urn:microsoft.com/office/officeart/2005/8/layout/hierarchy1"/>
    <dgm:cxn modelId="{69054C94-140C-4B6A-B596-EB156C16A944}" type="presOf" srcId="{0BD5513F-608B-4BF2-9A63-A58F34DD632C}" destId="{7C557971-AC04-4C22-AE60-2DC6E4735740}" srcOrd="0" destOrd="0" presId="urn:microsoft.com/office/officeart/2005/8/layout/hierarchy1"/>
    <dgm:cxn modelId="{7AA7D1F7-F6CB-4F51-89A0-38166A41D6F6}" type="presOf" srcId="{E7E41175-A95E-487D-884D-65761740ECA8}" destId="{83B25D9D-799B-4E3F-A101-CCB1086E9BAD}" srcOrd="0" destOrd="0" presId="urn:microsoft.com/office/officeart/2005/8/layout/hierarchy1"/>
    <dgm:cxn modelId="{16967B5F-CBF7-4FE3-A785-D27F81F7E60F}" type="presOf" srcId="{32B649AC-7528-4E8A-87A1-44C6A396313C}" destId="{181DD6A5-3A40-47FD-968A-014C535F5BE4}" srcOrd="0" destOrd="0" presId="urn:microsoft.com/office/officeart/2005/8/layout/hierarchy1"/>
    <dgm:cxn modelId="{B7C3F53E-48BC-4335-863E-4CAED486070A}" srcId="{9913C71D-A102-45DC-88E0-FAABC1FF7D45}" destId="{53BE2DEA-D05F-4E1D-96D0-11C0BBF1161F}" srcOrd="0" destOrd="0" parTransId="{0F03F080-FF0F-4186-8C75-B7A12DD6709E}" sibTransId="{5B96F784-68C7-448A-B1EE-1764751E910F}"/>
    <dgm:cxn modelId="{6C0771D3-104D-4780-8C40-2C1652D4992D}" srcId="{DECEEA72-EACC-43F6-9ED4-2E672E5CBAA1}" destId="{49BE8EAD-BA77-44C5-BC13-5353E2E4089B}" srcOrd="1" destOrd="0" parTransId="{781AE464-698C-48CB-A8DE-39F88A2BC192}" sibTransId="{D646F098-3C72-475F-817A-9858D727F00A}"/>
    <dgm:cxn modelId="{17290933-95B9-4306-9355-2A41B065DE34}" srcId="{DC8F16BC-981D-4CF1-B055-8BE48BB729AA}" destId="{C5E0CCB6-AEC6-4C53-B366-F6232A6E10AD}" srcOrd="1" destOrd="0" parTransId="{373B862D-DF67-4A67-A906-DB0D71F57C25}" sibTransId="{4684E258-0C67-4DA8-8E01-90DA826A50EF}"/>
    <dgm:cxn modelId="{7FF40322-36C6-429D-A77F-5C819CB47DC8}" type="presOf" srcId="{E4A9F69C-84F9-44BB-A51B-E1180453F1D6}" destId="{04223F71-8281-4B90-9692-989759BAE104}" srcOrd="0" destOrd="0" presId="urn:microsoft.com/office/officeart/2005/8/layout/hierarchy1"/>
    <dgm:cxn modelId="{2C69249A-15D7-4AC9-9DFB-6605FE64D39B}" type="presOf" srcId="{727D82DC-9B92-4E2E-BD38-354B730DC9C6}" destId="{C4D2261D-2F09-4F62-8A3D-91230B2E55CB}" srcOrd="0" destOrd="0" presId="urn:microsoft.com/office/officeart/2005/8/layout/hierarchy1"/>
    <dgm:cxn modelId="{0CE970EF-54A1-4AD4-999F-6AD203DB4D8D}" srcId="{DECEEA72-EACC-43F6-9ED4-2E672E5CBAA1}" destId="{87839FC6-F315-4E8C-93EC-F6E680516CF3}" srcOrd="0" destOrd="0" parTransId="{9D6787EE-343A-4C59-A1E2-69208D6AE303}" sibTransId="{EFFEADC7-DCA7-4E65-B5E2-983C0CB4ED93}"/>
    <dgm:cxn modelId="{49950CD6-64C3-49EC-91D0-731C053D161D}" type="presOf" srcId="{FC485136-2ABA-4C1A-96AC-13C25EB81F96}" destId="{C2561303-C643-49A5-924E-7B81D07DABE1}" srcOrd="0" destOrd="0" presId="urn:microsoft.com/office/officeart/2005/8/layout/hierarchy1"/>
    <dgm:cxn modelId="{85A1C470-AD23-42ED-B183-B8C2E25038AD}" type="presOf" srcId="{57DA88F7-4100-4696-9438-B026D32487F8}" destId="{FE4C3EA7-C448-485C-815C-D7B073C0BE11}" srcOrd="0" destOrd="0" presId="urn:microsoft.com/office/officeart/2005/8/layout/hierarchy1"/>
    <dgm:cxn modelId="{51394968-D5E3-4B52-B24D-C47FCAF5F46E}" type="presOf" srcId="{8A673D7C-83EC-4C12-9E90-363606CEB08B}" destId="{FE2985E8-E99F-4C88-92B7-398168941792}" srcOrd="0" destOrd="0" presId="urn:microsoft.com/office/officeart/2005/8/layout/hierarchy1"/>
    <dgm:cxn modelId="{04FD842D-A9E4-43A5-BC23-E710160FE754}" srcId="{D5593C79-67CA-4AAC-A648-D0BA5BECFB84}" destId="{EFF7A090-DA4B-4B77-84E7-DBDFF3729DF7}" srcOrd="1" destOrd="0" parTransId="{FCCF67E6-6C77-490D-9D32-FAF75DDC1822}" sibTransId="{114C78C6-EF44-46EC-88CB-3CA0FE2C594E}"/>
    <dgm:cxn modelId="{3CA18A0B-DFD5-41AB-A88C-E98FC8E01ECB}" type="presOf" srcId="{373B862D-DF67-4A67-A906-DB0D71F57C25}" destId="{D53A91FF-E16F-414F-8243-101EAB6775A4}" srcOrd="0" destOrd="0" presId="urn:microsoft.com/office/officeart/2005/8/layout/hierarchy1"/>
    <dgm:cxn modelId="{DAED95A3-8BF8-4CB5-A40B-E84ED6149E60}" type="presOf" srcId="{96A732C3-96CC-4B25-A73F-DBCE6E52E0FD}" destId="{56C3020A-7086-47E3-8BA9-98C0DCCE4A68}" srcOrd="0" destOrd="0" presId="urn:microsoft.com/office/officeart/2005/8/layout/hierarchy1"/>
    <dgm:cxn modelId="{94902A98-ED86-4612-809D-681CE62FBABF}" type="presOf" srcId="{D58AF8E1-BA1D-483F-AF6E-E1ABFA19EFA5}" destId="{57E01B6D-4FD8-4BD1-96FD-C42431F9A3B0}" srcOrd="0" destOrd="0" presId="urn:microsoft.com/office/officeart/2005/8/layout/hierarchy1"/>
    <dgm:cxn modelId="{59441DE0-BA97-4FB9-A0EA-42F96722BB67}" srcId="{DC8F16BC-981D-4CF1-B055-8BE48BB729AA}" destId="{D5593C79-67CA-4AAC-A648-D0BA5BECFB84}" srcOrd="5" destOrd="0" parTransId="{727D82DC-9B92-4E2E-BD38-354B730DC9C6}" sibTransId="{45FFE1EA-81A8-48F7-9A0A-C38D2ACF35F2}"/>
    <dgm:cxn modelId="{12AC0F41-8C38-4239-895A-C16F4E85972E}" type="presOf" srcId="{0DD5C84C-BC61-4F00-9FDD-56DA2AD60526}" destId="{2F44F8BB-85D5-4355-B506-6344709BA5CA}" srcOrd="0" destOrd="0" presId="urn:microsoft.com/office/officeart/2005/8/layout/hierarchy1"/>
    <dgm:cxn modelId="{A232BBC2-0213-4AA2-B658-B2AD49F2DFBD}" type="presOf" srcId="{CAB2CE43-D6D6-43D3-B5FD-F78610719DE7}" destId="{02AC4A22-3054-4B91-B07B-D55232306BE2}" srcOrd="0" destOrd="0" presId="urn:microsoft.com/office/officeart/2005/8/layout/hierarchy1"/>
    <dgm:cxn modelId="{69894CE5-DBF3-4CD9-BB94-6D029377971A}" type="presOf" srcId="{839357FA-C014-4C18-A98E-506316394B85}" destId="{0C4C7E92-0483-48FF-920E-52DC7462505F}" srcOrd="0" destOrd="0" presId="urn:microsoft.com/office/officeart/2005/8/layout/hierarchy1"/>
    <dgm:cxn modelId="{1954F245-F610-4284-9754-AC10969B2173}" type="presOf" srcId="{AE5E43C6-6C7A-4D40-AE95-EED9D992C57A}" destId="{F46AB93F-5F45-4F76-A2EA-AD22AF2A8275}" srcOrd="0" destOrd="0" presId="urn:microsoft.com/office/officeart/2005/8/layout/hierarchy1"/>
    <dgm:cxn modelId="{FD898E6B-9B75-43F2-8BFF-58390F28FF74}" srcId="{57DA88F7-4100-4696-9438-B026D32487F8}" destId="{C5DE06D6-1905-4EA7-A4AE-F44B602BC329}" srcOrd="0" destOrd="0" parTransId="{552FA3F8-1E19-4216-9A01-7CC3D1385722}" sibTransId="{723D5ED1-B283-4492-B2EC-24BA762A569B}"/>
    <dgm:cxn modelId="{1E8DE5D4-4659-4200-B8D0-65DE7CF23C5E}" type="presOf" srcId="{905FF264-2FDE-4FD4-B854-8E9589EC36AE}" destId="{0B6E521A-4314-45D6-80CD-9E9F78821DA7}" srcOrd="0" destOrd="0" presId="urn:microsoft.com/office/officeart/2005/8/layout/hierarchy1"/>
    <dgm:cxn modelId="{A2CA3968-AC34-467D-B3CF-411DEFB01B65}" type="presOf" srcId="{DC8F16BC-981D-4CF1-B055-8BE48BB729AA}" destId="{FEA72412-CB4F-4FDD-85C9-E1CBF0A08870}" srcOrd="0" destOrd="0" presId="urn:microsoft.com/office/officeart/2005/8/layout/hierarchy1"/>
    <dgm:cxn modelId="{9030E0BB-1DB1-445D-B734-80597A2A00E6}" type="presOf" srcId="{F1F14F50-08AE-4A5C-87EC-1EEE9706693E}" destId="{1E4DD029-C540-4092-AC01-7E1BDD0E0BB2}" srcOrd="0" destOrd="0" presId="urn:microsoft.com/office/officeart/2005/8/layout/hierarchy1"/>
    <dgm:cxn modelId="{796C78CA-8B68-425B-81FB-52C7DC8BD237}" srcId="{DC8F16BC-981D-4CF1-B055-8BE48BB729AA}" destId="{9344FEFF-86FD-400B-9F43-C0E9D42353A7}" srcOrd="4" destOrd="0" parTransId="{32B649AC-7528-4E8A-87A1-44C6A396313C}" sibTransId="{9F68F980-674C-49A0-B3DD-DD9DBFB64619}"/>
    <dgm:cxn modelId="{860369A0-5271-459E-BD4C-5704E1DB069B}" type="presOf" srcId="{01F4CDF7-9B2B-4602-AE86-EF5788E6F3BB}" destId="{D5F862D3-949F-405D-A4F6-22F939B59326}" srcOrd="0" destOrd="0" presId="urn:microsoft.com/office/officeart/2005/8/layout/hierarchy1"/>
    <dgm:cxn modelId="{60FC74A9-6DB5-4EE7-8B78-4F066AB96919}" type="presOf" srcId="{0F03F080-FF0F-4186-8C75-B7A12DD6709E}" destId="{FBCB7C75-A139-4AEB-B238-0149574D3522}" srcOrd="0" destOrd="0" presId="urn:microsoft.com/office/officeart/2005/8/layout/hierarchy1"/>
    <dgm:cxn modelId="{182CF656-86D6-4DD2-AE79-CF831120F864}" srcId="{A7D84C59-9332-4B8F-BBE5-04CB1CCABF3D}" destId="{A404B288-680C-40B1-9E3B-AAFA2AC6E52F}" srcOrd="0" destOrd="0" parTransId="{8A673D7C-83EC-4C12-9E90-363606CEB08B}" sibTransId="{512C2019-A9C5-4AA2-8E4F-8225CEAACFC2}"/>
    <dgm:cxn modelId="{75DD93B8-D3F3-48BF-9D4C-C9E855C0670A}" type="presOf" srcId="{9344FEFF-86FD-400B-9F43-C0E9D42353A7}" destId="{C0619452-A791-493C-8FB6-541418152A52}" srcOrd="0" destOrd="0" presId="urn:microsoft.com/office/officeart/2005/8/layout/hierarchy1"/>
    <dgm:cxn modelId="{E135FB75-46D8-4D49-B936-EAF8F12C58A9}" srcId="{DC8F16BC-981D-4CF1-B055-8BE48BB729AA}" destId="{DA8D5858-DF3F-45E4-B3EF-A575D9A4A556}" srcOrd="0" destOrd="0" parTransId="{4897AE66-1F59-43CE-9C3E-E4BB7E173ED9}" sibTransId="{B5213846-B7F3-4534-B9C5-59C6CDE5F8DD}"/>
    <dgm:cxn modelId="{23B31DA0-4E1A-4311-82BB-388BD72C909E}" type="presOf" srcId="{9D6787EE-343A-4C59-A1E2-69208D6AE303}" destId="{97CF203C-4410-4534-B49E-20B423BA15F7}" srcOrd="0" destOrd="0" presId="urn:microsoft.com/office/officeart/2005/8/layout/hierarchy1"/>
    <dgm:cxn modelId="{8C70FAEE-996B-44D3-836F-7AFAFA88547E}" type="presOf" srcId="{73620BA8-9F3B-4158-BC69-E702C9DE94A2}" destId="{66562627-451E-43E2-9F84-5B393444FB1B}" srcOrd="0" destOrd="0" presId="urn:microsoft.com/office/officeart/2005/8/layout/hierarchy1"/>
    <dgm:cxn modelId="{19F1FF7B-17DC-4B00-8D30-D69DA79553F5}" srcId="{E4A9F69C-84F9-44BB-A51B-E1180453F1D6}" destId="{D58AF8E1-BA1D-483F-AF6E-E1ABFA19EFA5}" srcOrd="0" destOrd="0" parTransId="{12EB9DCB-7D65-4A40-8D90-7E04F5625283}" sibTransId="{A97BE283-36F1-4F3C-A66E-4C02AF6D207E}"/>
    <dgm:cxn modelId="{2155EC2E-97AD-4202-8F7C-93D00C7B8B78}" type="presOf" srcId="{0C029B53-3AA3-4D91-9699-0FD665AE50AA}" destId="{EC3B4398-29CE-4D92-9B28-24245297FF2A}" srcOrd="0" destOrd="0" presId="urn:microsoft.com/office/officeart/2005/8/layout/hierarchy1"/>
    <dgm:cxn modelId="{EFD76E89-2298-4D5A-B9A0-692B9C739AD1}" type="presOf" srcId="{A404B288-680C-40B1-9E3B-AAFA2AC6E52F}" destId="{F6D6067D-5DD9-4622-AF92-8B5BC66452EA}" srcOrd="0" destOrd="0" presId="urn:microsoft.com/office/officeart/2005/8/layout/hierarchy1"/>
    <dgm:cxn modelId="{007E1B5E-258E-49CC-B857-72297D611B72}" type="presOf" srcId="{83978FEB-AEDF-46A4-BF49-B33C8EB6DEFD}" destId="{5B29AA86-4A4D-4FC7-8921-EBCFFA049B74}" srcOrd="0" destOrd="0" presId="urn:microsoft.com/office/officeart/2005/8/layout/hierarchy1"/>
    <dgm:cxn modelId="{1D68975F-259F-4F4B-8BDA-2B1BBE1E0481}" srcId="{DA8D5858-DF3F-45E4-B3EF-A575D9A4A556}" destId="{839357FA-C014-4C18-A98E-506316394B85}" srcOrd="0" destOrd="0" parTransId="{83978FEB-AEDF-46A4-BF49-B33C8EB6DEFD}" sibTransId="{A96AF6C3-F1C4-4721-8C86-3A1D6C8BF9A4}"/>
    <dgm:cxn modelId="{4BB2D9D3-2F64-4041-B594-C8926471F7A4}" srcId="{DC8F16BC-981D-4CF1-B055-8BE48BB729AA}" destId="{DECEEA72-EACC-43F6-9ED4-2E672E5CBAA1}" srcOrd="6" destOrd="0" parTransId="{39AA4DCF-2556-4CCE-86D5-A5DDCF95374D}" sibTransId="{EC7DB1EE-55FC-4E4E-AD50-826E79B5B0D5}"/>
    <dgm:cxn modelId="{ABA3FD17-DE02-4146-80E3-96CC99119ED9}" srcId="{EFF7A090-DA4B-4B77-84E7-DBDFF3729DF7}" destId="{FC485136-2ABA-4C1A-96AC-13C25EB81F96}" srcOrd="0" destOrd="0" parTransId="{CFEDBBCA-CA66-4FA4-BAF5-318AA47C6A4A}" sibTransId="{A3D56370-1EED-44B2-B8F5-DA08E5773820}"/>
    <dgm:cxn modelId="{7B10E64B-4729-4EB3-BC5B-2E6A81174478}" type="presOf" srcId="{DECEEA72-EACC-43F6-9ED4-2E672E5CBAA1}" destId="{EAF5215D-A0FB-4FE4-9FBE-6B306BFF27EA}" srcOrd="0" destOrd="0" presId="urn:microsoft.com/office/officeart/2005/8/layout/hierarchy1"/>
    <dgm:cxn modelId="{80D2C4C9-5D38-48C2-88FC-32A2D5415B9F}" srcId="{C5E0CCB6-AEC6-4C53-B366-F6232A6E10AD}" destId="{3D0EED4A-C914-4845-B42B-53ADAA9D9E15}" srcOrd="0" destOrd="0" parTransId="{F134A231-8E01-4825-AD55-85C26A0943AF}" sibTransId="{08176429-6E3E-4212-A9EA-F8C07C562198}"/>
    <dgm:cxn modelId="{8462D7E9-C9E4-4864-9FBF-03C76FD50058}" type="presOf" srcId="{CFEDBBCA-CA66-4FA4-BAF5-318AA47C6A4A}" destId="{925EF43A-3F0F-4AFD-9770-5688E31B5E25}" srcOrd="0" destOrd="0" presId="urn:microsoft.com/office/officeart/2005/8/layout/hierarchy1"/>
    <dgm:cxn modelId="{4414B314-AFD6-4073-9FA2-E24A1CAD1B2E}" type="presOf" srcId="{10220EEC-6E9A-41D1-AABE-6F8267A7F9E4}" destId="{A4E845EC-E80C-4D1D-B03B-29E09F7D11E6}" srcOrd="0" destOrd="0" presId="urn:microsoft.com/office/officeart/2005/8/layout/hierarchy1"/>
    <dgm:cxn modelId="{57687F5D-5E3F-4AF7-9344-0724D0BFB4F2}" type="presOf" srcId="{C5E0CCB6-AEC6-4C53-B366-F6232A6E10AD}" destId="{144DCB77-A4D9-4B9F-9945-802BB5B54AE6}" srcOrd="0" destOrd="0" presId="urn:microsoft.com/office/officeart/2005/8/layout/hierarchy1"/>
    <dgm:cxn modelId="{1FF8C911-87CF-446B-95BA-81F241287DBE}" srcId="{9344FEFF-86FD-400B-9F43-C0E9D42353A7}" destId="{01F4CDF7-9B2B-4602-AE86-EF5788E6F3BB}" srcOrd="0" destOrd="0" parTransId="{0DD5C84C-BC61-4F00-9FDD-56DA2AD60526}" sibTransId="{9A5FFD5B-A4ED-4347-91FB-3526AFD0BB90}"/>
    <dgm:cxn modelId="{9706BE44-1C78-49AF-B347-F3180C803E2A}" type="presOf" srcId="{C7BF7554-0154-4E5A-94DF-2BCC1AA65876}" destId="{432922A0-FFF3-4851-BD8E-BD9CFF693D1D}" srcOrd="0" destOrd="0" presId="urn:microsoft.com/office/officeart/2005/8/layout/hierarchy1"/>
    <dgm:cxn modelId="{093633AA-4588-4D38-BF46-9C164EBB7135}" type="presOf" srcId="{D2AF71C0-EF1E-4C90-AD02-7F8A9F8843A2}" destId="{A1535D48-4A14-480E-8119-08441B5C6E3E}" srcOrd="0" destOrd="0" presId="urn:microsoft.com/office/officeart/2005/8/layout/hierarchy1"/>
    <dgm:cxn modelId="{CC54681A-CF18-40DA-A0DA-F072C062AC7E}" srcId="{3D0EED4A-C914-4845-B42B-53ADAA9D9E15}" destId="{DD0D44BB-2DF6-4AB1-A513-2795CE0C1E9B}" srcOrd="0" destOrd="0" parTransId="{0C029B53-3AA3-4D91-9699-0FD665AE50AA}" sibTransId="{203641A1-FAC6-4059-BEBF-37CD4A00CE73}"/>
    <dgm:cxn modelId="{FA74A584-0BFC-48DB-B99D-6620D50EE4CE}" type="presOf" srcId="{5054405B-A914-4F39-B21B-61ECD49F61EB}" destId="{BD1545B5-EFF6-42A3-8DAD-5E15D9B3FB0E}" srcOrd="0" destOrd="0" presId="urn:microsoft.com/office/officeart/2005/8/layout/hierarchy1"/>
    <dgm:cxn modelId="{41B48C61-536E-419E-BB05-731B4B930035}" type="presOf" srcId="{781AE464-698C-48CB-A8DE-39F88A2BC192}" destId="{8A8178B6-9360-453E-8C85-8C22147DBD88}" srcOrd="0" destOrd="0" presId="urn:microsoft.com/office/officeart/2005/8/layout/hierarchy1"/>
    <dgm:cxn modelId="{421B2AA9-EF87-45DE-B822-789865475839}" type="presOf" srcId="{53BE2DEA-D05F-4E1D-96D0-11C0BBF1161F}" destId="{0A4B3D8F-F60B-4D05-9FAE-F861CE89F1A3}" srcOrd="0" destOrd="0" presId="urn:microsoft.com/office/officeart/2005/8/layout/hierarchy1"/>
    <dgm:cxn modelId="{C4DB8352-AA4B-48D3-8A37-DF181E69393E}" type="presOf" srcId="{BBEDA687-9B10-40C6-B434-ED3E033E4E97}" destId="{6334AFC6-9D83-4E2C-92F5-C854F2187AD1}" srcOrd="0" destOrd="0" presId="urn:microsoft.com/office/officeart/2005/8/layout/hierarchy1"/>
    <dgm:cxn modelId="{BC4AAC73-03B8-4223-8C97-4CAD264B5578}" type="presOf" srcId="{F134A231-8E01-4825-AD55-85C26A0943AF}" destId="{379BD2FD-DA1F-4354-9C37-A8CBF68A6D74}" srcOrd="0" destOrd="0" presId="urn:microsoft.com/office/officeart/2005/8/layout/hierarchy1"/>
    <dgm:cxn modelId="{2B4806B4-EBFB-4742-977A-E76A7750437C}" type="presOf" srcId="{E3B34644-69F2-4105-AE16-44BD8F108DEC}" destId="{E23EEA66-6D2C-464F-A3B4-CF02562DE61C}" srcOrd="0" destOrd="0" presId="urn:microsoft.com/office/officeart/2005/8/layout/hierarchy1"/>
    <dgm:cxn modelId="{6708AC73-97E8-4AF6-99FF-829811ACB20A}" srcId="{D5593C79-67CA-4AAC-A648-D0BA5BECFB84}" destId="{57DA88F7-4100-4696-9438-B026D32487F8}" srcOrd="0" destOrd="0" parTransId="{D2AF71C0-EF1E-4C90-AD02-7F8A9F8843A2}" sibTransId="{FDD245E1-364A-4A25-9ADE-7358D052ADD2}"/>
    <dgm:cxn modelId="{40D0555D-DE2F-458E-940B-F6074DC7A200}" srcId="{A7D84C59-9332-4B8F-BBE5-04CB1CCABF3D}" destId="{0BD5513F-608B-4BF2-9A63-A58F34DD632C}" srcOrd="1" destOrd="0" parTransId="{73620BA8-9F3B-4158-BC69-E702C9DE94A2}" sibTransId="{3C2F4C47-AE91-4EB8-A78A-F7AE5932FE67}"/>
    <dgm:cxn modelId="{8B0DCA44-FF44-4D8C-ACC5-0B4F34EA5B34}" type="presOf" srcId="{80AACA0B-2841-4E9A-BFE6-C11237FDF711}" destId="{FD2743EC-5346-4F41-9918-EBE4A2C20F1A}" srcOrd="0" destOrd="0" presId="urn:microsoft.com/office/officeart/2005/8/layout/hierarchy1"/>
    <dgm:cxn modelId="{80E80513-A21E-4F22-AB47-092EA24196FB}" srcId="{87839FC6-F315-4E8C-93EC-F6E680516CF3}" destId="{905FF264-2FDE-4FD4-B854-8E9589EC36AE}" srcOrd="0" destOrd="0" parTransId="{C7BF7554-0154-4E5A-94DF-2BCC1AA65876}" sibTransId="{73BD347A-B0AA-4EDD-9BDE-980825B7009A}"/>
    <dgm:cxn modelId="{B61B0A75-7868-4826-AE66-942CE8F7C947}" type="presOf" srcId="{552FA3F8-1E19-4216-9A01-7CC3D1385722}" destId="{31677317-9E11-43BD-884C-C3E7F7B30F79}" srcOrd="0" destOrd="0" presId="urn:microsoft.com/office/officeart/2005/8/layout/hierarchy1"/>
    <dgm:cxn modelId="{61455CF3-3264-4A33-98C2-9E661EC24977}" srcId="{DC8F16BC-981D-4CF1-B055-8BE48BB729AA}" destId="{B0A82745-88D8-49D1-91A9-A02F6FDDC533}" srcOrd="3" destOrd="0" parTransId="{F1F14F50-08AE-4A5C-87EC-1EEE9706693E}" sibTransId="{F1B8851F-8653-4F1E-B429-F27DFB370571}"/>
    <dgm:cxn modelId="{9BDA8994-1A7E-4A75-AF99-9A35C6EBB1DC}" type="presOf" srcId="{DD0D44BB-2DF6-4AB1-A513-2795CE0C1E9B}" destId="{12BD3078-0E32-464C-8431-96C0A86525A7}" srcOrd="0" destOrd="0" presId="urn:microsoft.com/office/officeart/2005/8/layout/hierarchy1"/>
    <dgm:cxn modelId="{5E65E12E-D220-4170-A413-EC76EEBA4E6A}" type="presOf" srcId="{D6CFBDD8-E2C1-47B5-A0B0-E821822CB76F}" destId="{78B73A22-1366-4B8C-9071-D154CAC46A33}" srcOrd="0" destOrd="0" presId="urn:microsoft.com/office/officeart/2005/8/layout/hierarchy1"/>
    <dgm:cxn modelId="{FF20BAE4-EED2-43F3-950C-71454C100B27}" srcId="{C5E0CCB6-AEC6-4C53-B366-F6232A6E10AD}" destId="{CE1575FA-2055-4365-8DA7-DE9EA143F872}" srcOrd="2" destOrd="0" parTransId="{616DEB8F-D530-42ED-A5AE-078E5F3CBDA0}" sibTransId="{4A259511-65E4-4CB2-85FA-AA0AB753228E}"/>
    <dgm:cxn modelId="{075DB22A-4957-4284-96B3-DFFBC5BC69F1}" type="presOf" srcId="{7FEBC9EF-FC6D-4DB0-95D8-CA869701E3F0}" destId="{C050D170-1F68-4D0B-A3D1-10D2931B3812}" srcOrd="0" destOrd="0" presId="urn:microsoft.com/office/officeart/2005/8/layout/hierarchy1"/>
    <dgm:cxn modelId="{DAFC859F-2980-470D-AC18-90D4F3680D82}" srcId="{D5593C79-67CA-4AAC-A648-D0BA5BECFB84}" destId="{9913C71D-A102-45DC-88E0-FAABC1FF7D45}" srcOrd="2" destOrd="0" parTransId="{10220EEC-6E9A-41D1-AABE-6F8267A7F9E4}" sibTransId="{3D93872C-05A9-4754-A538-098E92EAFF6C}"/>
    <dgm:cxn modelId="{6ABB8F6D-0604-46B6-8405-149BE95418AB}" type="presOf" srcId="{FCCF67E6-6C77-490D-9D32-FAF75DDC1822}" destId="{6965914D-463F-4B36-BFC0-98B67C19ECBA}" srcOrd="0" destOrd="0" presId="urn:microsoft.com/office/officeart/2005/8/layout/hierarchy1"/>
    <dgm:cxn modelId="{2831F359-DBF9-4C2D-A1A4-2445B5F3A1E4}" type="presParOf" srcId="{F46AB93F-5F45-4F76-A2EA-AD22AF2A8275}" destId="{C6DC0139-4B51-474E-9377-0144311261C3}" srcOrd="0" destOrd="0" presId="urn:microsoft.com/office/officeart/2005/8/layout/hierarchy1"/>
    <dgm:cxn modelId="{8C2EB371-2327-4183-8577-C506C9ED4EFA}" type="presParOf" srcId="{C6DC0139-4B51-474E-9377-0144311261C3}" destId="{5457A04D-0F4E-464E-BFDA-DC60B3CF3585}" srcOrd="0" destOrd="0" presId="urn:microsoft.com/office/officeart/2005/8/layout/hierarchy1"/>
    <dgm:cxn modelId="{50917567-D10E-492F-80BB-6D5F58BD804A}" type="presParOf" srcId="{5457A04D-0F4E-464E-BFDA-DC60B3CF3585}" destId="{2656180D-984F-4281-8980-25C52F9CFC38}" srcOrd="0" destOrd="0" presId="urn:microsoft.com/office/officeart/2005/8/layout/hierarchy1"/>
    <dgm:cxn modelId="{5208776B-6AAE-4B03-996D-B3025F716B90}" type="presParOf" srcId="{5457A04D-0F4E-464E-BFDA-DC60B3CF3585}" destId="{FEA72412-CB4F-4FDD-85C9-E1CBF0A08870}" srcOrd="1" destOrd="0" presId="urn:microsoft.com/office/officeart/2005/8/layout/hierarchy1"/>
    <dgm:cxn modelId="{1B13F3EE-9FB5-4588-BF61-6A453789D24A}" type="presParOf" srcId="{C6DC0139-4B51-474E-9377-0144311261C3}" destId="{8E274E66-65C7-4DBC-819C-C558AD181565}" srcOrd="1" destOrd="0" presId="urn:microsoft.com/office/officeart/2005/8/layout/hierarchy1"/>
    <dgm:cxn modelId="{17610E64-837E-4523-A454-726D8BED81A1}" type="presParOf" srcId="{8E274E66-65C7-4DBC-819C-C558AD181565}" destId="{8BD94E91-F95E-4B1B-9F8E-73300224529D}" srcOrd="0" destOrd="0" presId="urn:microsoft.com/office/officeart/2005/8/layout/hierarchy1"/>
    <dgm:cxn modelId="{317F6366-435F-4BA3-B1EC-2AD6A945F72E}" type="presParOf" srcId="{8E274E66-65C7-4DBC-819C-C558AD181565}" destId="{4C4DA309-6176-489C-BD48-4729077294A1}" srcOrd="1" destOrd="0" presId="urn:microsoft.com/office/officeart/2005/8/layout/hierarchy1"/>
    <dgm:cxn modelId="{5560F492-A956-4493-8FF7-A5D7794226D2}" type="presParOf" srcId="{4C4DA309-6176-489C-BD48-4729077294A1}" destId="{D7042DED-862A-4D47-88CE-D2E51AC4064A}" srcOrd="0" destOrd="0" presId="urn:microsoft.com/office/officeart/2005/8/layout/hierarchy1"/>
    <dgm:cxn modelId="{0CA2CE0F-9528-4044-BC6B-3B0B747CD054}" type="presParOf" srcId="{D7042DED-862A-4D47-88CE-D2E51AC4064A}" destId="{E553CA94-8AF4-467D-9C7C-9A1F04CC2069}" srcOrd="0" destOrd="0" presId="urn:microsoft.com/office/officeart/2005/8/layout/hierarchy1"/>
    <dgm:cxn modelId="{0939084D-BC1E-41B5-B973-F365C02BD632}" type="presParOf" srcId="{D7042DED-862A-4D47-88CE-D2E51AC4064A}" destId="{E9911D81-B631-4E15-A234-B4DC6DDD6B09}" srcOrd="1" destOrd="0" presId="urn:microsoft.com/office/officeart/2005/8/layout/hierarchy1"/>
    <dgm:cxn modelId="{40F5F592-1E9C-4603-B3F8-4EEABE3F757B}" type="presParOf" srcId="{4C4DA309-6176-489C-BD48-4729077294A1}" destId="{D4095908-81BB-4184-9187-ADAD6AFD77E5}" srcOrd="1" destOrd="0" presId="urn:microsoft.com/office/officeart/2005/8/layout/hierarchy1"/>
    <dgm:cxn modelId="{BCB39208-BA68-4099-9564-5D309CC95712}" type="presParOf" srcId="{D4095908-81BB-4184-9187-ADAD6AFD77E5}" destId="{5B29AA86-4A4D-4FC7-8921-EBCFFA049B74}" srcOrd="0" destOrd="0" presId="urn:microsoft.com/office/officeart/2005/8/layout/hierarchy1"/>
    <dgm:cxn modelId="{FB21789B-8B44-48B2-9FDF-01CFD808944C}" type="presParOf" srcId="{D4095908-81BB-4184-9187-ADAD6AFD77E5}" destId="{7F6C74EB-CA80-4BC4-9A85-EF600746F0C1}" srcOrd="1" destOrd="0" presId="urn:microsoft.com/office/officeart/2005/8/layout/hierarchy1"/>
    <dgm:cxn modelId="{EB2DB99B-549E-461F-A09C-66333D6F58AE}" type="presParOf" srcId="{7F6C74EB-CA80-4BC4-9A85-EF600746F0C1}" destId="{5C983C8E-5801-4DED-9150-8583CDC9E506}" srcOrd="0" destOrd="0" presId="urn:microsoft.com/office/officeart/2005/8/layout/hierarchy1"/>
    <dgm:cxn modelId="{98E84786-1B74-431C-A6E5-1E5D391BB2F6}" type="presParOf" srcId="{5C983C8E-5801-4DED-9150-8583CDC9E506}" destId="{F964373D-0E0B-4779-AD1F-8F65F0099B13}" srcOrd="0" destOrd="0" presId="urn:microsoft.com/office/officeart/2005/8/layout/hierarchy1"/>
    <dgm:cxn modelId="{68F5D15C-3060-48DE-B0E3-D6B9F5549C42}" type="presParOf" srcId="{5C983C8E-5801-4DED-9150-8583CDC9E506}" destId="{0C4C7E92-0483-48FF-920E-52DC7462505F}" srcOrd="1" destOrd="0" presId="urn:microsoft.com/office/officeart/2005/8/layout/hierarchy1"/>
    <dgm:cxn modelId="{2CBC2BC2-A3F4-40B2-B8D8-CBF5F1C2B496}" type="presParOf" srcId="{7F6C74EB-CA80-4BC4-9A85-EF600746F0C1}" destId="{2DF62C2C-4572-459E-9BFB-7FC693412BBC}" srcOrd="1" destOrd="0" presId="urn:microsoft.com/office/officeart/2005/8/layout/hierarchy1"/>
    <dgm:cxn modelId="{BC7DC8DE-FC47-43A0-B82B-26A5D1114B30}" type="presParOf" srcId="{8E274E66-65C7-4DBC-819C-C558AD181565}" destId="{D53A91FF-E16F-414F-8243-101EAB6775A4}" srcOrd="2" destOrd="0" presId="urn:microsoft.com/office/officeart/2005/8/layout/hierarchy1"/>
    <dgm:cxn modelId="{083FDB9A-B3EE-4048-9B41-AC3B3CA9E6A4}" type="presParOf" srcId="{8E274E66-65C7-4DBC-819C-C558AD181565}" destId="{3E411FC7-1F93-4FBF-A676-B6E13B2AA077}" srcOrd="3" destOrd="0" presId="urn:microsoft.com/office/officeart/2005/8/layout/hierarchy1"/>
    <dgm:cxn modelId="{8258BFAB-2CF2-4E77-8523-14B2A27D2464}" type="presParOf" srcId="{3E411FC7-1F93-4FBF-A676-B6E13B2AA077}" destId="{87AAD6DF-6BEA-43DF-B660-D74C5B863AC2}" srcOrd="0" destOrd="0" presId="urn:microsoft.com/office/officeart/2005/8/layout/hierarchy1"/>
    <dgm:cxn modelId="{E6C6E7C4-A32D-4B58-9550-95EFB47E111E}" type="presParOf" srcId="{87AAD6DF-6BEA-43DF-B660-D74C5B863AC2}" destId="{42619517-DE62-4021-AD76-A5DFCCB50527}" srcOrd="0" destOrd="0" presId="urn:microsoft.com/office/officeart/2005/8/layout/hierarchy1"/>
    <dgm:cxn modelId="{6121533D-A276-4A90-B292-3BBD382F20A9}" type="presParOf" srcId="{87AAD6DF-6BEA-43DF-B660-D74C5B863AC2}" destId="{144DCB77-A4D9-4B9F-9945-802BB5B54AE6}" srcOrd="1" destOrd="0" presId="urn:microsoft.com/office/officeart/2005/8/layout/hierarchy1"/>
    <dgm:cxn modelId="{015363AF-D924-4326-9617-E77A3149042F}" type="presParOf" srcId="{3E411FC7-1F93-4FBF-A676-B6E13B2AA077}" destId="{836331E2-AEF8-41D8-8872-3E66C35DFF17}" srcOrd="1" destOrd="0" presId="urn:microsoft.com/office/officeart/2005/8/layout/hierarchy1"/>
    <dgm:cxn modelId="{ACBF3BA3-02C9-4565-85A6-594BCF6F73E6}" type="presParOf" srcId="{836331E2-AEF8-41D8-8872-3E66C35DFF17}" destId="{379BD2FD-DA1F-4354-9C37-A8CBF68A6D74}" srcOrd="0" destOrd="0" presId="urn:microsoft.com/office/officeart/2005/8/layout/hierarchy1"/>
    <dgm:cxn modelId="{A114C4B0-493D-44FF-9B92-3A5B972D0521}" type="presParOf" srcId="{836331E2-AEF8-41D8-8872-3E66C35DFF17}" destId="{2A002421-238A-4D41-AA09-93929286AEEA}" srcOrd="1" destOrd="0" presId="urn:microsoft.com/office/officeart/2005/8/layout/hierarchy1"/>
    <dgm:cxn modelId="{C9426A62-F7FF-414B-90C6-86C939B92AA6}" type="presParOf" srcId="{2A002421-238A-4D41-AA09-93929286AEEA}" destId="{CC153FC9-92F2-4660-8051-7045D9364DC1}" srcOrd="0" destOrd="0" presId="urn:microsoft.com/office/officeart/2005/8/layout/hierarchy1"/>
    <dgm:cxn modelId="{5EC8A744-FD34-4EFC-B967-3587F6804DE9}" type="presParOf" srcId="{CC153FC9-92F2-4660-8051-7045D9364DC1}" destId="{48B9C557-9FC3-45F5-BCDA-B46A40C554B9}" srcOrd="0" destOrd="0" presId="urn:microsoft.com/office/officeart/2005/8/layout/hierarchy1"/>
    <dgm:cxn modelId="{07C2F0BC-2C04-4A6E-8BC7-91D72D6F3742}" type="presParOf" srcId="{CC153FC9-92F2-4660-8051-7045D9364DC1}" destId="{FDAE2E77-9835-4F6E-B4DF-42296784CCA6}" srcOrd="1" destOrd="0" presId="urn:microsoft.com/office/officeart/2005/8/layout/hierarchy1"/>
    <dgm:cxn modelId="{7D0952F0-174F-4AFE-BE52-CD6BFD206E60}" type="presParOf" srcId="{2A002421-238A-4D41-AA09-93929286AEEA}" destId="{79EB4709-7033-4FA5-9767-AE1D62197E5A}" srcOrd="1" destOrd="0" presId="urn:microsoft.com/office/officeart/2005/8/layout/hierarchy1"/>
    <dgm:cxn modelId="{E07FA83C-EA24-4E50-89D0-49C58489AADE}" type="presParOf" srcId="{79EB4709-7033-4FA5-9767-AE1D62197E5A}" destId="{EC3B4398-29CE-4D92-9B28-24245297FF2A}" srcOrd="0" destOrd="0" presId="urn:microsoft.com/office/officeart/2005/8/layout/hierarchy1"/>
    <dgm:cxn modelId="{6771EB37-6110-456A-A153-CC72847D2504}" type="presParOf" srcId="{79EB4709-7033-4FA5-9767-AE1D62197E5A}" destId="{0044651A-BB0F-41C2-B47F-0F07D601A799}" srcOrd="1" destOrd="0" presId="urn:microsoft.com/office/officeart/2005/8/layout/hierarchy1"/>
    <dgm:cxn modelId="{38F56099-2A5C-4326-9CD7-0945E3E0A896}" type="presParOf" srcId="{0044651A-BB0F-41C2-B47F-0F07D601A799}" destId="{DD006456-ADCF-479E-A38C-D0665F69F389}" srcOrd="0" destOrd="0" presId="urn:microsoft.com/office/officeart/2005/8/layout/hierarchy1"/>
    <dgm:cxn modelId="{E159E879-F57D-446C-BC30-49A1B7D984F7}" type="presParOf" srcId="{DD006456-ADCF-479E-A38C-D0665F69F389}" destId="{3D418DAB-E634-45F8-88BA-7B9C886B83EE}" srcOrd="0" destOrd="0" presId="urn:microsoft.com/office/officeart/2005/8/layout/hierarchy1"/>
    <dgm:cxn modelId="{18989DC4-4851-49D0-8677-2D65DF96B826}" type="presParOf" srcId="{DD006456-ADCF-479E-A38C-D0665F69F389}" destId="{12BD3078-0E32-464C-8431-96C0A86525A7}" srcOrd="1" destOrd="0" presId="urn:microsoft.com/office/officeart/2005/8/layout/hierarchy1"/>
    <dgm:cxn modelId="{C023A08B-1A64-4FC8-AFF2-BC2A43F0A796}" type="presParOf" srcId="{0044651A-BB0F-41C2-B47F-0F07D601A799}" destId="{A9F116CF-5313-42EE-B617-3D4EB6F32D42}" srcOrd="1" destOrd="0" presId="urn:microsoft.com/office/officeart/2005/8/layout/hierarchy1"/>
    <dgm:cxn modelId="{EB02A69F-3439-478D-B5A7-55F829733879}" type="presParOf" srcId="{836331E2-AEF8-41D8-8872-3E66C35DFF17}" destId="{E23EEA66-6D2C-464F-A3B4-CF02562DE61C}" srcOrd="2" destOrd="0" presId="urn:microsoft.com/office/officeart/2005/8/layout/hierarchy1"/>
    <dgm:cxn modelId="{3F1C81FC-3789-447A-9389-7907BD4DAC0A}" type="presParOf" srcId="{836331E2-AEF8-41D8-8872-3E66C35DFF17}" destId="{EBA2DAA5-D9D3-4005-B2BE-AEBB52D982AA}" srcOrd="3" destOrd="0" presId="urn:microsoft.com/office/officeart/2005/8/layout/hierarchy1"/>
    <dgm:cxn modelId="{A94564A6-0A6C-4E34-B7E3-53386353F728}" type="presParOf" srcId="{EBA2DAA5-D9D3-4005-B2BE-AEBB52D982AA}" destId="{3DCC6890-901C-47C4-8597-1B362DC7742F}" srcOrd="0" destOrd="0" presId="urn:microsoft.com/office/officeart/2005/8/layout/hierarchy1"/>
    <dgm:cxn modelId="{3E467B97-0954-4DD1-898F-B562FD6645FF}" type="presParOf" srcId="{3DCC6890-901C-47C4-8597-1B362DC7742F}" destId="{8F684B8E-2AA2-46E3-9241-8392C20103F0}" srcOrd="0" destOrd="0" presId="urn:microsoft.com/office/officeart/2005/8/layout/hierarchy1"/>
    <dgm:cxn modelId="{CDE0424A-D377-45C7-8710-4490197C2FE7}" type="presParOf" srcId="{3DCC6890-901C-47C4-8597-1B362DC7742F}" destId="{F1AF1B4D-F686-413D-A4A7-C92339036A92}" srcOrd="1" destOrd="0" presId="urn:microsoft.com/office/officeart/2005/8/layout/hierarchy1"/>
    <dgm:cxn modelId="{2C92EA49-5051-48FC-9F56-C41550E9CDF5}" type="presParOf" srcId="{EBA2DAA5-D9D3-4005-B2BE-AEBB52D982AA}" destId="{AB7AE9DC-8696-41BF-A96C-FF0455B5105D}" srcOrd="1" destOrd="0" presId="urn:microsoft.com/office/officeart/2005/8/layout/hierarchy1"/>
    <dgm:cxn modelId="{8CCF4718-6669-4433-BF0A-4D0085B842FA}" type="presParOf" srcId="{AB7AE9DC-8696-41BF-A96C-FF0455B5105D}" destId="{FE2985E8-E99F-4C88-92B7-398168941792}" srcOrd="0" destOrd="0" presId="urn:microsoft.com/office/officeart/2005/8/layout/hierarchy1"/>
    <dgm:cxn modelId="{2F59EA7D-9B28-459A-8B74-426FD1ACEF91}" type="presParOf" srcId="{AB7AE9DC-8696-41BF-A96C-FF0455B5105D}" destId="{CEF93688-97CA-4A8D-80CC-11E3FF1711ED}" srcOrd="1" destOrd="0" presId="urn:microsoft.com/office/officeart/2005/8/layout/hierarchy1"/>
    <dgm:cxn modelId="{D72BF41A-9077-459D-B00D-FE4699C5BB9A}" type="presParOf" srcId="{CEF93688-97CA-4A8D-80CC-11E3FF1711ED}" destId="{76C04F91-D681-473A-B672-4398F8E9905D}" srcOrd="0" destOrd="0" presId="urn:microsoft.com/office/officeart/2005/8/layout/hierarchy1"/>
    <dgm:cxn modelId="{83B5A918-CC6A-4348-85B6-49ACBD883CB3}" type="presParOf" srcId="{76C04F91-D681-473A-B672-4398F8E9905D}" destId="{A4FB44AF-65B5-46D7-9BC1-44C738E481CF}" srcOrd="0" destOrd="0" presId="urn:microsoft.com/office/officeart/2005/8/layout/hierarchy1"/>
    <dgm:cxn modelId="{7EDD1EA9-3EBD-4B67-8343-76EA2E6AA14F}" type="presParOf" srcId="{76C04F91-D681-473A-B672-4398F8E9905D}" destId="{F6D6067D-5DD9-4622-AF92-8B5BC66452EA}" srcOrd="1" destOrd="0" presId="urn:microsoft.com/office/officeart/2005/8/layout/hierarchy1"/>
    <dgm:cxn modelId="{0DA668B9-BCF4-4BED-A92E-E4DE7CB664DF}" type="presParOf" srcId="{CEF93688-97CA-4A8D-80CC-11E3FF1711ED}" destId="{105B0206-FEC5-4E75-994B-D8C75AB69BA1}" srcOrd="1" destOrd="0" presId="urn:microsoft.com/office/officeart/2005/8/layout/hierarchy1"/>
    <dgm:cxn modelId="{4B14278C-051B-460D-BCDB-7303A8E8283F}" type="presParOf" srcId="{105B0206-FEC5-4E75-994B-D8C75AB69BA1}" destId="{56C3020A-7086-47E3-8BA9-98C0DCCE4A68}" srcOrd="0" destOrd="0" presId="urn:microsoft.com/office/officeart/2005/8/layout/hierarchy1"/>
    <dgm:cxn modelId="{4127F3DD-D385-49DC-9865-4E05DD43E6C8}" type="presParOf" srcId="{105B0206-FEC5-4E75-994B-D8C75AB69BA1}" destId="{45EA40C2-67AB-480A-96BB-64C57E95EE8C}" srcOrd="1" destOrd="0" presId="urn:microsoft.com/office/officeart/2005/8/layout/hierarchy1"/>
    <dgm:cxn modelId="{7E4D3556-9D6B-4FF9-AF20-D4955F23E7E3}" type="presParOf" srcId="{45EA40C2-67AB-480A-96BB-64C57E95EE8C}" destId="{0C0371FF-183C-4AA4-91F6-9095E3161018}" srcOrd="0" destOrd="0" presId="urn:microsoft.com/office/officeart/2005/8/layout/hierarchy1"/>
    <dgm:cxn modelId="{A5586565-0AF6-48DC-B183-3A5411C1D713}" type="presParOf" srcId="{0C0371FF-183C-4AA4-91F6-9095E3161018}" destId="{CAC06DE0-9A95-47C2-B1A5-EB46626A3909}" srcOrd="0" destOrd="0" presId="urn:microsoft.com/office/officeart/2005/8/layout/hierarchy1"/>
    <dgm:cxn modelId="{DCE58C88-629E-4F73-9040-E3D73CE6D078}" type="presParOf" srcId="{0C0371FF-183C-4AA4-91F6-9095E3161018}" destId="{78B73A22-1366-4B8C-9071-D154CAC46A33}" srcOrd="1" destOrd="0" presId="urn:microsoft.com/office/officeart/2005/8/layout/hierarchy1"/>
    <dgm:cxn modelId="{825843D4-9EDF-4515-8438-2E2D45B89A76}" type="presParOf" srcId="{45EA40C2-67AB-480A-96BB-64C57E95EE8C}" destId="{B6B7F56C-6DDE-4B37-B4AE-73866CC50467}" srcOrd="1" destOrd="0" presId="urn:microsoft.com/office/officeart/2005/8/layout/hierarchy1"/>
    <dgm:cxn modelId="{5C898C27-A991-4BCE-8D31-4CA3E67DF492}" type="presParOf" srcId="{AB7AE9DC-8696-41BF-A96C-FF0455B5105D}" destId="{66562627-451E-43E2-9F84-5B393444FB1B}" srcOrd="2" destOrd="0" presId="urn:microsoft.com/office/officeart/2005/8/layout/hierarchy1"/>
    <dgm:cxn modelId="{5B26B972-4FD0-440A-9F3C-EA942F083783}" type="presParOf" srcId="{AB7AE9DC-8696-41BF-A96C-FF0455B5105D}" destId="{B54851E6-5626-43FF-99F2-EA2EBCB53855}" srcOrd="3" destOrd="0" presId="urn:microsoft.com/office/officeart/2005/8/layout/hierarchy1"/>
    <dgm:cxn modelId="{851FBEE3-544A-4F13-BE13-189A51AD9F0C}" type="presParOf" srcId="{B54851E6-5626-43FF-99F2-EA2EBCB53855}" destId="{75AAA643-9877-4D78-882E-D1D42D6CCC83}" srcOrd="0" destOrd="0" presId="urn:microsoft.com/office/officeart/2005/8/layout/hierarchy1"/>
    <dgm:cxn modelId="{581484BB-D6E9-46EB-90DC-65D64E8AA407}" type="presParOf" srcId="{75AAA643-9877-4D78-882E-D1D42D6CCC83}" destId="{3DCF00AD-5092-4082-B8A6-D0096E95B7A4}" srcOrd="0" destOrd="0" presId="urn:microsoft.com/office/officeart/2005/8/layout/hierarchy1"/>
    <dgm:cxn modelId="{E64D8BFE-A1A5-438B-9197-BFF1E34FF2BA}" type="presParOf" srcId="{75AAA643-9877-4D78-882E-D1D42D6CCC83}" destId="{7C557971-AC04-4C22-AE60-2DC6E4735740}" srcOrd="1" destOrd="0" presId="urn:microsoft.com/office/officeart/2005/8/layout/hierarchy1"/>
    <dgm:cxn modelId="{C3AB47B1-A901-4E99-9CF9-5612534D6E3D}" type="presParOf" srcId="{B54851E6-5626-43FF-99F2-EA2EBCB53855}" destId="{133C5ED2-3674-4FC1-BAC1-00DC0AC17207}" srcOrd="1" destOrd="0" presId="urn:microsoft.com/office/officeart/2005/8/layout/hierarchy1"/>
    <dgm:cxn modelId="{EE423290-CC74-4CB5-9322-CA0FDDA87180}" type="presParOf" srcId="{133C5ED2-3674-4FC1-BAC1-00DC0AC17207}" destId="{4E032B72-03BB-4294-999B-7553A3C10594}" srcOrd="0" destOrd="0" presId="urn:microsoft.com/office/officeart/2005/8/layout/hierarchy1"/>
    <dgm:cxn modelId="{B9C455D9-1852-4016-9656-AFDCCEDF9009}" type="presParOf" srcId="{133C5ED2-3674-4FC1-BAC1-00DC0AC17207}" destId="{4B1C4BA4-F20D-4BD4-86E4-B2C22A6AFD6A}" srcOrd="1" destOrd="0" presId="urn:microsoft.com/office/officeart/2005/8/layout/hierarchy1"/>
    <dgm:cxn modelId="{B1A81459-80CF-4326-977F-E94E34022A36}" type="presParOf" srcId="{4B1C4BA4-F20D-4BD4-86E4-B2C22A6AFD6A}" destId="{2F2903CE-2328-4C2B-BA76-50B0D10644CE}" srcOrd="0" destOrd="0" presId="urn:microsoft.com/office/officeart/2005/8/layout/hierarchy1"/>
    <dgm:cxn modelId="{387C1039-F692-4284-997E-4F132BE3CCC3}" type="presParOf" srcId="{2F2903CE-2328-4C2B-BA76-50B0D10644CE}" destId="{87D0A7CF-F6F2-4510-A07B-DB920388A7FC}" srcOrd="0" destOrd="0" presId="urn:microsoft.com/office/officeart/2005/8/layout/hierarchy1"/>
    <dgm:cxn modelId="{85DBD3B1-BDDD-41E1-A7AC-7C342B622835}" type="presParOf" srcId="{2F2903CE-2328-4C2B-BA76-50B0D10644CE}" destId="{FD2743EC-5346-4F41-9918-EBE4A2C20F1A}" srcOrd="1" destOrd="0" presId="urn:microsoft.com/office/officeart/2005/8/layout/hierarchy1"/>
    <dgm:cxn modelId="{B78BB339-B2D8-4A88-ADA4-C97C3DCBC8ED}" type="presParOf" srcId="{4B1C4BA4-F20D-4BD4-86E4-B2C22A6AFD6A}" destId="{3EDA8B3C-8CB7-42C4-996B-7CB3350C9413}" srcOrd="1" destOrd="0" presId="urn:microsoft.com/office/officeart/2005/8/layout/hierarchy1"/>
    <dgm:cxn modelId="{2E5753D8-A734-45F3-9BCD-6B5CDA4C3C57}" type="presParOf" srcId="{836331E2-AEF8-41D8-8872-3E66C35DFF17}" destId="{EA3EF390-2E96-40EF-A0B6-B2F8C49F12B8}" srcOrd="4" destOrd="0" presId="urn:microsoft.com/office/officeart/2005/8/layout/hierarchy1"/>
    <dgm:cxn modelId="{D7078BB3-FB5E-4325-8FBB-EE3642A69569}" type="presParOf" srcId="{836331E2-AEF8-41D8-8872-3E66C35DFF17}" destId="{B4D326B5-E200-4895-AD6F-890B74E259FC}" srcOrd="5" destOrd="0" presId="urn:microsoft.com/office/officeart/2005/8/layout/hierarchy1"/>
    <dgm:cxn modelId="{4D19C613-1B2A-4E36-BD47-F8C8F4F47896}" type="presParOf" srcId="{B4D326B5-E200-4895-AD6F-890B74E259FC}" destId="{01616BEE-65F3-4401-A8CC-184BFF900B47}" srcOrd="0" destOrd="0" presId="urn:microsoft.com/office/officeart/2005/8/layout/hierarchy1"/>
    <dgm:cxn modelId="{1AF2D015-D561-4AB5-9EE2-19D78A5C968C}" type="presParOf" srcId="{01616BEE-65F3-4401-A8CC-184BFF900B47}" destId="{F7235A74-5340-4D19-AD8D-CBFD4FA7E5F1}" srcOrd="0" destOrd="0" presId="urn:microsoft.com/office/officeart/2005/8/layout/hierarchy1"/>
    <dgm:cxn modelId="{11E434BE-94D4-4B0C-A536-4A743CCFD2F5}" type="presParOf" srcId="{01616BEE-65F3-4401-A8CC-184BFF900B47}" destId="{8DCB080A-9066-4BA6-A584-BE7D6A679144}" srcOrd="1" destOrd="0" presId="urn:microsoft.com/office/officeart/2005/8/layout/hierarchy1"/>
    <dgm:cxn modelId="{644E46C8-68EE-42AF-8D2D-FEEC6DA06B6A}" type="presParOf" srcId="{B4D326B5-E200-4895-AD6F-890B74E259FC}" destId="{C7D2F81D-2776-4262-947D-01C988A1076C}" srcOrd="1" destOrd="0" presId="urn:microsoft.com/office/officeart/2005/8/layout/hierarchy1"/>
    <dgm:cxn modelId="{3ED6A77B-9E65-46F1-B0E2-8D593A79CFC6}" type="presParOf" srcId="{8E274E66-65C7-4DBC-819C-C558AD181565}" destId="{02AC4A22-3054-4B91-B07B-D55232306BE2}" srcOrd="4" destOrd="0" presId="urn:microsoft.com/office/officeart/2005/8/layout/hierarchy1"/>
    <dgm:cxn modelId="{832EB4EB-5EC9-44F3-A5EB-5524BD2A4C38}" type="presParOf" srcId="{8E274E66-65C7-4DBC-819C-C558AD181565}" destId="{CF28296C-41BD-404F-8035-99FB955D9F22}" srcOrd="5" destOrd="0" presId="urn:microsoft.com/office/officeart/2005/8/layout/hierarchy1"/>
    <dgm:cxn modelId="{A185B97F-4BAE-462F-A6D8-A36E7DB4A7FE}" type="presParOf" srcId="{CF28296C-41BD-404F-8035-99FB955D9F22}" destId="{DAD7402A-2A9A-41CB-8FE6-07EE6D3ECE57}" srcOrd="0" destOrd="0" presId="urn:microsoft.com/office/officeart/2005/8/layout/hierarchy1"/>
    <dgm:cxn modelId="{2D370CBC-CA21-43B8-AABA-C8C335D94439}" type="presParOf" srcId="{DAD7402A-2A9A-41CB-8FE6-07EE6D3ECE57}" destId="{0B56B554-43AC-4922-B238-D1362C3D47C5}" srcOrd="0" destOrd="0" presId="urn:microsoft.com/office/officeart/2005/8/layout/hierarchy1"/>
    <dgm:cxn modelId="{E703F0A9-8646-41B5-8A02-A6FE95DD8E0C}" type="presParOf" srcId="{DAD7402A-2A9A-41CB-8FE6-07EE6D3ECE57}" destId="{C050D170-1F68-4D0B-A3D1-10D2931B3812}" srcOrd="1" destOrd="0" presId="urn:microsoft.com/office/officeart/2005/8/layout/hierarchy1"/>
    <dgm:cxn modelId="{5E1C5294-5460-4845-89E9-6F85A74C106E}" type="presParOf" srcId="{CF28296C-41BD-404F-8035-99FB955D9F22}" destId="{37EF969E-E555-4516-BDA9-49A06FDDCD7A}" srcOrd="1" destOrd="0" presId="urn:microsoft.com/office/officeart/2005/8/layout/hierarchy1"/>
    <dgm:cxn modelId="{3614CF77-3448-4AC9-8EA4-75743008CE21}" type="presParOf" srcId="{37EF969E-E555-4516-BDA9-49A06FDDCD7A}" destId="{BD1545B5-EFF6-42A3-8DAD-5E15D9B3FB0E}" srcOrd="0" destOrd="0" presId="urn:microsoft.com/office/officeart/2005/8/layout/hierarchy1"/>
    <dgm:cxn modelId="{ECB25DAC-C063-40CD-AEC8-825D5BDC5859}" type="presParOf" srcId="{37EF969E-E555-4516-BDA9-49A06FDDCD7A}" destId="{8D6AC3D8-55A2-416A-BE84-8487F0DABE75}" srcOrd="1" destOrd="0" presId="urn:microsoft.com/office/officeart/2005/8/layout/hierarchy1"/>
    <dgm:cxn modelId="{B9E65B6F-56A8-47D6-AB30-1EC0DD41DA13}" type="presParOf" srcId="{8D6AC3D8-55A2-416A-BE84-8487F0DABE75}" destId="{C351C9F3-89F8-43DC-B62D-743FAB94D9CC}" srcOrd="0" destOrd="0" presId="urn:microsoft.com/office/officeart/2005/8/layout/hierarchy1"/>
    <dgm:cxn modelId="{4FBE81BC-549A-40E2-A45C-55F3665A5251}" type="presParOf" srcId="{C351C9F3-89F8-43DC-B62D-743FAB94D9CC}" destId="{D5A25AB4-6FB9-467F-8140-91C37C6ADA99}" srcOrd="0" destOrd="0" presId="urn:microsoft.com/office/officeart/2005/8/layout/hierarchy1"/>
    <dgm:cxn modelId="{F6485975-5A3E-4632-BFC2-A5631E8EF169}" type="presParOf" srcId="{C351C9F3-89F8-43DC-B62D-743FAB94D9CC}" destId="{6334AFC6-9D83-4E2C-92F5-C854F2187AD1}" srcOrd="1" destOrd="0" presId="urn:microsoft.com/office/officeart/2005/8/layout/hierarchy1"/>
    <dgm:cxn modelId="{CBD3440F-BE9C-4760-8954-A978E0025CF4}" type="presParOf" srcId="{8D6AC3D8-55A2-416A-BE84-8487F0DABE75}" destId="{992D8B67-11A6-4D76-9016-19AD3D89B8EA}" srcOrd="1" destOrd="0" presId="urn:microsoft.com/office/officeart/2005/8/layout/hierarchy1"/>
    <dgm:cxn modelId="{5E32127C-0A08-4018-93BF-302B24A8318B}" type="presParOf" srcId="{8E274E66-65C7-4DBC-819C-C558AD181565}" destId="{1E4DD029-C540-4092-AC01-7E1BDD0E0BB2}" srcOrd="6" destOrd="0" presId="urn:microsoft.com/office/officeart/2005/8/layout/hierarchy1"/>
    <dgm:cxn modelId="{76C9167C-FCBF-4FDB-B3B5-209AD104D87D}" type="presParOf" srcId="{8E274E66-65C7-4DBC-819C-C558AD181565}" destId="{57437B1C-63F9-4197-ADE7-6209591A4D1C}" srcOrd="7" destOrd="0" presId="urn:microsoft.com/office/officeart/2005/8/layout/hierarchy1"/>
    <dgm:cxn modelId="{038D4741-203A-4963-A14E-5ED2E95659AE}" type="presParOf" srcId="{57437B1C-63F9-4197-ADE7-6209591A4D1C}" destId="{DD553FE6-3921-47D3-8D4A-ABDDEED7FA60}" srcOrd="0" destOrd="0" presId="urn:microsoft.com/office/officeart/2005/8/layout/hierarchy1"/>
    <dgm:cxn modelId="{0FCAD3A4-6C7A-4A34-96B8-D335A48FAC47}" type="presParOf" srcId="{DD553FE6-3921-47D3-8D4A-ABDDEED7FA60}" destId="{3C14E88C-145D-4ABC-9112-491EC01AA956}" srcOrd="0" destOrd="0" presId="urn:microsoft.com/office/officeart/2005/8/layout/hierarchy1"/>
    <dgm:cxn modelId="{98ECF390-DCAA-4A0A-8FEB-150C70FF5B09}" type="presParOf" srcId="{DD553FE6-3921-47D3-8D4A-ABDDEED7FA60}" destId="{3314089D-B459-4D4C-A68F-EE81A2DBC3F4}" srcOrd="1" destOrd="0" presId="urn:microsoft.com/office/officeart/2005/8/layout/hierarchy1"/>
    <dgm:cxn modelId="{F3C2D078-DECD-4C61-90B7-06E311A478DA}" type="presParOf" srcId="{57437B1C-63F9-4197-ADE7-6209591A4D1C}" destId="{78A9368F-19F7-4C73-B0B2-089406902EA7}" srcOrd="1" destOrd="0" presId="urn:microsoft.com/office/officeart/2005/8/layout/hierarchy1"/>
    <dgm:cxn modelId="{11654CB4-54E1-4B42-B503-896E68667F45}" type="presParOf" srcId="{78A9368F-19F7-4C73-B0B2-089406902EA7}" destId="{2E56D832-EE65-4A72-9222-AB3B20D50800}" srcOrd="0" destOrd="0" presId="urn:microsoft.com/office/officeart/2005/8/layout/hierarchy1"/>
    <dgm:cxn modelId="{EEB5FC0A-12B5-4824-BF27-0FC5DA755149}" type="presParOf" srcId="{78A9368F-19F7-4C73-B0B2-089406902EA7}" destId="{E3864CE2-34BD-4E32-AAF4-4351E3A32DC9}" srcOrd="1" destOrd="0" presId="urn:microsoft.com/office/officeart/2005/8/layout/hierarchy1"/>
    <dgm:cxn modelId="{06C320F6-8FBC-4CDA-914C-838F1E5167DF}" type="presParOf" srcId="{E3864CE2-34BD-4E32-AAF4-4351E3A32DC9}" destId="{4D57E8F8-11A7-414D-BDCB-64B8E0797E58}" srcOrd="0" destOrd="0" presId="urn:microsoft.com/office/officeart/2005/8/layout/hierarchy1"/>
    <dgm:cxn modelId="{EA103536-3EB7-4D53-880B-1486C7619755}" type="presParOf" srcId="{4D57E8F8-11A7-414D-BDCB-64B8E0797E58}" destId="{5A0AAFAE-A608-40F5-9796-1AF4A730DB6B}" srcOrd="0" destOrd="0" presId="urn:microsoft.com/office/officeart/2005/8/layout/hierarchy1"/>
    <dgm:cxn modelId="{75145A69-77C5-4A84-82F8-DDAF94B8A6BB}" type="presParOf" srcId="{4D57E8F8-11A7-414D-BDCB-64B8E0797E58}" destId="{96D96D04-7CB2-40F7-8AE2-AED155FFEB1B}" srcOrd="1" destOrd="0" presId="urn:microsoft.com/office/officeart/2005/8/layout/hierarchy1"/>
    <dgm:cxn modelId="{50232198-3508-4B06-B8EE-34B32BDAF5F4}" type="presParOf" srcId="{E3864CE2-34BD-4E32-AAF4-4351E3A32DC9}" destId="{FFF3DD68-C1AB-4911-8450-B6D8DDB90A06}" srcOrd="1" destOrd="0" presId="urn:microsoft.com/office/officeart/2005/8/layout/hierarchy1"/>
    <dgm:cxn modelId="{B7A5A97A-41CA-4527-BB12-F9CE1353F638}" type="presParOf" srcId="{8E274E66-65C7-4DBC-819C-C558AD181565}" destId="{181DD6A5-3A40-47FD-968A-014C535F5BE4}" srcOrd="8" destOrd="0" presId="urn:microsoft.com/office/officeart/2005/8/layout/hierarchy1"/>
    <dgm:cxn modelId="{4C1BE39B-C39D-44D5-A73C-6C84588FEF8D}" type="presParOf" srcId="{8E274E66-65C7-4DBC-819C-C558AD181565}" destId="{A2C58D36-1BF6-4CD7-9492-7C721DECE568}" srcOrd="9" destOrd="0" presId="urn:microsoft.com/office/officeart/2005/8/layout/hierarchy1"/>
    <dgm:cxn modelId="{D5D1C461-3FAD-4D9E-ACBB-EF08C517F37A}" type="presParOf" srcId="{A2C58D36-1BF6-4CD7-9492-7C721DECE568}" destId="{51748A8A-7453-4B19-8884-2A69B9B4BA2F}" srcOrd="0" destOrd="0" presId="urn:microsoft.com/office/officeart/2005/8/layout/hierarchy1"/>
    <dgm:cxn modelId="{05AFB707-7B40-483D-8E64-577E220D07F5}" type="presParOf" srcId="{51748A8A-7453-4B19-8884-2A69B9B4BA2F}" destId="{9081D690-49AD-435A-8D4C-A07263375B65}" srcOrd="0" destOrd="0" presId="urn:microsoft.com/office/officeart/2005/8/layout/hierarchy1"/>
    <dgm:cxn modelId="{1F90A650-2B81-4C7E-9496-854FCE29F732}" type="presParOf" srcId="{51748A8A-7453-4B19-8884-2A69B9B4BA2F}" destId="{C0619452-A791-493C-8FB6-541418152A52}" srcOrd="1" destOrd="0" presId="urn:microsoft.com/office/officeart/2005/8/layout/hierarchy1"/>
    <dgm:cxn modelId="{8A430986-BA59-4816-89C4-5B4C2A5690E6}" type="presParOf" srcId="{A2C58D36-1BF6-4CD7-9492-7C721DECE568}" destId="{438E7C8D-0C8E-405B-B199-FF998836A0C8}" srcOrd="1" destOrd="0" presId="urn:microsoft.com/office/officeart/2005/8/layout/hierarchy1"/>
    <dgm:cxn modelId="{814FFFDF-7977-415E-938D-B71CA5FA0392}" type="presParOf" srcId="{438E7C8D-0C8E-405B-B199-FF998836A0C8}" destId="{2F44F8BB-85D5-4355-B506-6344709BA5CA}" srcOrd="0" destOrd="0" presId="urn:microsoft.com/office/officeart/2005/8/layout/hierarchy1"/>
    <dgm:cxn modelId="{53328237-9487-4BA8-BC84-13E4C51DF0E6}" type="presParOf" srcId="{438E7C8D-0C8E-405B-B199-FF998836A0C8}" destId="{3787142C-B1F1-4946-83E6-8241651955AC}" srcOrd="1" destOrd="0" presId="urn:microsoft.com/office/officeart/2005/8/layout/hierarchy1"/>
    <dgm:cxn modelId="{EFFB797F-A728-450E-B3BE-08038E536211}" type="presParOf" srcId="{3787142C-B1F1-4946-83E6-8241651955AC}" destId="{C07EAB37-B320-438C-8288-30725BC7415E}" srcOrd="0" destOrd="0" presId="urn:microsoft.com/office/officeart/2005/8/layout/hierarchy1"/>
    <dgm:cxn modelId="{ADE37D4B-A7BD-4D36-AD70-458A6D1E6B3F}" type="presParOf" srcId="{C07EAB37-B320-438C-8288-30725BC7415E}" destId="{414C9C77-5D18-472B-9651-936886FA0764}" srcOrd="0" destOrd="0" presId="urn:microsoft.com/office/officeart/2005/8/layout/hierarchy1"/>
    <dgm:cxn modelId="{BABC099C-95E9-4EE0-9363-195205BA45B4}" type="presParOf" srcId="{C07EAB37-B320-438C-8288-30725BC7415E}" destId="{D5F862D3-949F-405D-A4F6-22F939B59326}" srcOrd="1" destOrd="0" presId="urn:microsoft.com/office/officeart/2005/8/layout/hierarchy1"/>
    <dgm:cxn modelId="{E3D488B7-4C5C-4E49-B603-4EFA68E63F40}" type="presParOf" srcId="{3787142C-B1F1-4946-83E6-8241651955AC}" destId="{D0D3F5BD-0C09-48F6-B914-DA5BB8A95930}" srcOrd="1" destOrd="0" presId="urn:microsoft.com/office/officeart/2005/8/layout/hierarchy1"/>
    <dgm:cxn modelId="{97384C13-55CB-4001-BD5D-49FF34AF4F5A}" type="presParOf" srcId="{8E274E66-65C7-4DBC-819C-C558AD181565}" destId="{C4D2261D-2F09-4F62-8A3D-91230B2E55CB}" srcOrd="10" destOrd="0" presId="urn:microsoft.com/office/officeart/2005/8/layout/hierarchy1"/>
    <dgm:cxn modelId="{9A83DEC5-52CF-4C7A-9EBA-7B5F36EFD585}" type="presParOf" srcId="{8E274E66-65C7-4DBC-819C-C558AD181565}" destId="{64FECC93-F139-4823-B923-004AB8D565E9}" srcOrd="11" destOrd="0" presId="urn:microsoft.com/office/officeart/2005/8/layout/hierarchy1"/>
    <dgm:cxn modelId="{60DD687A-0FCD-48CB-A671-75277E912B3F}" type="presParOf" srcId="{64FECC93-F139-4823-B923-004AB8D565E9}" destId="{14BA9864-C375-4E30-8AA6-BCD4F2BEF336}" srcOrd="0" destOrd="0" presId="urn:microsoft.com/office/officeart/2005/8/layout/hierarchy1"/>
    <dgm:cxn modelId="{EC70EB69-AD12-4E63-9F27-E50590BB0D2A}" type="presParOf" srcId="{14BA9864-C375-4E30-8AA6-BCD4F2BEF336}" destId="{9711140F-5887-4244-BC00-54D7FF6B36BC}" srcOrd="0" destOrd="0" presId="urn:microsoft.com/office/officeart/2005/8/layout/hierarchy1"/>
    <dgm:cxn modelId="{94D2A6A4-BA03-479A-9A6E-30E570C7B5F7}" type="presParOf" srcId="{14BA9864-C375-4E30-8AA6-BCD4F2BEF336}" destId="{F528DCDE-31D5-4129-8A59-DF697E3C072C}" srcOrd="1" destOrd="0" presId="urn:microsoft.com/office/officeart/2005/8/layout/hierarchy1"/>
    <dgm:cxn modelId="{7335D69E-8573-4203-98B7-A89137AE9D96}" type="presParOf" srcId="{64FECC93-F139-4823-B923-004AB8D565E9}" destId="{AD50C488-8804-43D2-A554-B1C8081D9219}" srcOrd="1" destOrd="0" presId="urn:microsoft.com/office/officeart/2005/8/layout/hierarchy1"/>
    <dgm:cxn modelId="{2701DBDD-DACC-443A-9B28-151188935B2D}" type="presParOf" srcId="{AD50C488-8804-43D2-A554-B1C8081D9219}" destId="{A1535D48-4A14-480E-8119-08441B5C6E3E}" srcOrd="0" destOrd="0" presId="urn:microsoft.com/office/officeart/2005/8/layout/hierarchy1"/>
    <dgm:cxn modelId="{9976F626-A6AB-494A-9793-BDBFED98F174}" type="presParOf" srcId="{AD50C488-8804-43D2-A554-B1C8081D9219}" destId="{467AB74F-8C03-4381-A10F-7F57BF96072F}" srcOrd="1" destOrd="0" presId="urn:microsoft.com/office/officeart/2005/8/layout/hierarchy1"/>
    <dgm:cxn modelId="{BC5FE443-9F20-49AB-86C8-D9258A3F3119}" type="presParOf" srcId="{467AB74F-8C03-4381-A10F-7F57BF96072F}" destId="{86E44FC3-DCDE-45D2-84C0-DADD33041640}" srcOrd="0" destOrd="0" presId="urn:microsoft.com/office/officeart/2005/8/layout/hierarchy1"/>
    <dgm:cxn modelId="{3B13DF0B-76FC-4EEE-918A-65F55E88374F}" type="presParOf" srcId="{86E44FC3-DCDE-45D2-84C0-DADD33041640}" destId="{800AD72F-0FD2-4A25-BD1A-1634120E88F9}" srcOrd="0" destOrd="0" presId="urn:microsoft.com/office/officeart/2005/8/layout/hierarchy1"/>
    <dgm:cxn modelId="{3DA05590-0084-40BD-AD5A-4AA9FF162FB3}" type="presParOf" srcId="{86E44FC3-DCDE-45D2-84C0-DADD33041640}" destId="{FE4C3EA7-C448-485C-815C-D7B073C0BE11}" srcOrd="1" destOrd="0" presId="urn:microsoft.com/office/officeart/2005/8/layout/hierarchy1"/>
    <dgm:cxn modelId="{2F33DF8B-032E-40B0-8A11-53056EB4CF3B}" type="presParOf" srcId="{467AB74F-8C03-4381-A10F-7F57BF96072F}" destId="{08257603-EE19-463E-85DE-A002B708715E}" srcOrd="1" destOrd="0" presId="urn:microsoft.com/office/officeart/2005/8/layout/hierarchy1"/>
    <dgm:cxn modelId="{24DA0D72-4BDE-41E0-92E0-90E571A1F7B8}" type="presParOf" srcId="{08257603-EE19-463E-85DE-A002B708715E}" destId="{31677317-9E11-43BD-884C-C3E7F7B30F79}" srcOrd="0" destOrd="0" presId="urn:microsoft.com/office/officeart/2005/8/layout/hierarchy1"/>
    <dgm:cxn modelId="{B7F5B7B9-0F68-48B3-A1F9-889F07CDCDE7}" type="presParOf" srcId="{08257603-EE19-463E-85DE-A002B708715E}" destId="{1819B3B3-F508-4960-B43A-71F4737C2D58}" srcOrd="1" destOrd="0" presId="urn:microsoft.com/office/officeart/2005/8/layout/hierarchy1"/>
    <dgm:cxn modelId="{A74E127A-8644-4822-AF5E-4F8B4382060F}" type="presParOf" srcId="{1819B3B3-F508-4960-B43A-71F4737C2D58}" destId="{509750A4-F045-47CC-9CFC-4731F7E9E548}" srcOrd="0" destOrd="0" presId="urn:microsoft.com/office/officeart/2005/8/layout/hierarchy1"/>
    <dgm:cxn modelId="{3C281435-C898-4F28-88EE-C9939F30B7A3}" type="presParOf" srcId="{509750A4-F045-47CC-9CFC-4731F7E9E548}" destId="{47EEA56A-7935-4EAE-A92C-C65525E1883B}" srcOrd="0" destOrd="0" presId="urn:microsoft.com/office/officeart/2005/8/layout/hierarchy1"/>
    <dgm:cxn modelId="{93A76AFA-A089-4E13-8DD1-676EE8CB3A3D}" type="presParOf" srcId="{509750A4-F045-47CC-9CFC-4731F7E9E548}" destId="{25DD890F-2410-4D90-8628-D643E6BBB530}" srcOrd="1" destOrd="0" presId="urn:microsoft.com/office/officeart/2005/8/layout/hierarchy1"/>
    <dgm:cxn modelId="{5DD46AFA-7992-467E-AD74-1F35BBAA3E27}" type="presParOf" srcId="{1819B3B3-F508-4960-B43A-71F4737C2D58}" destId="{F0A77614-E49F-4104-9D36-49CA4CD369C6}" srcOrd="1" destOrd="0" presId="urn:microsoft.com/office/officeart/2005/8/layout/hierarchy1"/>
    <dgm:cxn modelId="{ED846476-0BEB-4704-B78B-8185F2512376}" type="presParOf" srcId="{AD50C488-8804-43D2-A554-B1C8081D9219}" destId="{6965914D-463F-4B36-BFC0-98B67C19ECBA}" srcOrd="2" destOrd="0" presId="urn:microsoft.com/office/officeart/2005/8/layout/hierarchy1"/>
    <dgm:cxn modelId="{76591A3A-E348-4682-86F7-A29239F17789}" type="presParOf" srcId="{AD50C488-8804-43D2-A554-B1C8081D9219}" destId="{FD7F99FD-FE33-4134-8BB0-13C3537321CD}" srcOrd="3" destOrd="0" presId="urn:microsoft.com/office/officeart/2005/8/layout/hierarchy1"/>
    <dgm:cxn modelId="{7AF56813-1030-4A2E-9CC8-E5FB404F512D}" type="presParOf" srcId="{FD7F99FD-FE33-4134-8BB0-13C3537321CD}" destId="{61BF85D8-73D3-4D5F-AED4-C23A8FA85C87}" srcOrd="0" destOrd="0" presId="urn:microsoft.com/office/officeart/2005/8/layout/hierarchy1"/>
    <dgm:cxn modelId="{1328E65E-227C-433B-9502-236219020F22}" type="presParOf" srcId="{61BF85D8-73D3-4D5F-AED4-C23A8FA85C87}" destId="{7A681760-4C7C-48B5-8BC0-C8E7B76EAC34}" srcOrd="0" destOrd="0" presId="urn:microsoft.com/office/officeart/2005/8/layout/hierarchy1"/>
    <dgm:cxn modelId="{77DBAB79-45FF-4D21-A791-D3F50205DF83}" type="presParOf" srcId="{61BF85D8-73D3-4D5F-AED4-C23A8FA85C87}" destId="{DC218C4A-0C87-4B89-BBB3-740452FD13E3}" srcOrd="1" destOrd="0" presId="urn:microsoft.com/office/officeart/2005/8/layout/hierarchy1"/>
    <dgm:cxn modelId="{F26E56B4-A667-49DD-B775-35F58E5F0871}" type="presParOf" srcId="{FD7F99FD-FE33-4134-8BB0-13C3537321CD}" destId="{CB92E0E6-E27E-4154-BD4C-B608A0B75966}" srcOrd="1" destOrd="0" presId="urn:microsoft.com/office/officeart/2005/8/layout/hierarchy1"/>
    <dgm:cxn modelId="{F4049E35-6FFC-4F6D-BC05-D50D1DA6E3E4}" type="presParOf" srcId="{CB92E0E6-E27E-4154-BD4C-B608A0B75966}" destId="{925EF43A-3F0F-4AFD-9770-5688E31B5E25}" srcOrd="0" destOrd="0" presId="urn:microsoft.com/office/officeart/2005/8/layout/hierarchy1"/>
    <dgm:cxn modelId="{5946D9D3-A82C-4EAF-A79D-D9E36DA4E55D}" type="presParOf" srcId="{CB92E0E6-E27E-4154-BD4C-B608A0B75966}" destId="{37EEDD92-DBF4-4E74-96D8-460856AFB747}" srcOrd="1" destOrd="0" presId="urn:microsoft.com/office/officeart/2005/8/layout/hierarchy1"/>
    <dgm:cxn modelId="{5B751C89-3994-4106-9F6F-11A6E80352B0}" type="presParOf" srcId="{37EEDD92-DBF4-4E74-96D8-460856AFB747}" destId="{401C1F28-3B3A-4A88-8708-1458F8D6B835}" srcOrd="0" destOrd="0" presId="urn:microsoft.com/office/officeart/2005/8/layout/hierarchy1"/>
    <dgm:cxn modelId="{8E5C19DC-D86D-4C4A-A459-B32525E95FAD}" type="presParOf" srcId="{401C1F28-3B3A-4A88-8708-1458F8D6B835}" destId="{CE947D82-4AE9-4F17-9B64-4F378B2B25D8}" srcOrd="0" destOrd="0" presId="urn:microsoft.com/office/officeart/2005/8/layout/hierarchy1"/>
    <dgm:cxn modelId="{068206DD-F727-4DD8-91A8-86E7C471A2D6}" type="presParOf" srcId="{401C1F28-3B3A-4A88-8708-1458F8D6B835}" destId="{C2561303-C643-49A5-924E-7B81D07DABE1}" srcOrd="1" destOrd="0" presId="urn:microsoft.com/office/officeart/2005/8/layout/hierarchy1"/>
    <dgm:cxn modelId="{016F856A-A799-4BFC-AE2A-4D03D8DDDB55}" type="presParOf" srcId="{37EEDD92-DBF4-4E74-96D8-460856AFB747}" destId="{79BED026-8FC2-4B32-8502-5AB3ED85B8D2}" srcOrd="1" destOrd="0" presId="urn:microsoft.com/office/officeart/2005/8/layout/hierarchy1"/>
    <dgm:cxn modelId="{33766D4E-E01E-411A-A989-DA04CE173AB2}" type="presParOf" srcId="{AD50C488-8804-43D2-A554-B1C8081D9219}" destId="{A4E845EC-E80C-4D1D-B03B-29E09F7D11E6}" srcOrd="4" destOrd="0" presId="urn:microsoft.com/office/officeart/2005/8/layout/hierarchy1"/>
    <dgm:cxn modelId="{DEFCA0FE-F7F2-4130-A2D9-57691DDDC6B2}" type="presParOf" srcId="{AD50C488-8804-43D2-A554-B1C8081D9219}" destId="{BCF21FA4-E31C-4B16-A79F-0C637934198F}" srcOrd="5" destOrd="0" presId="urn:microsoft.com/office/officeart/2005/8/layout/hierarchy1"/>
    <dgm:cxn modelId="{348AA065-5E50-45B5-9C32-FE57566F47CB}" type="presParOf" srcId="{BCF21FA4-E31C-4B16-A79F-0C637934198F}" destId="{CFEB16E8-49BB-4556-B387-F7648955CED9}" srcOrd="0" destOrd="0" presId="urn:microsoft.com/office/officeart/2005/8/layout/hierarchy1"/>
    <dgm:cxn modelId="{37CCB507-92A8-465D-A8F1-7FA0AFFDC18A}" type="presParOf" srcId="{CFEB16E8-49BB-4556-B387-F7648955CED9}" destId="{F28B286F-104D-4634-B75D-7794D276A044}" srcOrd="0" destOrd="0" presId="urn:microsoft.com/office/officeart/2005/8/layout/hierarchy1"/>
    <dgm:cxn modelId="{3741F328-E57F-4FCF-BA64-B30C0CB84E34}" type="presParOf" srcId="{CFEB16E8-49BB-4556-B387-F7648955CED9}" destId="{AD27E917-0197-41F3-ACD8-7A246479135C}" srcOrd="1" destOrd="0" presId="urn:microsoft.com/office/officeart/2005/8/layout/hierarchy1"/>
    <dgm:cxn modelId="{2CD1AFE2-83F0-4444-9056-85B3585150EB}" type="presParOf" srcId="{BCF21FA4-E31C-4B16-A79F-0C637934198F}" destId="{F860FC63-8E5E-487D-9E18-74A0459080BD}" srcOrd="1" destOrd="0" presId="urn:microsoft.com/office/officeart/2005/8/layout/hierarchy1"/>
    <dgm:cxn modelId="{BB2FC08D-097B-4DB4-9A87-804CA7A1B4FE}" type="presParOf" srcId="{F860FC63-8E5E-487D-9E18-74A0459080BD}" destId="{FBCB7C75-A139-4AEB-B238-0149574D3522}" srcOrd="0" destOrd="0" presId="urn:microsoft.com/office/officeart/2005/8/layout/hierarchy1"/>
    <dgm:cxn modelId="{BF3E7A74-0524-4521-8CBB-4458F36EF388}" type="presParOf" srcId="{F860FC63-8E5E-487D-9E18-74A0459080BD}" destId="{FB3942C9-ABD3-4089-8148-2961056B6000}" srcOrd="1" destOrd="0" presId="urn:microsoft.com/office/officeart/2005/8/layout/hierarchy1"/>
    <dgm:cxn modelId="{F33FC606-AF8D-4C63-A233-C7728EC2F77E}" type="presParOf" srcId="{FB3942C9-ABD3-4089-8148-2961056B6000}" destId="{DF0AD8C4-A7E0-44A3-BBE5-245679D78086}" srcOrd="0" destOrd="0" presId="urn:microsoft.com/office/officeart/2005/8/layout/hierarchy1"/>
    <dgm:cxn modelId="{B13A436A-1269-4923-B319-D6E2C1B933BE}" type="presParOf" srcId="{DF0AD8C4-A7E0-44A3-BBE5-245679D78086}" destId="{0B22435D-7EDB-422F-BA53-4B4B572DCF90}" srcOrd="0" destOrd="0" presId="urn:microsoft.com/office/officeart/2005/8/layout/hierarchy1"/>
    <dgm:cxn modelId="{1792C048-6C2A-4CC2-8B21-63FB9A01C886}" type="presParOf" srcId="{DF0AD8C4-A7E0-44A3-BBE5-245679D78086}" destId="{0A4B3D8F-F60B-4D05-9FAE-F861CE89F1A3}" srcOrd="1" destOrd="0" presId="urn:microsoft.com/office/officeart/2005/8/layout/hierarchy1"/>
    <dgm:cxn modelId="{A9DA0C99-4607-4060-8CB5-17D7F1E7F08B}" type="presParOf" srcId="{FB3942C9-ABD3-4089-8148-2961056B6000}" destId="{15C13727-B169-4BF4-A65C-7C8415C00F42}" srcOrd="1" destOrd="0" presId="urn:microsoft.com/office/officeart/2005/8/layout/hierarchy1"/>
    <dgm:cxn modelId="{E4DA4DDE-4298-468F-B694-2F65F8E6FD89}" type="presParOf" srcId="{8E274E66-65C7-4DBC-819C-C558AD181565}" destId="{BB68550C-C56E-41A7-9258-C4739B9AF5B3}" srcOrd="12" destOrd="0" presId="urn:microsoft.com/office/officeart/2005/8/layout/hierarchy1"/>
    <dgm:cxn modelId="{E0AA63AC-F368-4DFD-86AF-6203A86AAFDA}" type="presParOf" srcId="{8E274E66-65C7-4DBC-819C-C558AD181565}" destId="{AF7DAE87-D6E8-4F66-8703-0462B8FA64CA}" srcOrd="13" destOrd="0" presId="urn:microsoft.com/office/officeart/2005/8/layout/hierarchy1"/>
    <dgm:cxn modelId="{2A85AB38-804E-4CAB-B248-76AB0CD270A5}" type="presParOf" srcId="{AF7DAE87-D6E8-4F66-8703-0462B8FA64CA}" destId="{5513CF63-699B-4F55-A526-1A3C68DF1574}" srcOrd="0" destOrd="0" presId="urn:microsoft.com/office/officeart/2005/8/layout/hierarchy1"/>
    <dgm:cxn modelId="{4330496D-E11E-41DE-9549-9CB920D16ED7}" type="presParOf" srcId="{5513CF63-699B-4F55-A526-1A3C68DF1574}" destId="{010A5CD6-21E2-4046-8DCB-1E68AF708F78}" srcOrd="0" destOrd="0" presId="urn:microsoft.com/office/officeart/2005/8/layout/hierarchy1"/>
    <dgm:cxn modelId="{755218C8-90B3-4EA8-BF0A-2954F7543C95}" type="presParOf" srcId="{5513CF63-699B-4F55-A526-1A3C68DF1574}" destId="{EAF5215D-A0FB-4FE4-9FBE-6B306BFF27EA}" srcOrd="1" destOrd="0" presId="urn:microsoft.com/office/officeart/2005/8/layout/hierarchy1"/>
    <dgm:cxn modelId="{7BA40DA3-D126-4567-AAA8-A015D2F1DCCD}" type="presParOf" srcId="{AF7DAE87-D6E8-4F66-8703-0462B8FA64CA}" destId="{A41F392C-7290-4C0C-A596-80524E4D4DF2}" srcOrd="1" destOrd="0" presId="urn:microsoft.com/office/officeart/2005/8/layout/hierarchy1"/>
    <dgm:cxn modelId="{DAE97BBF-66DA-4AB9-ABAA-5AD66FA43549}" type="presParOf" srcId="{A41F392C-7290-4C0C-A596-80524E4D4DF2}" destId="{97CF203C-4410-4534-B49E-20B423BA15F7}" srcOrd="0" destOrd="0" presId="urn:microsoft.com/office/officeart/2005/8/layout/hierarchy1"/>
    <dgm:cxn modelId="{933ACCB0-3055-4175-A758-461A22F8F815}" type="presParOf" srcId="{A41F392C-7290-4C0C-A596-80524E4D4DF2}" destId="{CE6B79D6-438F-4AFB-810B-475E21AB8CCD}" srcOrd="1" destOrd="0" presId="urn:microsoft.com/office/officeart/2005/8/layout/hierarchy1"/>
    <dgm:cxn modelId="{6621A253-072E-4912-8799-A6388D266FAB}" type="presParOf" srcId="{CE6B79D6-438F-4AFB-810B-475E21AB8CCD}" destId="{C315B030-1852-4BCA-B354-73C49FFFECEC}" srcOrd="0" destOrd="0" presId="urn:microsoft.com/office/officeart/2005/8/layout/hierarchy1"/>
    <dgm:cxn modelId="{CD5DE543-9278-4E48-82B5-D688BC1BBCF1}" type="presParOf" srcId="{C315B030-1852-4BCA-B354-73C49FFFECEC}" destId="{FD3B6922-AB4B-42CD-AC55-D6DA80D8A08A}" srcOrd="0" destOrd="0" presId="urn:microsoft.com/office/officeart/2005/8/layout/hierarchy1"/>
    <dgm:cxn modelId="{381BA5F8-54E9-4369-A306-BA92B6A53705}" type="presParOf" srcId="{C315B030-1852-4BCA-B354-73C49FFFECEC}" destId="{FB8948DC-3589-4C0F-8D7C-7D8C2235CD00}" srcOrd="1" destOrd="0" presId="urn:microsoft.com/office/officeart/2005/8/layout/hierarchy1"/>
    <dgm:cxn modelId="{F693A46F-4783-4251-B9C8-93B13564EC0A}" type="presParOf" srcId="{CE6B79D6-438F-4AFB-810B-475E21AB8CCD}" destId="{5D337D17-ED69-426D-A490-5630F14D93CE}" srcOrd="1" destOrd="0" presId="urn:microsoft.com/office/officeart/2005/8/layout/hierarchy1"/>
    <dgm:cxn modelId="{165D57A4-3BB5-4250-9AC2-9010F6D690DE}" type="presParOf" srcId="{5D337D17-ED69-426D-A490-5630F14D93CE}" destId="{432922A0-FFF3-4851-BD8E-BD9CFF693D1D}" srcOrd="0" destOrd="0" presId="urn:microsoft.com/office/officeart/2005/8/layout/hierarchy1"/>
    <dgm:cxn modelId="{0C63E2ED-AB23-4746-AC28-ECD5AD0FCCBF}" type="presParOf" srcId="{5D337D17-ED69-426D-A490-5630F14D93CE}" destId="{D5022C23-1C02-48DB-A673-06FC26C0813C}" srcOrd="1" destOrd="0" presId="urn:microsoft.com/office/officeart/2005/8/layout/hierarchy1"/>
    <dgm:cxn modelId="{B9FB9C93-E2F4-4017-8EE7-F4939ACD81B4}" type="presParOf" srcId="{D5022C23-1C02-48DB-A673-06FC26C0813C}" destId="{407E7F7D-F07A-44BE-A6AC-B5DA589D9B81}" srcOrd="0" destOrd="0" presId="urn:microsoft.com/office/officeart/2005/8/layout/hierarchy1"/>
    <dgm:cxn modelId="{1B169E76-8728-4554-A56A-B762F04775BB}" type="presParOf" srcId="{407E7F7D-F07A-44BE-A6AC-B5DA589D9B81}" destId="{95126A5E-2D20-49C8-B328-89D0A4919CF9}" srcOrd="0" destOrd="0" presId="urn:microsoft.com/office/officeart/2005/8/layout/hierarchy1"/>
    <dgm:cxn modelId="{B9F33744-31F4-46A9-8784-17DB94895653}" type="presParOf" srcId="{407E7F7D-F07A-44BE-A6AC-B5DA589D9B81}" destId="{0B6E521A-4314-45D6-80CD-9E9F78821DA7}" srcOrd="1" destOrd="0" presId="urn:microsoft.com/office/officeart/2005/8/layout/hierarchy1"/>
    <dgm:cxn modelId="{9D75D3E5-4BDD-496E-9E4A-A6F7A80BE20F}" type="presParOf" srcId="{D5022C23-1C02-48DB-A673-06FC26C0813C}" destId="{A823D5F0-07FC-4DC3-9483-F71B4E26A0DE}" srcOrd="1" destOrd="0" presId="urn:microsoft.com/office/officeart/2005/8/layout/hierarchy1"/>
    <dgm:cxn modelId="{AEC5900F-2745-470F-B9C5-E16B3042D992}" type="presParOf" srcId="{A41F392C-7290-4C0C-A596-80524E4D4DF2}" destId="{8A8178B6-9360-453E-8C85-8C22147DBD88}" srcOrd="2" destOrd="0" presId="urn:microsoft.com/office/officeart/2005/8/layout/hierarchy1"/>
    <dgm:cxn modelId="{3CE18558-000A-451F-A939-BF30AC1D1C4D}" type="presParOf" srcId="{A41F392C-7290-4C0C-A596-80524E4D4DF2}" destId="{3BA1B9DC-7902-4B2F-A942-445D5ACEBABA}" srcOrd="3" destOrd="0" presId="urn:microsoft.com/office/officeart/2005/8/layout/hierarchy1"/>
    <dgm:cxn modelId="{50C83E8C-7884-4CE1-B9AB-0F9725F7ADC6}" type="presParOf" srcId="{3BA1B9DC-7902-4B2F-A942-445D5ACEBABA}" destId="{276BC612-E0BA-464F-A50F-5FF7AA009619}" srcOrd="0" destOrd="0" presId="urn:microsoft.com/office/officeart/2005/8/layout/hierarchy1"/>
    <dgm:cxn modelId="{1875BADB-5394-4C64-83DC-29EAE2992D37}" type="presParOf" srcId="{276BC612-E0BA-464F-A50F-5FF7AA009619}" destId="{62B67998-A4B8-4E92-AC75-D2A142458FBA}" srcOrd="0" destOrd="0" presId="urn:microsoft.com/office/officeart/2005/8/layout/hierarchy1"/>
    <dgm:cxn modelId="{94AC2C8D-E4EF-4812-8927-803D33E4C6A3}" type="presParOf" srcId="{276BC612-E0BA-464F-A50F-5FF7AA009619}" destId="{A3D34834-F1C0-4493-AE2E-CB5F437B94B0}" srcOrd="1" destOrd="0" presId="urn:microsoft.com/office/officeart/2005/8/layout/hierarchy1"/>
    <dgm:cxn modelId="{092A3243-96F2-4363-B329-478E7713424A}" type="presParOf" srcId="{3BA1B9DC-7902-4B2F-A942-445D5ACEBABA}" destId="{E224C77D-D406-49AD-8DE6-4757C2A3507E}" srcOrd="1" destOrd="0" presId="urn:microsoft.com/office/officeart/2005/8/layout/hierarchy1"/>
    <dgm:cxn modelId="{5D4D0865-DC08-44F9-8A14-0328BDC09CBF}" type="presParOf" srcId="{E224C77D-D406-49AD-8DE6-4757C2A3507E}" destId="{83B25D9D-799B-4E3F-A101-CCB1086E9BAD}" srcOrd="0" destOrd="0" presId="urn:microsoft.com/office/officeart/2005/8/layout/hierarchy1"/>
    <dgm:cxn modelId="{80446C67-6CB8-443C-9B6A-18B2F1DC7927}" type="presParOf" srcId="{E224C77D-D406-49AD-8DE6-4757C2A3507E}" destId="{F167A3A2-DAE0-46FA-B688-FAE29B43ABE7}" srcOrd="1" destOrd="0" presId="urn:microsoft.com/office/officeart/2005/8/layout/hierarchy1"/>
    <dgm:cxn modelId="{2559683D-C76A-4B2A-9174-10AD31135058}" type="presParOf" srcId="{F167A3A2-DAE0-46FA-B688-FAE29B43ABE7}" destId="{C55AB5EB-244C-48EE-8294-F39EA92CC60A}" srcOrd="0" destOrd="0" presId="urn:microsoft.com/office/officeart/2005/8/layout/hierarchy1"/>
    <dgm:cxn modelId="{E7FAD6F0-E18B-406E-92F0-3EA2CCD49727}" type="presParOf" srcId="{C55AB5EB-244C-48EE-8294-F39EA92CC60A}" destId="{F2FBC7D9-C3A8-4E8C-9E53-5843B0A2B79D}" srcOrd="0" destOrd="0" presId="urn:microsoft.com/office/officeart/2005/8/layout/hierarchy1"/>
    <dgm:cxn modelId="{45EEBE62-1C55-4000-97DD-ED7A1F50734C}" type="presParOf" srcId="{C55AB5EB-244C-48EE-8294-F39EA92CC60A}" destId="{5D1065FE-1DE5-4F69-8B88-6795BE616029}" srcOrd="1" destOrd="0" presId="urn:microsoft.com/office/officeart/2005/8/layout/hierarchy1"/>
    <dgm:cxn modelId="{D7AA4D80-E4B5-431B-99DC-DD471BB9075F}" type="presParOf" srcId="{F167A3A2-DAE0-46FA-B688-FAE29B43ABE7}" destId="{AC518B81-95D8-43FA-87A8-349309951A52}" srcOrd="1" destOrd="0" presId="urn:microsoft.com/office/officeart/2005/8/layout/hierarchy1"/>
    <dgm:cxn modelId="{07B36913-048C-4E5E-8F44-6CD0DCA3F23B}" type="presParOf" srcId="{A41F392C-7290-4C0C-A596-80524E4D4DF2}" destId="{40A63A12-D1C9-4D5D-A24B-AD1C5459A605}" srcOrd="4" destOrd="0" presId="urn:microsoft.com/office/officeart/2005/8/layout/hierarchy1"/>
    <dgm:cxn modelId="{8D3354D2-3A95-43B9-88B2-D6A6E21F10B2}" type="presParOf" srcId="{A41F392C-7290-4C0C-A596-80524E4D4DF2}" destId="{440DC013-CE54-487A-BEE2-E066DB15F260}" srcOrd="5" destOrd="0" presId="urn:microsoft.com/office/officeart/2005/8/layout/hierarchy1"/>
    <dgm:cxn modelId="{37E7A39D-635A-4C22-A6D0-8728C6F1E946}" type="presParOf" srcId="{440DC013-CE54-487A-BEE2-E066DB15F260}" destId="{2DABAD1B-9302-42AB-A237-41A6C92A7211}" srcOrd="0" destOrd="0" presId="urn:microsoft.com/office/officeart/2005/8/layout/hierarchy1"/>
    <dgm:cxn modelId="{B644709D-8458-4648-B49A-ECC748592692}" type="presParOf" srcId="{2DABAD1B-9302-42AB-A237-41A6C92A7211}" destId="{EAE12477-2256-4DAA-9A18-B0D5C8DFFE83}" srcOrd="0" destOrd="0" presId="urn:microsoft.com/office/officeart/2005/8/layout/hierarchy1"/>
    <dgm:cxn modelId="{35F3A325-60E8-49F5-99C8-544FA0F8882E}" type="presParOf" srcId="{2DABAD1B-9302-42AB-A237-41A6C92A7211}" destId="{04223F71-8281-4B90-9692-989759BAE104}" srcOrd="1" destOrd="0" presId="urn:microsoft.com/office/officeart/2005/8/layout/hierarchy1"/>
    <dgm:cxn modelId="{ABDE47CD-297A-4F11-9B1B-EA938EBEC8C4}" type="presParOf" srcId="{440DC013-CE54-487A-BEE2-E066DB15F260}" destId="{6A56E464-4BC5-4D7A-B86B-0774E13133CF}" srcOrd="1" destOrd="0" presId="urn:microsoft.com/office/officeart/2005/8/layout/hierarchy1"/>
    <dgm:cxn modelId="{4AB08BB9-A546-4B9E-B185-49A695668072}" type="presParOf" srcId="{6A56E464-4BC5-4D7A-B86B-0774E13133CF}" destId="{BC9F0FFD-08B5-4A03-BF1F-84D9566B0E39}" srcOrd="0" destOrd="0" presId="urn:microsoft.com/office/officeart/2005/8/layout/hierarchy1"/>
    <dgm:cxn modelId="{3750B32F-CDBA-4917-9C80-E51ABD3AD82D}" type="presParOf" srcId="{6A56E464-4BC5-4D7A-B86B-0774E13133CF}" destId="{5177D923-9E3B-41AE-88A3-A35EE19DF658}" srcOrd="1" destOrd="0" presId="urn:microsoft.com/office/officeart/2005/8/layout/hierarchy1"/>
    <dgm:cxn modelId="{D9105A3E-1BA9-4483-90DF-704AF7352FC9}" type="presParOf" srcId="{5177D923-9E3B-41AE-88A3-A35EE19DF658}" destId="{6E11F25A-5152-485F-AAB0-4FF2131E83EB}" srcOrd="0" destOrd="0" presId="urn:microsoft.com/office/officeart/2005/8/layout/hierarchy1"/>
    <dgm:cxn modelId="{4E3F2F9E-21F9-4779-93A9-57EB5C59960C}" type="presParOf" srcId="{6E11F25A-5152-485F-AAB0-4FF2131E83EB}" destId="{BBE3E632-0C7A-4811-8024-BB7DDF24FFBE}" srcOrd="0" destOrd="0" presId="urn:microsoft.com/office/officeart/2005/8/layout/hierarchy1"/>
    <dgm:cxn modelId="{E0229D16-C4DD-49B5-B705-B7AF08E899AA}" type="presParOf" srcId="{6E11F25A-5152-485F-AAB0-4FF2131E83EB}" destId="{57E01B6D-4FD8-4BD1-96FD-C42431F9A3B0}" srcOrd="1" destOrd="0" presId="urn:microsoft.com/office/officeart/2005/8/layout/hierarchy1"/>
    <dgm:cxn modelId="{4607F742-6FFB-4F85-9B51-A845BA719ED8}" type="presParOf" srcId="{5177D923-9E3B-41AE-88A3-A35EE19DF658}" destId="{33569F87-AFD5-4A77-866D-FFFA2D8B143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9F0FFD-08B5-4A03-BF1F-84D9566B0E39}">
      <dsp:nvSpPr>
        <dsp:cNvPr id="0" name=""/>
        <dsp:cNvSpPr/>
      </dsp:nvSpPr>
      <dsp:spPr>
        <a:xfrm>
          <a:off x="12135734" y="3521098"/>
          <a:ext cx="613609" cy="274025"/>
        </a:xfrm>
        <a:custGeom>
          <a:avLst/>
          <a:gdLst/>
          <a:ahLst/>
          <a:cxnLst/>
          <a:rect l="0" t="0" r="0" b="0"/>
          <a:pathLst>
            <a:path>
              <a:moveTo>
                <a:pt x="613609" y="0"/>
              </a:moveTo>
              <a:lnTo>
                <a:pt x="613609" y="241351"/>
              </a:lnTo>
              <a:lnTo>
                <a:pt x="0" y="241351"/>
              </a:lnTo>
              <a:lnTo>
                <a:pt x="0" y="274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63A12-D1C9-4D5D-A24B-AD1C5459A605}">
      <dsp:nvSpPr>
        <dsp:cNvPr id="0" name=""/>
        <dsp:cNvSpPr/>
      </dsp:nvSpPr>
      <dsp:spPr>
        <a:xfrm>
          <a:off x="11330672" y="2831824"/>
          <a:ext cx="14186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236"/>
              </a:lnTo>
              <a:lnTo>
                <a:pt x="1418671" y="86236"/>
              </a:lnTo>
              <a:lnTo>
                <a:pt x="1418671" y="118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25D9D-799B-4E3F-A101-CCB1086E9BAD}">
      <dsp:nvSpPr>
        <dsp:cNvPr id="0" name=""/>
        <dsp:cNvSpPr/>
      </dsp:nvSpPr>
      <dsp:spPr>
        <a:xfrm>
          <a:off x="10946288" y="3619665"/>
          <a:ext cx="518300" cy="467709"/>
        </a:xfrm>
        <a:custGeom>
          <a:avLst/>
          <a:gdLst/>
          <a:ahLst/>
          <a:cxnLst/>
          <a:rect l="0" t="0" r="0" b="0"/>
          <a:pathLst>
            <a:path>
              <a:moveTo>
                <a:pt x="518300" y="0"/>
              </a:moveTo>
              <a:lnTo>
                <a:pt x="518300" y="435036"/>
              </a:lnTo>
              <a:lnTo>
                <a:pt x="0" y="435036"/>
              </a:lnTo>
              <a:lnTo>
                <a:pt x="0" y="46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178B6-9360-453E-8C85-8C22147DBD88}">
      <dsp:nvSpPr>
        <dsp:cNvPr id="0" name=""/>
        <dsp:cNvSpPr/>
      </dsp:nvSpPr>
      <dsp:spPr>
        <a:xfrm>
          <a:off x="11330672" y="2877544"/>
          <a:ext cx="133915" cy="274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553"/>
              </a:lnTo>
              <a:lnTo>
                <a:pt x="133915" y="241553"/>
              </a:lnTo>
              <a:lnTo>
                <a:pt x="133915" y="2742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922A0-FFF3-4851-BD8E-BD9CFF693D1D}">
      <dsp:nvSpPr>
        <dsp:cNvPr id="0" name=""/>
        <dsp:cNvSpPr/>
      </dsp:nvSpPr>
      <dsp:spPr>
        <a:xfrm>
          <a:off x="9822508" y="3661398"/>
          <a:ext cx="431505" cy="1443941"/>
        </a:xfrm>
        <a:custGeom>
          <a:avLst/>
          <a:gdLst/>
          <a:ahLst/>
          <a:cxnLst/>
          <a:rect l="0" t="0" r="0" b="0"/>
          <a:pathLst>
            <a:path>
              <a:moveTo>
                <a:pt x="431505" y="0"/>
              </a:moveTo>
              <a:lnTo>
                <a:pt x="431505" y="1411267"/>
              </a:lnTo>
              <a:lnTo>
                <a:pt x="0" y="1411267"/>
              </a:lnTo>
              <a:lnTo>
                <a:pt x="0" y="14439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F203C-4410-4534-B49E-20B423BA15F7}">
      <dsp:nvSpPr>
        <dsp:cNvPr id="0" name=""/>
        <dsp:cNvSpPr/>
      </dsp:nvSpPr>
      <dsp:spPr>
        <a:xfrm>
          <a:off x="10254014" y="2877544"/>
          <a:ext cx="1076658" cy="310313"/>
        </a:xfrm>
        <a:custGeom>
          <a:avLst/>
          <a:gdLst/>
          <a:ahLst/>
          <a:cxnLst/>
          <a:rect l="0" t="0" r="0" b="0"/>
          <a:pathLst>
            <a:path>
              <a:moveTo>
                <a:pt x="1076658" y="0"/>
              </a:moveTo>
              <a:lnTo>
                <a:pt x="1076658" y="277640"/>
              </a:lnTo>
              <a:lnTo>
                <a:pt x="0" y="277640"/>
              </a:lnTo>
              <a:lnTo>
                <a:pt x="0" y="310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8550C-C56E-41A7-9258-C4739B9AF5B3}">
      <dsp:nvSpPr>
        <dsp:cNvPr id="0" name=""/>
        <dsp:cNvSpPr/>
      </dsp:nvSpPr>
      <dsp:spPr>
        <a:xfrm>
          <a:off x="6181409" y="2268716"/>
          <a:ext cx="5149263" cy="131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88"/>
              </a:lnTo>
              <a:lnTo>
                <a:pt x="5149263" y="99288"/>
              </a:lnTo>
              <a:lnTo>
                <a:pt x="5149263" y="131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B7C75-A139-4AEB-B238-0149574D3522}">
      <dsp:nvSpPr>
        <dsp:cNvPr id="0" name=""/>
        <dsp:cNvSpPr/>
      </dsp:nvSpPr>
      <dsp:spPr>
        <a:xfrm>
          <a:off x="8684520" y="3645103"/>
          <a:ext cx="514226" cy="1281781"/>
        </a:xfrm>
        <a:custGeom>
          <a:avLst/>
          <a:gdLst/>
          <a:ahLst/>
          <a:cxnLst/>
          <a:rect l="0" t="0" r="0" b="0"/>
          <a:pathLst>
            <a:path>
              <a:moveTo>
                <a:pt x="514226" y="0"/>
              </a:moveTo>
              <a:lnTo>
                <a:pt x="514226" y="1249108"/>
              </a:lnTo>
              <a:lnTo>
                <a:pt x="0" y="1249108"/>
              </a:lnTo>
              <a:lnTo>
                <a:pt x="0" y="1281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845EC-E80C-4D1D-B03B-29E09F7D11E6}">
      <dsp:nvSpPr>
        <dsp:cNvPr id="0" name=""/>
        <dsp:cNvSpPr/>
      </dsp:nvSpPr>
      <dsp:spPr>
        <a:xfrm>
          <a:off x="8018978" y="3014875"/>
          <a:ext cx="1179769" cy="138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27"/>
              </a:lnTo>
              <a:lnTo>
                <a:pt x="1179769" y="105727"/>
              </a:lnTo>
              <a:lnTo>
                <a:pt x="1179769" y="1384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EF43A-3F0F-4AFD-9770-5688E31B5E25}">
      <dsp:nvSpPr>
        <dsp:cNvPr id="0" name=""/>
        <dsp:cNvSpPr/>
      </dsp:nvSpPr>
      <dsp:spPr>
        <a:xfrm>
          <a:off x="7646769" y="3652675"/>
          <a:ext cx="589866" cy="1226086"/>
        </a:xfrm>
        <a:custGeom>
          <a:avLst/>
          <a:gdLst/>
          <a:ahLst/>
          <a:cxnLst/>
          <a:rect l="0" t="0" r="0" b="0"/>
          <a:pathLst>
            <a:path>
              <a:moveTo>
                <a:pt x="589866" y="0"/>
              </a:moveTo>
              <a:lnTo>
                <a:pt x="589866" y="1193413"/>
              </a:lnTo>
              <a:lnTo>
                <a:pt x="0" y="1193413"/>
              </a:lnTo>
              <a:lnTo>
                <a:pt x="0" y="12260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65914D-463F-4B36-BFC0-98B67C19ECBA}">
      <dsp:nvSpPr>
        <dsp:cNvPr id="0" name=""/>
        <dsp:cNvSpPr/>
      </dsp:nvSpPr>
      <dsp:spPr>
        <a:xfrm>
          <a:off x="8018978" y="3014875"/>
          <a:ext cx="217656" cy="137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32"/>
              </a:lnTo>
              <a:lnTo>
                <a:pt x="217656" y="104732"/>
              </a:lnTo>
              <a:lnTo>
                <a:pt x="217656" y="137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77317-9E11-43BD-884C-C3E7F7B30F79}">
      <dsp:nvSpPr>
        <dsp:cNvPr id="0" name=""/>
        <dsp:cNvSpPr/>
      </dsp:nvSpPr>
      <dsp:spPr>
        <a:xfrm>
          <a:off x="5618187" y="3611412"/>
          <a:ext cx="1397140" cy="2483263"/>
        </a:xfrm>
        <a:custGeom>
          <a:avLst/>
          <a:gdLst/>
          <a:ahLst/>
          <a:cxnLst/>
          <a:rect l="0" t="0" r="0" b="0"/>
          <a:pathLst>
            <a:path>
              <a:moveTo>
                <a:pt x="1397140" y="0"/>
              </a:moveTo>
              <a:lnTo>
                <a:pt x="1397140" y="2450589"/>
              </a:lnTo>
              <a:lnTo>
                <a:pt x="0" y="2450589"/>
              </a:lnTo>
              <a:lnTo>
                <a:pt x="0" y="2483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5D48-4A14-480E-8119-08441B5C6E3E}">
      <dsp:nvSpPr>
        <dsp:cNvPr id="0" name=""/>
        <dsp:cNvSpPr/>
      </dsp:nvSpPr>
      <dsp:spPr>
        <a:xfrm>
          <a:off x="7015328" y="3014875"/>
          <a:ext cx="1003650" cy="128806"/>
        </a:xfrm>
        <a:custGeom>
          <a:avLst/>
          <a:gdLst/>
          <a:ahLst/>
          <a:cxnLst/>
          <a:rect l="0" t="0" r="0" b="0"/>
          <a:pathLst>
            <a:path>
              <a:moveTo>
                <a:pt x="1003650" y="0"/>
              </a:moveTo>
              <a:lnTo>
                <a:pt x="1003650" y="96132"/>
              </a:lnTo>
              <a:lnTo>
                <a:pt x="0" y="96132"/>
              </a:lnTo>
              <a:lnTo>
                <a:pt x="0" y="1288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2261D-2F09-4F62-8A3D-91230B2E55CB}">
      <dsp:nvSpPr>
        <dsp:cNvPr id="0" name=""/>
        <dsp:cNvSpPr/>
      </dsp:nvSpPr>
      <dsp:spPr>
        <a:xfrm>
          <a:off x="6181409" y="2268716"/>
          <a:ext cx="1837568" cy="236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27"/>
              </a:lnTo>
              <a:lnTo>
                <a:pt x="1837568" y="203627"/>
              </a:lnTo>
              <a:lnTo>
                <a:pt x="1837568" y="236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4F8BB-85D5-4355-B506-6344709BA5CA}">
      <dsp:nvSpPr>
        <dsp:cNvPr id="0" name=""/>
        <dsp:cNvSpPr/>
      </dsp:nvSpPr>
      <dsp:spPr>
        <a:xfrm>
          <a:off x="5494705" y="4187665"/>
          <a:ext cx="286071" cy="205515"/>
        </a:xfrm>
        <a:custGeom>
          <a:avLst/>
          <a:gdLst/>
          <a:ahLst/>
          <a:cxnLst/>
          <a:rect l="0" t="0" r="0" b="0"/>
          <a:pathLst>
            <a:path>
              <a:moveTo>
                <a:pt x="286071" y="0"/>
              </a:moveTo>
              <a:lnTo>
                <a:pt x="286071" y="172841"/>
              </a:lnTo>
              <a:lnTo>
                <a:pt x="0" y="172841"/>
              </a:lnTo>
              <a:lnTo>
                <a:pt x="0" y="205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DD6A5-3A40-47FD-968A-014C535F5BE4}">
      <dsp:nvSpPr>
        <dsp:cNvPr id="0" name=""/>
        <dsp:cNvSpPr/>
      </dsp:nvSpPr>
      <dsp:spPr>
        <a:xfrm>
          <a:off x="5780777" y="2268716"/>
          <a:ext cx="400632" cy="1387153"/>
        </a:xfrm>
        <a:custGeom>
          <a:avLst/>
          <a:gdLst/>
          <a:ahLst/>
          <a:cxnLst/>
          <a:rect l="0" t="0" r="0" b="0"/>
          <a:pathLst>
            <a:path>
              <a:moveTo>
                <a:pt x="400632" y="0"/>
              </a:moveTo>
              <a:lnTo>
                <a:pt x="400632" y="1354480"/>
              </a:lnTo>
              <a:lnTo>
                <a:pt x="0" y="1354480"/>
              </a:lnTo>
              <a:lnTo>
                <a:pt x="0" y="13871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6D832-EE65-4A72-9222-AB3B20D50800}">
      <dsp:nvSpPr>
        <dsp:cNvPr id="0" name=""/>
        <dsp:cNvSpPr/>
      </dsp:nvSpPr>
      <dsp:spPr>
        <a:xfrm>
          <a:off x="4294786" y="3615707"/>
          <a:ext cx="617129" cy="1401052"/>
        </a:xfrm>
        <a:custGeom>
          <a:avLst/>
          <a:gdLst/>
          <a:ahLst/>
          <a:cxnLst/>
          <a:rect l="0" t="0" r="0" b="0"/>
          <a:pathLst>
            <a:path>
              <a:moveTo>
                <a:pt x="617129" y="0"/>
              </a:moveTo>
              <a:lnTo>
                <a:pt x="617129" y="1368379"/>
              </a:lnTo>
              <a:lnTo>
                <a:pt x="0" y="1368379"/>
              </a:lnTo>
              <a:lnTo>
                <a:pt x="0" y="14010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DD029-C540-4092-AC01-7E1BDD0E0BB2}">
      <dsp:nvSpPr>
        <dsp:cNvPr id="0" name=""/>
        <dsp:cNvSpPr/>
      </dsp:nvSpPr>
      <dsp:spPr>
        <a:xfrm>
          <a:off x="4911915" y="2268716"/>
          <a:ext cx="1269493" cy="853443"/>
        </a:xfrm>
        <a:custGeom>
          <a:avLst/>
          <a:gdLst/>
          <a:ahLst/>
          <a:cxnLst/>
          <a:rect l="0" t="0" r="0" b="0"/>
          <a:pathLst>
            <a:path>
              <a:moveTo>
                <a:pt x="1269493" y="0"/>
              </a:moveTo>
              <a:lnTo>
                <a:pt x="1269493" y="820770"/>
              </a:lnTo>
              <a:lnTo>
                <a:pt x="0" y="820770"/>
              </a:lnTo>
              <a:lnTo>
                <a:pt x="0" y="8534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45B5-EFF6-42A3-8DAD-5E15D9B3FB0E}">
      <dsp:nvSpPr>
        <dsp:cNvPr id="0" name=""/>
        <dsp:cNvSpPr/>
      </dsp:nvSpPr>
      <dsp:spPr>
        <a:xfrm>
          <a:off x="4058103" y="3290449"/>
          <a:ext cx="91440" cy="122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637"/>
              </a:lnTo>
              <a:lnTo>
                <a:pt x="56568" y="89637"/>
              </a:lnTo>
              <a:lnTo>
                <a:pt x="56568" y="1223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C4A22-3054-4B91-B07B-D55232306BE2}">
      <dsp:nvSpPr>
        <dsp:cNvPr id="0" name=""/>
        <dsp:cNvSpPr/>
      </dsp:nvSpPr>
      <dsp:spPr>
        <a:xfrm>
          <a:off x="4103823" y="2268716"/>
          <a:ext cx="2077585" cy="580481"/>
        </a:xfrm>
        <a:custGeom>
          <a:avLst/>
          <a:gdLst/>
          <a:ahLst/>
          <a:cxnLst/>
          <a:rect l="0" t="0" r="0" b="0"/>
          <a:pathLst>
            <a:path>
              <a:moveTo>
                <a:pt x="2077585" y="0"/>
              </a:moveTo>
              <a:lnTo>
                <a:pt x="2077585" y="547807"/>
              </a:lnTo>
              <a:lnTo>
                <a:pt x="0" y="547807"/>
              </a:lnTo>
              <a:lnTo>
                <a:pt x="0" y="5804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EF390-2E96-40EF-A0B6-B2F8C49F12B8}">
      <dsp:nvSpPr>
        <dsp:cNvPr id="0" name=""/>
        <dsp:cNvSpPr/>
      </dsp:nvSpPr>
      <dsp:spPr>
        <a:xfrm>
          <a:off x="2224600" y="3074292"/>
          <a:ext cx="9089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5154"/>
              </a:lnTo>
              <a:lnTo>
                <a:pt x="908924" y="55154"/>
              </a:lnTo>
              <a:lnTo>
                <a:pt x="908924" y="87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32B72-03BB-4294-999B-7553A3C10594}">
      <dsp:nvSpPr>
        <dsp:cNvPr id="0" name=""/>
        <dsp:cNvSpPr/>
      </dsp:nvSpPr>
      <dsp:spPr>
        <a:xfrm>
          <a:off x="3004055" y="5100650"/>
          <a:ext cx="91440" cy="755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2760"/>
              </a:lnTo>
              <a:lnTo>
                <a:pt x="57595" y="722760"/>
              </a:lnTo>
              <a:lnTo>
                <a:pt x="57595" y="755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62627-451E-43E2-9F84-5B393444FB1B}">
      <dsp:nvSpPr>
        <dsp:cNvPr id="0" name=""/>
        <dsp:cNvSpPr/>
      </dsp:nvSpPr>
      <dsp:spPr>
        <a:xfrm>
          <a:off x="2728021" y="4100601"/>
          <a:ext cx="321754" cy="517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715"/>
              </a:lnTo>
              <a:lnTo>
                <a:pt x="321754" y="484715"/>
              </a:lnTo>
              <a:lnTo>
                <a:pt x="321754" y="517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3020A-7086-47E3-8BA9-98C0DCCE4A68}">
      <dsp:nvSpPr>
        <dsp:cNvPr id="0" name=""/>
        <dsp:cNvSpPr/>
      </dsp:nvSpPr>
      <dsp:spPr>
        <a:xfrm>
          <a:off x="1980430" y="5006073"/>
          <a:ext cx="114414" cy="605101"/>
        </a:xfrm>
        <a:custGeom>
          <a:avLst/>
          <a:gdLst/>
          <a:ahLst/>
          <a:cxnLst/>
          <a:rect l="0" t="0" r="0" b="0"/>
          <a:pathLst>
            <a:path>
              <a:moveTo>
                <a:pt x="114414" y="0"/>
              </a:moveTo>
              <a:lnTo>
                <a:pt x="114414" y="572427"/>
              </a:lnTo>
              <a:lnTo>
                <a:pt x="0" y="572427"/>
              </a:lnTo>
              <a:lnTo>
                <a:pt x="0" y="605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985E8-E99F-4C88-92B7-398168941792}">
      <dsp:nvSpPr>
        <dsp:cNvPr id="0" name=""/>
        <dsp:cNvSpPr/>
      </dsp:nvSpPr>
      <dsp:spPr>
        <a:xfrm>
          <a:off x="2094845" y="4100601"/>
          <a:ext cx="633175" cy="407118"/>
        </a:xfrm>
        <a:custGeom>
          <a:avLst/>
          <a:gdLst/>
          <a:ahLst/>
          <a:cxnLst/>
          <a:rect l="0" t="0" r="0" b="0"/>
          <a:pathLst>
            <a:path>
              <a:moveTo>
                <a:pt x="633175" y="0"/>
              </a:moveTo>
              <a:lnTo>
                <a:pt x="633175" y="374445"/>
              </a:lnTo>
              <a:lnTo>
                <a:pt x="0" y="374445"/>
              </a:lnTo>
              <a:lnTo>
                <a:pt x="0" y="407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EEA66-6D2C-464F-A3B4-CF02562DE61C}">
      <dsp:nvSpPr>
        <dsp:cNvPr id="0" name=""/>
        <dsp:cNvSpPr/>
      </dsp:nvSpPr>
      <dsp:spPr>
        <a:xfrm>
          <a:off x="2224600" y="3120012"/>
          <a:ext cx="503420" cy="57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346"/>
              </a:lnTo>
              <a:lnTo>
                <a:pt x="503420" y="545346"/>
              </a:lnTo>
              <a:lnTo>
                <a:pt x="503420" y="578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B4398-29CE-4D92-9B28-24245297FF2A}">
      <dsp:nvSpPr>
        <dsp:cNvPr id="0" name=""/>
        <dsp:cNvSpPr/>
      </dsp:nvSpPr>
      <dsp:spPr>
        <a:xfrm>
          <a:off x="866389" y="3726986"/>
          <a:ext cx="619390" cy="1797518"/>
        </a:xfrm>
        <a:custGeom>
          <a:avLst/>
          <a:gdLst/>
          <a:ahLst/>
          <a:cxnLst/>
          <a:rect l="0" t="0" r="0" b="0"/>
          <a:pathLst>
            <a:path>
              <a:moveTo>
                <a:pt x="619390" y="0"/>
              </a:moveTo>
              <a:lnTo>
                <a:pt x="619390" y="1764845"/>
              </a:lnTo>
              <a:lnTo>
                <a:pt x="0" y="1764845"/>
              </a:lnTo>
              <a:lnTo>
                <a:pt x="0" y="1797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BD2FD-DA1F-4354-9C37-A8CBF68A6D74}">
      <dsp:nvSpPr>
        <dsp:cNvPr id="0" name=""/>
        <dsp:cNvSpPr/>
      </dsp:nvSpPr>
      <dsp:spPr>
        <a:xfrm>
          <a:off x="1485779" y="3120012"/>
          <a:ext cx="738821" cy="150848"/>
        </a:xfrm>
        <a:custGeom>
          <a:avLst/>
          <a:gdLst/>
          <a:ahLst/>
          <a:cxnLst/>
          <a:rect l="0" t="0" r="0" b="0"/>
          <a:pathLst>
            <a:path>
              <a:moveTo>
                <a:pt x="738821" y="0"/>
              </a:moveTo>
              <a:lnTo>
                <a:pt x="738821" y="118175"/>
              </a:lnTo>
              <a:lnTo>
                <a:pt x="0" y="118175"/>
              </a:lnTo>
              <a:lnTo>
                <a:pt x="0" y="15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91FF-E16F-414F-8243-101EAB6775A4}">
      <dsp:nvSpPr>
        <dsp:cNvPr id="0" name=""/>
        <dsp:cNvSpPr/>
      </dsp:nvSpPr>
      <dsp:spPr>
        <a:xfrm>
          <a:off x="2224600" y="2268716"/>
          <a:ext cx="3956809" cy="433709"/>
        </a:xfrm>
        <a:custGeom>
          <a:avLst/>
          <a:gdLst/>
          <a:ahLst/>
          <a:cxnLst/>
          <a:rect l="0" t="0" r="0" b="0"/>
          <a:pathLst>
            <a:path>
              <a:moveTo>
                <a:pt x="3956809" y="0"/>
              </a:moveTo>
              <a:lnTo>
                <a:pt x="3956809" y="401036"/>
              </a:lnTo>
              <a:lnTo>
                <a:pt x="0" y="401036"/>
              </a:lnTo>
              <a:lnTo>
                <a:pt x="0" y="433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9AA86-4A4D-4FC7-8921-EBCFFA049B74}">
      <dsp:nvSpPr>
        <dsp:cNvPr id="0" name=""/>
        <dsp:cNvSpPr/>
      </dsp:nvSpPr>
      <dsp:spPr>
        <a:xfrm>
          <a:off x="477860" y="3010222"/>
          <a:ext cx="91440" cy="7701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7474"/>
              </a:lnTo>
              <a:lnTo>
                <a:pt x="93806" y="737474"/>
              </a:lnTo>
              <a:lnTo>
                <a:pt x="93806" y="7701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94E91-F95E-4B1B-9F8E-73300224529D}">
      <dsp:nvSpPr>
        <dsp:cNvPr id="0" name=""/>
        <dsp:cNvSpPr/>
      </dsp:nvSpPr>
      <dsp:spPr>
        <a:xfrm>
          <a:off x="523580" y="2268716"/>
          <a:ext cx="5657829" cy="302049"/>
        </a:xfrm>
        <a:custGeom>
          <a:avLst/>
          <a:gdLst/>
          <a:ahLst/>
          <a:cxnLst/>
          <a:rect l="0" t="0" r="0" b="0"/>
          <a:pathLst>
            <a:path>
              <a:moveTo>
                <a:pt x="5657829" y="0"/>
              </a:moveTo>
              <a:lnTo>
                <a:pt x="5657829" y="269376"/>
              </a:lnTo>
              <a:lnTo>
                <a:pt x="0" y="269376"/>
              </a:lnTo>
              <a:lnTo>
                <a:pt x="0" y="3020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6180D-984F-4281-8980-25C52F9CFC38}">
      <dsp:nvSpPr>
        <dsp:cNvPr id="0" name=""/>
        <dsp:cNvSpPr/>
      </dsp:nvSpPr>
      <dsp:spPr>
        <a:xfrm>
          <a:off x="5426589" y="1872004"/>
          <a:ext cx="1509640" cy="3967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A72412-CB4F-4FDD-85C9-E1CBF0A08870}">
      <dsp:nvSpPr>
        <dsp:cNvPr id="0" name=""/>
        <dsp:cNvSpPr/>
      </dsp:nvSpPr>
      <dsp:spPr>
        <a:xfrm>
          <a:off x="5465778" y="1909233"/>
          <a:ext cx="1509640" cy="3967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Parancsnok</a:t>
          </a:r>
        </a:p>
      </dsp:txBody>
      <dsp:txXfrm>
        <a:off x="5477397" y="1920852"/>
        <a:ext cx="1486402" cy="373474"/>
      </dsp:txXfrm>
    </dsp:sp>
    <dsp:sp modelId="{E553CA94-8AF4-467D-9C7C-9A1F04CC2069}">
      <dsp:nvSpPr>
        <dsp:cNvPr id="0" name=""/>
        <dsp:cNvSpPr/>
      </dsp:nvSpPr>
      <dsp:spPr>
        <a:xfrm>
          <a:off x="243328" y="2570766"/>
          <a:ext cx="560504" cy="4394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911D81-B631-4E15-A234-B4DC6DDD6B09}">
      <dsp:nvSpPr>
        <dsp:cNvPr id="0" name=""/>
        <dsp:cNvSpPr/>
      </dsp:nvSpPr>
      <dsp:spPr>
        <a:xfrm>
          <a:off x="282516" y="2607995"/>
          <a:ext cx="560504" cy="439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vezetői közvetlen</a:t>
          </a:r>
        </a:p>
      </dsp:txBody>
      <dsp:txXfrm>
        <a:off x="295387" y="2620866"/>
        <a:ext cx="534762" cy="413713"/>
      </dsp:txXfrm>
    </dsp:sp>
    <dsp:sp modelId="{F964373D-0E0B-4779-AD1F-8F65F0099B13}">
      <dsp:nvSpPr>
        <dsp:cNvPr id="0" name=""/>
        <dsp:cNvSpPr/>
      </dsp:nvSpPr>
      <dsp:spPr>
        <a:xfrm>
          <a:off x="23089" y="3780369"/>
          <a:ext cx="1097155" cy="14721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4C7E92-0483-48FF-920E-52DC7462505F}">
      <dsp:nvSpPr>
        <dsp:cNvPr id="0" name=""/>
        <dsp:cNvSpPr/>
      </dsp:nvSpPr>
      <dsp:spPr>
        <a:xfrm>
          <a:off x="62277" y="3817598"/>
          <a:ext cx="1097155" cy="1472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1.jogtanácsos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2.belső ellenőr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3.tűz-és munkavédelmi 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4.munkavédelmi segédelőadó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5.szakpszichológus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6.pszichológus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7.börtönlelkész</a:t>
          </a:r>
        </a:p>
      </dsp:txBody>
      <dsp:txXfrm>
        <a:off x="94412" y="3849733"/>
        <a:ext cx="1032885" cy="1407882"/>
      </dsp:txXfrm>
    </dsp:sp>
    <dsp:sp modelId="{42619517-DE62-4021-AD76-A5DFCCB50527}">
      <dsp:nvSpPr>
        <dsp:cNvPr id="0" name=""/>
        <dsp:cNvSpPr/>
      </dsp:nvSpPr>
      <dsp:spPr>
        <a:xfrm>
          <a:off x="1904880" y="2702426"/>
          <a:ext cx="639441" cy="4175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DCB77-A4D9-4B9F-9945-802BB5B54AE6}">
      <dsp:nvSpPr>
        <dsp:cNvPr id="0" name=""/>
        <dsp:cNvSpPr/>
      </dsp:nvSpPr>
      <dsp:spPr>
        <a:xfrm>
          <a:off x="1944068" y="2739655"/>
          <a:ext cx="639441" cy="417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gazdasági  vezető</a:t>
          </a:r>
        </a:p>
      </dsp:txBody>
      <dsp:txXfrm>
        <a:off x="1956299" y="2751886"/>
        <a:ext cx="614979" cy="393123"/>
      </dsp:txXfrm>
    </dsp:sp>
    <dsp:sp modelId="{48B9C557-9FC3-45F5-BCDA-B46A40C554B9}">
      <dsp:nvSpPr>
        <dsp:cNvPr id="0" name=""/>
        <dsp:cNvSpPr/>
      </dsp:nvSpPr>
      <dsp:spPr>
        <a:xfrm>
          <a:off x="1076728" y="3270861"/>
          <a:ext cx="818102" cy="4561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AE2E77-9835-4F6E-B4DF-42296784CCA6}">
      <dsp:nvSpPr>
        <dsp:cNvPr id="0" name=""/>
        <dsp:cNvSpPr/>
      </dsp:nvSpPr>
      <dsp:spPr>
        <a:xfrm>
          <a:off x="1115916" y="3308090"/>
          <a:ext cx="818102" cy="456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osztályvezető-helyettes (letétkezelő)</a:t>
          </a:r>
        </a:p>
      </dsp:txBody>
      <dsp:txXfrm>
        <a:off x="1129275" y="3321449"/>
        <a:ext cx="791384" cy="429407"/>
      </dsp:txXfrm>
    </dsp:sp>
    <dsp:sp modelId="{3D418DAB-E634-45F8-88BA-7B9C886B83EE}">
      <dsp:nvSpPr>
        <dsp:cNvPr id="0" name=""/>
        <dsp:cNvSpPr/>
      </dsp:nvSpPr>
      <dsp:spPr>
        <a:xfrm>
          <a:off x="441482" y="5524505"/>
          <a:ext cx="849813" cy="9376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BD3078-0E32-464C-8431-96C0A86525A7}">
      <dsp:nvSpPr>
        <dsp:cNvPr id="0" name=""/>
        <dsp:cNvSpPr/>
      </dsp:nvSpPr>
      <dsp:spPr>
        <a:xfrm>
          <a:off x="480671" y="5561734"/>
          <a:ext cx="849813" cy="937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csoportvezető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segédelőadók</a:t>
          </a:r>
        </a:p>
      </dsp:txBody>
      <dsp:txXfrm>
        <a:off x="505561" y="5586624"/>
        <a:ext cx="800033" cy="887905"/>
      </dsp:txXfrm>
    </dsp:sp>
    <dsp:sp modelId="{8F684B8E-2AA2-46E3-9241-8392C20103F0}">
      <dsp:nvSpPr>
        <dsp:cNvPr id="0" name=""/>
        <dsp:cNvSpPr/>
      </dsp:nvSpPr>
      <dsp:spPr>
        <a:xfrm>
          <a:off x="2312758" y="3698032"/>
          <a:ext cx="830524" cy="40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AF1B4D-F686-413D-A4A7-C92339036A92}">
      <dsp:nvSpPr>
        <dsp:cNvPr id="0" name=""/>
        <dsp:cNvSpPr/>
      </dsp:nvSpPr>
      <dsp:spPr>
        <a:xfrm>
          <a:off x="2351947" y="3735261"/>
          <a:ext cx="830524" cy="4025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osztályvezető-helyettes (foglalkoztatási)</a:t>
          </a:r>
        </a:p>
      </dsp:txBody>
      <dsp:txXfrm>
        <a:off x="2363738" y="3747052"/>
        <a:ext cx="806942" cy="378987"/>
      </dsp:txXfrm>
    </dsp:sp>
    <dsp:sp modelId="{A4FB44AF-65B5-46D7-9BC1-44C738E481CF}">
      <dsp:nvSpPr>
        <dsp:cNvPr id="0" name=""/>
        <dsp:cNvSpPr/>
      </dsp:nvSpPr>
      <dsp:spPr>
        <a:xfrm>
          <a:off x="1720573" y="4507720"/>
          <a:ext cx="748543" cy="4983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D6067D-5DD9-4622-AF92-8B5BC66452EA}">
      <dsp:nvSpPr>
        <dsp:cNvPr id="0" name=""/>
        <dsp:cNvSpPr/>
      </dsp:nvSpPr>
      <dsp:spPr>
        <a:xfrm>
          <a:off x="1759761" y="4544949"/>
          <a:ext cx="748543" cy="4983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csoportvezető</a:t>
          </a:r>
          <a:endParaRPr lang="hu-HU" sz="500" kern="1200"/>
        </a:p>
      </dsp:txBody>
      <dsp:txXfrm>
        <a:off x="1774357" y="4559545"/>
        <a:ext cx="719351" cy="469161"/>
      </dsp:txXfrm>
    </dsp:sp>
    <dsp:sp modelId="{CAC06DE0-9A95-47C2-B1A5-EB46626A3909}">
      <dsp:nvSpPr>
        <dsp:cNvPr id="0" name=""/>
        <dsp:cNvSpPr/>
      </dsp:nvSpPr>
      <dsp:spPr>
        <a:xfrm>
          <a:off x="1527444" y="5611174"/>
          <a:ext cx="905973" cy="1905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73A22-1366-4B8C-9071-D154CAC46A33}">
      <dsp:nvSpPr>
        <dsp:cNvPr id="0" name=""/>
        <dsp:cNvSpPr/>
      </dsp:nvSpPr>
      <dsp:spPr>
        <a:xfrm>
          <a:off x="1566632" y="5648403"/>
          <a:ext cx="905973" cy="19058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műhelyvezető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mosodavezető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3.raktárvezető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főelőadó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5.foglalkoztatási segédelőadók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 raktárosok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7. foglalkoztatási 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8. kazánkezelők</a:t>
          </a:r>
        </a:p>
      </dsp:txBody>
      <dsp:txXfrm>
        <a:off x="1593167" y="5674938"/>
        <a:ext cx="852903" cy="1852775"/>
      </dsp:txXfrm>
    </dsp:sp>
    <dsp:sp modelId="{3DCF00AD-5092-4082-B8A6-D0096E95B7A4}">
      <dsp:nvSpPr>
        <dsp:cNvPr id="0" name=""/>
        <dsp:cNvSpPr/>
      </dsp:nvSpPr>
      <dsp:spPr>
        <a:xfrm>
          <a:off x="2623299" y="4617990"/>
          <a:ext cx="852952" cy="4826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57971-AC04-4C22-AE60-2DC6E4735740}">
      <dsp:nvSpPr>
        <dsp:cNvPr id="0" name=""/>
        <dsp:cNvSpPr/>
      </dsp:nvSpPr>
      <dsp:spPr>
        <a:xfrm>
          <a:off x="2662487" y="4655219"/>
          <a:ext cx="852952" cy="4826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csoportvezető</a:t>
          </a:r>
        </a:p>
      </dsp:txBody>
      <dsp:txXfrm>
        <a:off x="2676624" y="4669356"/>
        <a:ext cx="824678" cy="454386"/>
      </dsp:txXfrm>
    </dsp:sp>
    <dsp:sp modelId="{87D0A7CF-F6F2-4510-A07B-DB920388A7FC}">
      <dsp:nvSpPr>
        <dsp:cNvPr id="0" name=""/>
        <dsp:cNvSpPr/>
      </dsp:nvSpPr>
      <dsp:spPr>
        <a:xfrm>
          <a:off x="2650788" y="5856083"/>
          <a:ext cx="821724" cy="14517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743EC-5346-4F41-9918-EBE4A2C20F1A}">
      <dsp:nvSpPr>
        <dsp:cNvPr id="0" name=""/>
        <dsp:cNvSpPr/>
      </dsp:nvSpPr>
      <dsp:spPr>
        <a:xfrm>
          <a:off x="2689976" y="5893312"/>
          <a:ext cx="821724" cy="1451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élelmezésvezető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gépjármű előadó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főelőadó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foglalkoztatási segédelőadók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500" kern="1200"/>
        </a:p>
      </dsp:txBody>
      <dsp:txXfrm>
        <a:off x="2714043" y="5917379"/>
        <a:ext cx="773590" cy="1403613"/>
      </dsp:txXfrm>
    </dsp:sp>
    <dsp:sp modelId="{F7235A74-5340-4D19-AD8D-CBFD4FA7E5F1}">
      <dsp:nvSpPr>
        <dsp:cNvPr id="0" name=""/>
        <dsp:cNvSpPr/>
      </dsp:nvSpPr>
      <dsp:spPr>
        <a:xfrm>
          <a:off x="2840456" y="3162120"/>
          <a:ext cx="586138" cy="403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CB080A-9066-4BA6-A584-BE7D6A679144}">
      <dsp:nvSpPr>
        <dsp:cNvPr id="0" name=""/>
        <dsp:cNvSpPr/>
      </dsp:nvSpPr>
      <dsp:spPr>
        <a:xfrm>
          <a:off x="2879644" y="3199349"/>
          <a:ext cx="586138" cy="4032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kiemelt főelőadó</a:t>
          </a:r>
        </a:p>
      </dsp:txBody>
      <dsp:txXfrm>
        <a:off x="2891454" y="3211159"/>
        <a:ext cx="562518" cy="379594"/>
      </dsp:txXfrm>
    </dsp:sp>
    <dsp:sp modelId="{0B56B554-43AC-4922-B238-D1362C3D47C5}">
      <dsp:nvSpPr>
        <dsp:cNvPr id="0" name=""/>
        <dsp:cNvSpPr/>
      </dsp:nvSpPr>
      <dsp:spPr>
        <a:xfrm>
          <a:off x="3709035" y="2849197"/>
          <a:ext cx="789576" cy="4412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0D170-1F68-4D0B-A3D1-10D2931B3812}">
      <dsp:nvSpPr>
        <dsp:cNvPr id="0" name=""/>
        <dsp:cNvSpPr/>
      </dsp:nvSpPr>
      <dsp:spPr>
        <a:xfrm>
          <a:off x="3748223" y="2886426"/>
          <a:ext cx="789576" cy="4412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informatikai osztály</a:t>
          </a:r>
        </a:p>
      </dsp:txBody>
      <dsp:txXfrm>
        <a:off x="3761147" y="2899350"/>
        <a:ext cx="763728" cy="415403"/>
      </dsp:txXfrm>
    </dsp:sp>
    <dsp:sp modelId="{D5A25AB4-6FB9-467F-8140-91C37C6ADA99}">
      <dsp:nvSpPr>
        <dsp:cNvPr id="0" name=""/>
        <dsp:cNvSpPr/>
      </dsp:nvSpPr>
      <dsp:spPr>
        <a:xfrm>
          <a:off x="3747657" y="3412761"/>
          <a:ext cx="734030" cy="14096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4AFC6-9D83-4E2C-92F5-C854F2187AD1}">
      <dsp:nvSpPr>
        <dsp:cNvPr id="0" name=""/>
        <dsp:cNvSpPr/>
      </dsp:nvSpPr>
      <dsp:spPr>
        <a:xfrm>
          <a:off x="3786845" y="3449990"/>
          <a:ext cx="734030" cy="1409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főelőadók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segédelőadó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 főfelügyelő (bizt.tech.)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 biztonság-technikusok</a:t>
          </a:r>
        </a:p>
      </dsp:txBody>
      <dsp:txXfrm>
        <a:off x="3808344" y="3471489"/>
        <a:ext cx="691032" cy="1366622"/>
      </dsp:txXfrm>
    </dsp:sp>
    <dsp:sp modelId="{3C14E88C-145D-4ABC-9112-491EC01AA956}">
      <dsp:nvSpPr>
        <dsp:cNvPr id="0" name=""/>
        <dsp:cNvSpPr/>
      </dsp:nvSpPr>
      <dsp:spPr>
        <a:xfrm>
          <a:off x="4604083" y="3122160"/>
          <a:ext cx="615665" cy="4935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14089D-B459-4D4C-A68F-EE81A2DBC3F4}">
      <dsp:nvSpPr>
        <dsp:cNvPr id="0" name=""/>
        <dsp:cNvSpPr/>
      </dsp:nvSpPr>
      <dsp:spPr>
        <a:xfrm>
          <a:off x="4643271" y="3159389"/>
          <a:ext cx="615665" cy="4935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jogi és titkársági osztály</a:t>
          </a:r>
        </a:p>
      </dsp:txBody>
      <dsp:txXfrm>
        <a:off x="4657726" y="3173844"/>
        <a:ext cx="586755" cy="464636"/>
      </dsp:txXfrm>
    </dsp:sp>
    <dsp:sp modelId="{5A0AAFAE-A608-40F5-9796-1AF4A730DB6B}">
      <dsp:nvSpPr>
        <dsp:cNvPr id="0" name=""/>
        <dsp:cNvSpPr/>
      </dsp:nvSpPr>
      <dsp:spPr>
        <a:xfrm>
          <a:off x="3923403" y="5016759"/>
          <a:ext cx="742766" cy="9102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D96D04-7CB2-40F7-8AE2-AED155FFEB1B}">
      <dsp:nvSpPr>
        <dsp:cNvPr id="0" name=""/>
        <dsp:cNvSpPr/>
      </dsp:nvSpPr>
      <dsp:spPr>
        <a:xfrm>
          <a:off x="3962591" y="5053988"/>
          <a:ext cx="742766" cy="910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 .fegyelmi- és nyomozótsizt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segédelőadók</a:t>
          </a:r>
        </a:p>
      </dsp:txBody>
      <dsp:txXfrm>
        <a:off x="3984346" y="5075743"/>
        <a:ext cx="699256" cy="866742"/>
      </dsp:txXfrm>
    </dsp:sp>
    <dsp:sp modelId="{9081D690-49AD-435A-8D4C-A07263375B65}">
      <dsp:nvSpPr>
        <dsp:cNvPr id="0" name=""/>
        <dsp:cNvSpPr/>
      </dsp:nvSpPr>
      <dsp:spPr>
        <a:xfrm>
          <a:off x="5365146" y="3655870"/>
          <a:ext cx="831261" cy="5317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19452-A791-493C-8FB6-541418152A52}">
      <dsp:nvSpPr>
        <dsp:cNvPr id="0" name=""/>
        <dsp:cNvSpPr/>
      </dsp:nvSpPr>
      <dsp:spPr>
        <a:xfrm>
          <a:off x="5404335" y="3693099"/>
          <a:ext cx="831261" cy="5317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személyügyi és szervezési osztály</a:t>
          </a:r>
        </a:p>
      </dsp:txBody>
      <dsp:txXfrm>
        <a:off x="5419911" y="3708675"/>
        <a:ext cx="800109" cy="500643"/>
      </dsp:txXfrm>
    </dsp:sp>
    <dsp:sp modelId="{414C9C77-5D18-472B-9651-936886FA0764}">
      <dsp:nvSpPr>
        <dsp:cNvPr id="0" name=""/>
        <dsp:cNvSpPr/>
      </dsp:nvSpPr>
      <dsp:spPr>
        <a:xfrm>
          <a:off x="5022446" y="4393180"/>
          <a:ext cx="944519" cy="1193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862D3-949F-405D-A4F6-22F939B59326}">
      <dsp:nvSpPr>
        <dsp:cNvPr id="0" name=""/>
        <dsp:cNvSpPr/>
      </dsp:nvSpPr>
      <dsp:spPr>
        <a:xfrm>
          <a:off x="5061634" y="4430409"/>
          <a:ext cx="944519" cy="1193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kiemelt főelóadó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főelőadók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ügykezelők</a:t>
          </a:r>
        </a:p>
      </dsp:txBody>
      <dsp:txXfrm>
        <a:off x="5089298" y="4458073"/>
        <a:ext cx="889191" cy="1138437"/>
      </dsp:txXfrm>
    </dsp:sp>
    <dsp:sp modelId="{9711140F-5887-4244-BC00-54D7FF6B36BC}">
      <dsp:nvSpPr>
        <dsp:cNvPr id="0" name=""/>
        <dsp:cNvSpPr/>
      </dsp:nvSpPr>
      <dsp:spPr>
        <a:xfrm>
          <a:off x="7580159" y="2505017"/>
          <a:ext cx="877637" cy="509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8DCDE-31D5-4129-8A59-DF697E3C072C}">
      <dsp:nvSpPr>
        <dsp:cNvPr id="0" name=""/>
        <dsp:cNvSpPr/>
      </dsp:nvSpPr>
      <dsp:spPr>
        <a:xfrm>
          <a:off x="7619348" y="2542246"/>
          <a:ext cx="877637" cy="509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parancsnok-helyettes (székhely)</a:t>
          </a:r>
        </a:p>
      </dsp:txBody>
      <dsp:txXfrm>
        <a:off x="7634281" y="2557179"/>
        <a:ext cx="847771" cy="479992"/>
      </dsp:txXfrm>
    </dsp:sp>
    <dsp:sp modelId="{800AD72F-0FD2-4A25-BD1A-1634120E88F9}">
      <dsp:nvSpPr>
        <dsp:cNvPr id="0" name=""/>
        <dsp:cNvSpPr/>
      </dsp:nvSpPr>
      <dsp:spPr>
        <a:xfrm>
          <a:off x="6689775" y="3143682"/>
          <a:ext cx="651104" cy="467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C3EA7-C448-485C-815C-D7B073C0BE11}">
      <dsp:nvSpPr>
        <dsp:cNvPr id="0" name=""/>
        <dsp:cNvSpPr/>
      </dsp:nvSpPr>
      <dsp:spPr>
        <a:xfrm>
          <a:off x="6728964" y="3180911"/>
          <a:ext cx="651104" cy="467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biztonsági osztály</a:t>
          </a:r>
        </a:p>
      </dsp:txBody>
      <dsp:txXfrm>
        <a:off x="6742663" y="3194610"/>
        <a:ext cx="623706" cy="440332"/>
      </dsp:txXfrm>
    </dsp:sp>
    <dsp:sp modelId="{47EEA56A-7935-4EAE-A92C-C65525E1883B}">
      <dsp:nvSpPr>
        <dsp:cNvPr id="0" name=""/>
        <dsp:cNvSpPr/>
      </dsp:nvSpPr>
      <dsp:spPr>
        <a:xfrm>
          <a:off x="4966428" y="6094676"/>
          <a:ext cx="1303517" cy="1409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D890F-2410-4D90-8628-D643E6BBB530}">
      <dsp:nvSpPr>
        <dsp:cNvPr id="0" name=""/>
        <dsp:cNvSpPr/>
      </dsp:nvSpPr>
      <dsp:spPr>
        <a:xfrm>
          <a:off x="5005616" y="6131905"/>
          <a:ext cx="1303517" cy="1409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osztályvezető-helyettes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biztonsági tisztek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biztonsági főfelügyelők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 biztonsági 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 biztonsági segédelőadók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7. gépjárművezetők</a:t>
          </a:r>
        </a:p>
      </dsp:txBody>
      <dsp:txXfrm>
        <a:off x="5043795" y="6170084"/>
        <a:ext cx="1227159" cy="1333448"/>
      </dsp:txXfrm>
    </dsp:sp>
    <dsp:sp modelId="{7A681760-4C7C-48B5-8BC0-C8E7B76EAC34}">
      <dsp:nvSpPr>
        <dsp:cNvPr id="0" name=""/>
        <dsp:cNvSpPr/>
      </dsp:nvSpPr>
      <dsp:spPr>
        <a:xfrm>
          <a:off x="7910687" y="3152282"/>
          <a:ext cx="651894" cy="500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18C4A-0C87-4B89-BBB3-740452FD13E3}">
      <dsp:nvSpPr>
        <dsp:cNvPr id="0" name=""/>
        <dsp:cNvSpPr/>
      </dsp:nvSpPr>
      <dsp:spPr>
        <a:xfrm>
          <a:off x="7949876" y="3189511"/>
          <a:ext cx="651894" cy="500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büntetés-végrehajtási osztály</a:t>
          </a:r>
        </a:p>
      </dsp:txBody>
      <dsp:txXfrm>
        <a:off x="7964532" y="3204167"/>
        <a:ext cx="622582" cy="471081"/>
      </dsp:txXfrm>
    </dsp:sp>
    <dsp:sp modelId="{CE947D82-4AE9-4F17-9B64-4F378B2B25D8}">
      <dsp:nvSpPr>
        <dsp:cNvPr id="0" name=""/>
        <dsp:cNvSpPr/>
      </dsp:nvSpPr>
      <dsp:spPr>
        <a:xfrm>
          <a:off x="7143285" y="4878762"/>
          <a:ext cx="1006967" cy="29432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561303-C643-49A5-924E-7B81D07DABE1}">
      <dsp:nvSpPr>
        <dsp:cNvPr id="0" name=""/>
        <dsp:cNvSpPr/>
      </dsp:nvSpPr>
      <dsp:spPr>
        <a:xfrm>
          <a:off x="7182473" y="4915991"/>
          <a:ext cx="1006967" cy="2943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osztályvezető-helyettes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vezető reintegrációs tiszt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bny. csoportvezetők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 reintegrációs tisztek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  szociális segédelőadók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7. körlet-főfelügyelők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8. 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9. segédelőadók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10. körletfelügyelők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11. pártfogó felügyelők</a:t>
          </a:r>
        </a:p>
      </dsp:txBody>
      <dsp:txXfrm>
        <a:off x="7211966" y="4945484"/>
        <a:ext cx="947981" cy="2884235"/>
      </dsp:txXfrm>
    </dsp:sp>
    <dsp:sp modelId="{F28B286F-104D-4634-B75D-7794D276A044}">
      <dsp:nvSpPr>
        <dsp:cNvPr id="0" name=""/>
        <dsp:cNvSpPr/>
      </dsp:nvSpPr>
      <dsp:spPr>
        <a:xfrm>
          <a:off x="8815526" y="3153276"/>
          <a:ext cx="766443" cy="4918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27E917-0197-41F3-ACD8-7A246479135C}">
      <dsp:nvSpPr>
        <dsp:cNvPr id="0" name=""/>
        <dsp:cNvSpPr/>
      </dsp:nvSpPr>
      <dsp:spPr>
        <a:xfrm>
          <a:off x="8854714" y="3190505"/>
          <a:ext cx="766443" cy="4918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egészségügyi osztály</a:t>
          </a:r>
        </a:p>
      </dsp:txBody>
      <dsp:txXfrm>
        <a:off x="8869119" y="3204910"/>
        <a:ext cx="737633" cy="463016"/>
      </dsp:txXfrm>
    </dsp:sp>
    <dsp:sp modelId="{0B22435D-7EDB-422F-BA53-4B4B572DCF90}">
      <dsp:nvSpPr>
        <dsp:cNvPr id="0" name=""/>
        <dsp:cNvSpPr/>
      </dsp:nvSpPr>
      <dsp:spPr>
        <a:xfrm>
          <a:off x="8287060" y="4926885"/>
          <a:ext cx="794919" cy="1527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4B3D8F-F60B-4D05-9FAE-F861CE89F1A3}">
      <dsp:nvSpPr>
        <dsp:cNvPr id="0" name=""/>
        <dsp:cNvSpPr/>
      </dsp:nvSpPr>
      <dsp:spPr>
        <a:xfrm>
          <a:off x="8326249" y="4964114"/>
          <a:ext cx="794919" cy="1527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fogorvos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szakorvosok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főápoló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 szakápolók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 szakasszisztens</a:t>
          </a:r>
        </a:p>
      </dsp:txBody>
      <dsp:txXfrm>
        <a:off x="8349531" y="4987396"/>
        <a:ext cx="748355" cy="1480604"/>
      </dsp:txXfrm>
    </dsp:sp>
    <dsp:sp modelId="{010A5CD6-21E2-4046-8DCB-1E68AF708F78}">
      <dsp:nvSpPr>
        <dsp:cNvPr id="0" name=""/>
        <dsp:cNvSpPr/>
      </dsp:nvSpPr>
      <dsp:spPr>
        <a:xfrm>
          <a:off x="11003998" y="2400678"/>
          <a:ext cx="653347" cy="47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F5215D-A0FB-4FE4-9FBE-6B306BFF27EA}">
      <dsp:nvSpPr>
        <dsp:cNvPr id="0" name=""/>
        <dsp:cNvSpPr/>
      </dsp:nvSpPr>
      <dsp:spPr>
        <a:xfrm>
          <a:off x="11043187" y="2437907"/>
          <a:ext cx="653347" cy="47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parancsnok-helyettes (telephely)</a:t>
          </a:r>
        </a:p>
      </dsp:txBody>
      <dsp:txXfrm>
        <a:off x="11057154" y="2451874"/>
        <a:ext cx="625413" cy="448932"/>
      </dsp:txXfrm>
    </dsp:sp>
    <dsp:sp modelId="{FD3B6922-AB4B-42CD-AC55-D6DA80D8A08A}">
      <dsp:nvSpPr>
        <dsp:cNvPr id="0" name=""/>
        <dsp:cNvSpPr/>
      </dsp:nvSpPr>
      <dsp:spPr>
        <a:xfrm>
          <a:off x="9951741" y="3187858"/>
          <a:ext cx="604545" cy="473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8948DC-3589-4C0F-8D7C-7D8C2235CD00}">
      <dsp:nvSpPr>
        <dsp:cNvPr id="0" name=""/>
        <dsp:cNvSpPr/>
      </dsp:nvSpPr>
      <dsp:spPr>
        <a:xfrm>
          <a:off x="9990930" y="3225087"/>
          <a:ext cx="604545" cy="473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biztonsági osztály</a:t>
          </a:r>
        </a:p>
      </dsp:txBody>
      <dsp:txXfrm>
        <a:off x="10004800" y="3238957"/>
        <a:ext cx="576805" cy="445800"/>
      </dsp:txXfrm>
    </dsp:sp>
    <dsp:sp modelId="{95126A5E-2D20-49C8-B328-89D0A4919CF9}">
      <dsp:nvSpPr>
        <dsp:cNvPr id="0" name=""/>
        <dsp:cNvSpPr/>
      </dsp:nvSpPr>
      <dsp:spPr>
        <a:xfrm>
          <a:off x="9321091" y="5105340"/>
          <a:ext cx="1002834" cy="21286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6E521A-4314-45D6-80CD-9E9F78821DA7}">
      <dsp:nvSpPr>
        <dsp:cNvPr id="0" name=""/>
        <dsp:cNvSpPr/>
      </dsp:nvSpPr>
      <dsp:spPr>
        <a:xfrm>
          <a:off x="9360280" y="5142569"/>
          <a:ext cx="1002834" cy="2128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biztonsági tisztek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biztonsági főfelügyelők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kutyatelep-vezető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 biztonsági 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 gépjárművezetők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7. segédelőadók</a:t>
          </a:r>
        </a:p>
      </dsp:txBody>
      <dsp:txXfrm>
        <a:off x="9389652" y="5171941"/>
        <a:ext cx="944090" cy="2069925"/>
      </dsp:txXfrm>
    </dsp:sp>
    <dsp:sp modelId="{62B67998-A4B8-4E92-AC75-D2A142458FBA}">
      <dsp:nvSpPr>
        <dsp:cNvPr id="0" name=""/>
        <dsp:cNvSpPr/>
      </dsp:nvSpPr>
      <dsp:spPr>
        <a:xfrm>
          <a:off x="11078431" y="3151771"/>
          <a:ext cx="772315" cy="467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D34834-F1C0-4493-AE2E-CB5F437B94B0}">
      <dsp:nvSpPr>
        <dsp:cNvPr id="0" name=""/>
        <dsp:cNvSpPr/>
      </dsp:nvSpPr>
      <dsp:spPr>
        <a:xfrm>
          <a:off x="11117619" y="3189000"/>
          <a:ext cx="772315" cy="467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büntetés-végrehajtási osztály</a:t>
          </a:r>
        </a:p>
      </dsp:txBody>
      <dsp:txXfrm>
        <a:off x="11131323" y="3202704"/>
        <a:ext cx="744907" cy="440486"/>
      </dsp:txXfrm>
    </dsp:sp>
    <dsp:sp modelId="{F2FBC7D9-C3A8-4E8C-9E53-5843B0A2B79D}">
      <dsp:nvSpPr>
        <dsp:cNvPr id="0" name=""/>
        <dsp:cNvSpPr/>
      </dsp:nvSpPr>
      <dsp:spPr>
        <a:xfrm>
          <a:off x="10467262" y="4087375"/>
          <a:ext cx="958052" cy="1665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1065FE-1DE5-4F69-8B88-6795BE616029}">
      <dsp:nvSpPr>
        <dsp:cNvPr id="0" name=""/>
        <dsp:cNvSpPr/>
      </dsp:nvSpPr>
      <dsp:spPr>
        <a:xfrm>
          <a:off x="10506450" y="4124604"/>
          <a:ext cx="958052" cy="16652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vezető reintegrációs tiszt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3. reintegrációs tisztek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4. szociális segédelőadók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5. körlet-főfelügyelők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6. körlet felügyelők</a:t>
          </a:r>
        </a:p>
      </dsp:txBody>
      <dsp:txXfrm>
        <a:off x="10534510" y="4152664"/>
        <a:ext cx="901932" cy="1609172"/>
      </dsp:txXfrm>
    </dsp:sp>
    <dsp:sp modelId="{EAE12477-2256-4DAA-9A18-B0D5C8DFFE83}">
      <dsp:nvSpPr>
        <dsp:cNvPr id="0" name=""/>
        <dsp:cNvSpPr/>
      </dsp:nvSpPr>
      <dsp:spPr>
        <a:xfrm>
          <a:off x="12378803" y="2950734"/>
          <a:ext cx="741080" cy="5703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223F71-8281-4B90-9692-989759BAE104}">
      <dsp:nvSpPr>
        <dsp:cNvPr id="0" name=""/>
        <dsp:cNvSpPr/>
      </dsp:nvSpPr>
      <dsp:spPr>
        <a:xfrm>
          <a:off x="12417992" y="2987963"/>
          <a:ext cx="741080" cy="5703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egészségügyi osztály</a:t>
          </a:r>
        </a:p>
      </dsp:txBody>
      <dsp:txXfrm>
        <a:off x="12434697" y="3004668"/>
        <a:ext cx="707670" cy="536953"/>
      </dsp:txXfrm>
    </dsp:sp>
    <dsp:sp modelId="{BBE3E632-0C7A-4811-8024-BB7DDF24FFBE}">
      <dsp:nvSpPr>
        <dsp:cNvPr id="0" name=""/>
        <dsp:cNvSpPr/>
      </dsp:nvSpPr>
      <dsp:spPr>
        <a:xfrm>
          <a:off x="11715608" y="3795123"/>
          <a:ext cx="840251" cy="623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01B6D-4FD8-4BD1-96FD-C42431F9A3B0}">
      <dsp:nvSpPr>
        <dsp:cNvPr id="0" name=""/>
        <dsp:cNvSpPr/>
      </dsp:nvSpPr>
      <dsp:spPr>
        <a:xfrm>
          <a:off x="11754796" y="3832352"/>
          <a:ext cx="840251" cy="6235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1. osztályvezető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2. szakápolók</a:t>
          </a:r>
        </a:p>
      </dsp:txBody>
      <dsp:txXfrm>
        <a:off x="11773058" y="3850614"/>
        <a:ext cx="803727" cy="586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4F568D48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horvathne.szilvia</dc:creator>
  <cp:lastModifiedBy>valko.eszter</cp:lastModifiedBy>
  <cp:revision>3</cp:revision>
  <dcterms:created xsi:type="dcterms:W3CDTF">2020-06-10T08:16:00Z</dcterms:created>
  <dcterms:modified xsi:type="dcterms:W3CDTF">2020-06-10T08:18:00Z</dcterms:modified>
</cp:coreProperties>
</file>