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9"/>
        <w:gridCol w:w="3317"/>
        <w:gridCol w:w="1836"/>
        <w:gridCol w:w="2274"/>
        <w:gridCol w:w="2974"/>
      </w:tblGrid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00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 fogvatartottak birtokában tartható tárgyak fajtánként és mennyiségi szempontból történő meghatározása</w:t>
            </w:r>
          </w:p>
        </w:tc>
      </w:tr>
      <w:tr w:rsidR="008F5B3D" w:rsidRPr="0063364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       Tisztasági felszerelések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Tisztálkodási szerek és a tartásukra szolgáló eszközök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Szappan, folyékony </w:t>
            </w:r>
            <w:r w:rsidR="00864B40" w:rsidRPr="00633645">
              <w:rPr>
                <w:rFonts w:ascii="Times New Roman" w:eastAsia="Times New Roman" w:hAnsi="Times New Roman" w:cs="Times New Roman"/>
                <w:lang w:eastAsia="hu-HU"/>
              </w:rPr>
              <w:t>szappan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1000</w:t>
            </w:r>
            <w:r w:rsidR="008F5B3D"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 ml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Tusfürdő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  <w:r w:rsidR="008F5B3D"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64B4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Szappantartó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 xml:space="preserve"> 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Fésű-hajkefe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Testápoló 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BE1E57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BE1E57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Sampon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BE1E57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BE1E57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Hajbalzsam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BE1E57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BE1E57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Hintőpor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200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BE1E57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BE1E57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Fültisztító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200 db</w:t>
            </w:r>
            <w:r w:rsidR="008F5B3D"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BE1E57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Fürdőszivacs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Mosószerek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Folyékony vagy paszta mosószer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2000</w:t>
            </w:r>
            <w:r w:rsidR="00DC1C5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gr</w:t>
            </w:r>
            <w:r w:rsidR="00DC1C50" w:rsidRPr="00BE1E57">
              <w:rPr>
                <w:rFonts w:ascii="Times New Roman" w:eastAsia="Times New Roman" w:hAnsi="Times New Roman" w:cs="Times New Roman"/>
                <w:lang w:eastAsia="hu-HU"/>
              </w:rPr>
              <w:t>/ml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BE1E57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Mosószappan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250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Öblítő (folyékony)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  <w:r w:rsidR="008F5B3D"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Fogápolási eszközök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nem elektromos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Fogkrém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maximum 100 ml/db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Fogkefe tok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BE1E57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Szájvíz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alkoholmentes, nem üveges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Műfogsor tisztításához és rögzítéséhez szükséges eszközök</w:t>
            </w:r>
            <w:r w:rsidR="007D1617">
              <w:rPr>
                <w:rFonts w:ascii="Times New Roman" w:eastAsia="Times New Roman" w:hAnsi="Times New Roman" w:cs="Times New Roman"/>
                <w:lang w:eastAsia="hu-HU"/>
              </w:rPr>
              <w:t>, műfogsor tisztító tabletta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  <w:r w:rsidR="007D1617">
              <w:rPr>
                <w:rFonts w:ascii="Times New Roman" w:eastAsia="Times New Roman" w:hAnsi="Times New Roman" w:cs="Times New Roman"/>
                <w:lang w:eastAsia="hu-HU"/>
              </w:rPr>
              <w:t>/csomag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645" w:rsidRDefault="008F5B3D" w:rsidP="0063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Izzadást gátló szerek</w:t>
            </w:r>
          </w:p>
          <w:p w:rsidR="00633645" w:rsidRPr="00633645" w:rsidRDefault="00633645" w:rsidP="0063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Stift, vagy golyós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alkoholmentes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Körömápolási cikkek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Körömkefe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Körömcsipesz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reszelő nélküli, maximum 6 cm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Körömreszelő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csak papírreszelő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Ruha- és cipőápoló eszközök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Cipőpaszta vagy –krém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BE1E57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Cipőkefe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Ruhakefe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DC1C50" w:rsidP="00DC1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Cipőkanál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műanyag, maximum 15 cm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Borotválkozó felszerelés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Villanyborotva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külön engedéllyel, csak elemes (nem újratölthető)</w:t>
            </w:r>
          </w:p>
        </w:tc>
      </w:tr>
      <w:tr w:rsidR="008F5B3D" w:rsidRPr="00633645" w:rsidTr="00346020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Borotvahab (zselé, krém)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nem hajtógázos, sűrített levegővel töltött vagy pumpás, nem újratölthető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Borotvapamacs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  <w:r w:rsidR="00EA524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EA5248" w:rsidRPr="00942A2D">
              <w:rPr>
                <w:rFonts w:ascii="Times New Roman" w:eastAsia="Times New Roman" w:hAnsi="Times New Roman" w:cs="Times New Roman"/>
                <w:lang w:eastAsia="hu-HU"/>
              </w:rPr>
              <w:t>vagy fa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Eldobható borotva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Cserélhető fejes borotva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maximum 8 db cserélhető fejjel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Borotválkozás utáni arczselé (krém vagy szappan is)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nem üveges, alkoholmentes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64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Default="00633645" w:rsidP="0063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Női tisztasági csomag</w:t>
            </w:r>
          </w:p>
          <w:p w:rsidR="0063364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63364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Vatta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DC1C50" w:rsidP="00EC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Tampon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3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Egészségügyi betét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F5B3D" w:rsidRPr="00633645" w:rsidTr="00346020">
        <w:trPr>
          <w:trHeight w:val="9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Intim törlőkendő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80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férfiak részére is engedélyezett</w:t>
            </w:r>
            <w:r w:rsidR="00864B40" w:rsidRPr="00633645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 csak WC-be dobható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Tisztasági betét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F5B3D" w:rsidRPr="00633645" w:rsidTr="00346020">
        <w:trPr>
          <w:trHeight w:val="9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Női hajápolási eszközök, szépségápolási termékek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Hajszárító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külön engedéllyel (indokoltság esetén férfiaknak is), maximum 1200 W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Hajsütővas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külön engedéllyel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Hajcsavarók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25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Csipeszek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25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DC1C50" w:rsidP="00DC1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Hajháló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Zuhanysapka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 xml:space="preserve">férfiak részére is engedélyezett 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Hajformázó zselé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400 ml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fé</w:t>
            </w:r>
            <w:r w:rsidR="00864B40" w:rsidRPr="00BE1E57">
              <w:rPr>
                <w:rFonts w:ascii="Times New Roman" w:eastAsia="Times New Roman" w:hAnsi="Times New Roman" w:cs="Times New Roman"/>
                <w:lang w:eastAsia="hu-HU"/>
              </w:rPr>
              <w:t>rfiak részére is engedélyezett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Hajfesték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2 db 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külön engedéllyel, csak a festés idejére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Hajgumi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férfiak részére is engedélyezett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Tisztálkodási szerek, eszközök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Törölköző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8F5B3D" w:rsidP="004B5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 xml:space="preserve">maximum 70 x </w:t>
            </w:r>
            <w:r w:rsidR="004B514D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 xml:space="preserve"> cm méretű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Textilzsebkendő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Papír zsebkendő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200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WC-papír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EC295E" w:rsidRDefault="008F5B3D" w:rsidP="00B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8 </w:t>
            </w:r>
            <w:r w:rsidR="00EC295E" w:rsidRPr="00BE1E57">
              <w:rPr>
                <w:rFonts w:ascii="Times New Roman" w:eastAsia="Times New Roman" w:hAnsi="Times New Roman" w:cs="Times New Roman"/>
                <w:lang w:eastAsia="hu-HU"/>
              </w:rPr>
              <w:t>tekercs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7D1617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Ajakápoló mini-stift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Kézkrém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Arckrém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Mosogatószer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  <w:r w:rsidR="008F5B3D"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BE1E57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Mosogatószivacs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Szemetes-zsák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maximum 40L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Varrókészlet olló kivételével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Varrótű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készlet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maximum 5 db/ maximum5 cm hosszú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Cérna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3 orsó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Gyűszű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Gomb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F5B3D" w:rsidRPr="0063364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3645" w:rsidRDefault="00633645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3645" w:rsidRPr="00633645" w:rsidRDefault="00633645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2.       </w:t>
            </w: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Ruházati anyagok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9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Jogerősen elítéltek esetében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Póló (rövid ujjú)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egyszínű fehér; felirat, gallér, mintázat és zseb nélküli (</w:t>
            </w:r>
            <w:r w:rsidR="00864B40"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csak </w:t>
            </w: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sportoláshoz)</w:t>
            </w:r>
          </w:p>
        </w:tc>
      </w:tr>
      <w:tr w:rsidR="008F5B3D" w:rsidRPr="00633645" w:rsidTr="00346020">
        <w:trPr>
          <w:trHeight w:val="12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Utcai cipő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külön engedéllyel, egyszínű, fémmentes, zárt félcipő (a cipősarok magassága maximum 6 cm</w:t>
            </w: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="00DC1C50" w:rsidRPr="00BE1E57">
              <w:rPr>
                <w:rFonts w:ascii="Times New Roman" w:eastAsia="Times New Roman" w:hAnsi="Times New Roman" w:cs="Times New Roman"/>
                <w:lang w:eastAsia="hu-HU"/>
              </w:rPr>
              <w:t>, egyéb funkció nélküli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Sportcipő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DC1C50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engedéllyel, csak sportoláshoz</w:t>
            </w:r>
            <w:r w:rsidR="00DC1C50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 xml:space="preserve">, </w:t>
            </w:r>
            <w:r w:rsidR="00DC1C50" w:rsidRPr="00BE1E57">
              <w:rPr>
                <w:rFonts w:ascii="Times New Roman" w:eastAsia="Times New Roman" w:hAnsi="Times New Roman" w:cs="Times New Roman"/>
                <w:lang w:eastAsia="hu-HU"/>
              </w:rPr>
              <w:t>egyéb funkció nélküli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Papucs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fémmentes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Sport rövidnadrág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legalább combközépig érő, egyszínű, zseb nélküli, gumis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Alsónemű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7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Zokni vagy harisnya zokni vagy kompressziós zokni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7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Atlétatrikó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64B40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db bv. intézeti +</w:t>
            </w:r>
            <w:r w:rsidR="008F5B3D"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 2 db saját egyszínű fehér</w:t>
            </w: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 VAGY</w:t>
            </w:r>
            <w:r w:rsidR="008F5B3D"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 4 db saját egyszínű fehér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Melltartó (nők esetében)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4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Fémmerevítő nélküli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Pizsama alsó-felső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2-2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9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6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Letartóztatottak, elzárást töltők esetében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Megegyezik a jogerősen elítéltekével, a lábbeli nem engedélyhez kötött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Alsóruházat, lábbeli, felsőruházat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Csizma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Évszaknak megfelelő ing, pulóver, nadrág, szabadidőruha,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3 váltás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DC1C5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3-3 db</w:t>
            </w:r>
            <w:r w:rsidR="008F5B3D" w:rsidRPr="00BE1E57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Öltöny, szabadidőruha, felöltő, kabát vagy dzseki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Kiegészítők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Nadrágszíj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maximum 3 cm széles, műanyag csattal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Kesztyű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kötött, textil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Sál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kötött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Sapka vagy kalap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kötött</w:t>
            </w:r>
          </w:p>
        </w:tc>
      </w:tr>
      <w:tr w:rsidR="008F5B3D" w:rsidRPr="0063364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       Élelmiszerek és étkezési eszközök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905B1" w:rsidRPr="00633645" w:rsidRDefault="00C905B1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Élvezeti cikkek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Filteres tea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4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Instant tea granulátum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  <w:r w:rsidR="00864B40"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, műanyag 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Kávégranulátum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Kakaó (instant)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Édesítő folyadék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300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Citromlé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Kockacukor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1000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Szörp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Üdítőital vagy ásványvíz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9000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64B4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Savanyúság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1000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A15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Méz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300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gyári, nem üveges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Cornflakes</w:t>
            </w:r>
            <w:proofErr w:type="spellEnd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, müzli, zabpehely, gabonapehely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Kétszersült, </w:t>
            </w:r>
            <w:proofErr w:type="spellStart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hamlett</w:t>
            </w:r>
            <w:proofErr w:type="spellEnd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extrudált</w:t>
            </w:r>
            <w:proofErr w:type="spellEnd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 kenyér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400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gyári 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Italpor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30 csomag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maximum 12 g/csomag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Tejtermék - nem engedélyköteles</w:t>
            </w:r>
            <w:r w:rsidR="00A15ACF"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(kivéve: IMEI a koffeintartalmú italok esetében)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Tej UHT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6000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Ízesített UHT tejital, vagy UHT jegeskávé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4db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A15ACF" w:rsidP="00A1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Engedélyköteles tejtermékek, egyéb hűtést igénylő termékek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Sajt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300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Margarin, vagy vaj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Túró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450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Tejföl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3 db</w:t>
            </w:r>
            <w:r w:rsidRPr="00633645">
              <w:rPr>
                <w:rFonts w:ascii="Times New Roman" w:eastAsia="Times New Roman" w:hAnsi="Times New Roman" w:cs="Times New Roman"/>
                <w:strike/>
                <w:lang w:eastAsia="hu-HU"/>
              </w:rPr>
              <w:t xml:space="preserve"> </w:t>
            </w: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525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maximum 175 g/db 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Joghurt (gyümölcsös/ natúr / ivó), </w:t>
            </w:r>
            <w:proofErr w:type="spellStart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kefír</w:t>
            </w:r>
            <w:proofErr w:type="spellEnd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, pudingok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6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1050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maximum 175 g/db 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Túró </w:t>
            </w:r>
            <w:proofErr w:type="spellStart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rudi</w:t>
            </w:r>
            <w:proofErr w:type="spellEnd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,/tejszelet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6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Tömlős sajt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Majonéz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A15ACF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  <w:r w:rsidR="008F5B3D"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28664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BE1E57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Hús- és húskészítmények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Szalámi/kolbász száraz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600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Szalonna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600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  <w:r w:rsidRPr="00BE1E57">
              <w:rPr>
                <w:rFonts w:ascii="Times New Roman" w:eastAsia="Times New Roman" w:hAnsi="Times New Roman" w:cs="Times New Roman"/>
                <w:strike/>
                <w:lang w:eastAsia="hu-HU"/>
              </w:rPr>
              <w:t xml:space="preserve"> 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Étkezési zsír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28664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BE1E57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Felvágott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Májkrém, vagdalt, pástétom, tepertő, tepertőkrém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600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tépőfóliás, vagy műanyag, gyári 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9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Édességek, ételízesítők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Száraz sütemények/nápolyik/tálcás sütemények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Csokoládé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Cukorka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nem alkoholtartalmú, nem töltött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Mogyorókrém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csak műanyag 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42058B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Só</w:t>
            </w:r>
            <w:proofErr w:type="gramStart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="008F5B3D" w:rsidRPr="00633645">
              <w:rPr>
                <w:rFonts w:ascii="Times New Roman" w:eastAsia="Times New Roman" w:hAnsi="Times New Roman" w:cs="Times New Roman"/>
                <w:lang w:eastAsia="hu-HU"/>
              </w:rPr>
              <w:t>tengeri</w:t>
            </w:r>
            <w:proofErr w:type="gramEnd"/>
            <w:r w:rsidR="008F5B3D"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 só</w:t>
            </w: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="008F5B3D" w:rsidRPr="00633645">
              <w:rPr>
                <w:rFonts w:ascii="Times New Roman" w:eastAsia="Times New Roman" w:hAnsi="Times New Roman" w:cs="Times New Roman"/>
                <w:lang w:eastAsia="hu-HU"/>
              </w:rPr>
              <w:t>ételízesítő granulátum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600 gr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942A2D" w:rsidRDefault="00EA5248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2A2D">
              <w:rPr>
                <w:rFonts w:ascii="Times New Roman" w:eastAsia="Times New Roman" w:hAnsi="Times New Roman" w:cs="Times New Roman"/>
                <w:lang w:eastAsia="hu-HU"/>
              </w:rPr>
              <w:t xml:space="preserve">Édes kekszek, </w:t>
            </w:r>
            <w:r w:rsidR="00942A2D" w:rsidRPr="00942A2D">
              <w:rPr>
                <w:rFonts w:ascii="Times New Roman" w:eastAsia="Times New Roman" w:hAnsi="Times New Roman" w:cs="Times New Roman"/>
                <w:lang w:eastAsia="hu-HU"/>
              </w:rPr>
              <w:t>darált háztartási keksz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Sós </w:t>
            </w:r>
            <w:proofErr w:type="spellStart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krékerek</w:t>
            </w:r>
            <w:proofErr w:type="spellEnd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="00942A2D">
              <w:rPr>
                <w:rFonts w:ascii="Times New Roman" w:eastAsia="Times New Roman" w:hAnsi="Times New Roman" w:cs="Times New Roman"/>
                <w:lang w:eastAsia="hu-HU"/>
              </w:rPr>
              <w:t xml:space="preserve"> sós</w:t>
            </w: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 kekszek, diabetikus kekszek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Müzli és/vagy zabszelet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15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Zabkása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10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Instant leves por/ tésztalevesek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15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1000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zacskós 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Vitamin pezsgőtabletták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Mustár/Ketchup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1-1  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, maximum 500 g/db </w:t>
            </w:r>
          </w:p>
        </w:tc>
      </w:tr>
      <w:tr w:rsidR="008F5B3D" w:rsidRPr="00633645" w:rsidTr="00346020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Piros arany</w:t>
            </w:r>
            <w:r w:rsidR="0028664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/Gulyáskrém</w:t>
            </w:r>
            <w:r w:rsidR="0028664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/Fokhagymakrém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1-1 tubus</w:t>
            </w:r>
            <w:r w:rsidRPr="00633645">
              <w:rPr>
                <w:rFonts w:ascii="Times New Roman" w:eastAsia="Times New Roman" w:hAnsi="Times New Roman" w:cs="Times New Roman"/>
                <w:strike/>
                <w:lang w:eastAsia="hu-HU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műanyag, vagy tubusos puha </w:t>
            </w:r>
            <w:proofErr w:type="gramStart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fém </w:t>
            </w:r>
            <w:r w:rsidR="00346020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proofErr w:type="gramEnd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, maximum 200 g/db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Szezonális, hűtést nem igénylő élelmiszer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42058B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42058B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600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szaloncukor, bejgli, kalács</w:t>
            </w:r>
          </w:p>
        </w:tc>
      </w:tr>
      <w:tr w:rsidR="008F5B3D" w:rsidRPr="00633645" w:rsidTr="00346020">
        <w:trPr>
          <w:trHeight w:val="9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Gyümölcsök, zöldségek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Paradicsom, paprika, uborka, alma, eper, körte, szilva, szőlő, banán, narancs, stb.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42058B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5000 g</w:t>
            </w:r>
            <w:r w:rsidR="008F5B3D"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szezon függvényében változó kínálattal</w:t>
            </w:r>
          </w:p>
        </w:tc>
      </w:tr>
      <w:tr w:rsidR="008F5B3D" w:rsidRPr="00633645" w:rsidTr="00346020">
        <w:trPr>
          <w:trHeight w:val="9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Olajos magvak/aszalványok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Mogyoró, napraforgómag, </w:t>
            </w:r>
            <w:proofErr w:type="spellStart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kesudió</w:t>
            </w:r>
            <w:proofErr w:type="spellEnd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, mandula, tökmag, diákcsemege, magkeverékek</w:t>
            </w:r>
            <w:r w:rsidR="0042058B"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, aszalt mazsola/ sárgabarack/szilva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EC295E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42058B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1500 g</w:t>
            </w:r>
            <w:r w:rsidR="008F5B3D"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csak hántolt, héj</w:t>
            </w:r>
            <w:r w:rsidR="0042058B" w:rsidRPr="00633645">
              <w:rPr>
                <w:rFonts w:ascii="Times New Roman" w:eastAsia="Times New Roman" w:hAnsi="Times New Roman" w:cs="Times New Roman"/>
                <w:lang w:eastAsia="hu-HU"/>
              </w:rPr>
              <w:t>, csonthéj</w:t>
            </w: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 nélküli tartalommal</w:t>
            </w:r>
            <w:r w:rsidR="00BE1E57">
              <w:rPr>
                <w:rFonts w:ascii="Times New Roman" w:eastAsia="Times New Roman" w:hAnsi="Times New Roman" w:cs="Times New Roman"/>
                <w:lang w:eastAsia="hu-HU"/>
              </w:rPr>
              <w:t>, az aktuális árukészlet függvényében</w:t>
            </w:r>
          </w:p>
        </w:tc>
      </w:tr>
      <w:tr w:rsidR="008F5B3D" w:rsidRPr="00633645" w:rsidTr="00346020">
        <w:trPr>
          <w:trHeight w:val="6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Étkezési eszközök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Fedeles ételtartó doboz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csak műanyag (maximum 2000 ml) </w:t>
            </w:r>
          </w:p>
        </w:tc>
      </w:tr>
      <w:tr w:rsidR="008F5B3D" w:rsidRPr="00633645" w:rsidTr="00346020">
        <w:trPr>
          <w:trHeight w:val="15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Vízforraló, vízmelegítő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vízmelegítő maximum 350 W, magyar szabvány, földeléses, vízforraló maximum 1000 W túlmelegedés elleni védelemmel ellátott </w:t>
            </w:r>
          </w:p>
        </w:tc>
      </w:tr>
      <w:tr w:rsidR="008F5B3D" w:rsidRPr="0063364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Pohár vagy bögre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maximum 200 ml, műanyag</w:t>
            </w:r>
          </w:p>
        </w:tc>
      </w:tr>
      <w:tr w:rsidR="008F5B3D" w:rsidRPr="0063364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00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4.       Dohányáruk, dohányzással kapcsolatos eszközök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Cigaretta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30 doboz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Szivar vagy szivarka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20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Fogyasztási dohány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20 csomag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maximum 800 g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Szipka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Pipa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Gyufa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10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biztonsági gyufa</w:t>
            </w:r>
          </w:p>
        </w:tc>
      </w:tr>
      <w:tr w:rsidR="008F5B3D" w:rsidRPr="00633645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Öngyújtó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nem tölthető (egyéb funkció nélküli)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Cigarettapapír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10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Papírhüvely, filter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6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maximum 600 db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Töltő- vagy sodrókészülék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csak műanyag borítású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Cigarettatárca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nem nemesfémből készült</w:t>
            </w:r>
          </w:p>
        </w:tc>
      </w:tr>
      <w:tr w:rsidR="008F5B3D" w:rsidRPr="00633645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Füst nélküli dohánytermék (nikotin tapasz)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előzetes orvosi engedéllyel</w:t>
            </w: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Pr="00633645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5.       Papír- és írószerek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Levelezéshez és önképzéshez szükséges eszközök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Levélpapír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50 db 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Boríték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25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Bélyeg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3000 Ft értékig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Képeslap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Zseb- vagy kártyanaptár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Családi fényképek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30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Hivatalos iratok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Könyv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a tankönyvön kívül</w:t>
            </w:r>
          </w:p>
        </w:tc>
      </w:tr>
      <w:tr w:rsidR="008F5B3D" w:rsidRPr="00633645" w:rsidTr="0042058B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Napi-, hetilapok, magazinok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egy hétnél (napi), hónapnál (havi), f</w:t>
            </w:r>
            <w:r w:rsidR="0042058B" w:rsidRPr="00633645">
              <w:rPr>
                <w:rFonts w:ascii="Times New Roman" w:eastAsia="Times New Roman" w:hAnsi="Times New Roman" w:cs="Times New Roman"/>
                <w:lang w:eastAsia="hu-HU"/>
              </w:rPr>
              <w:t>él évnél (magazin) nem régebbi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Golyóstoll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3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Golyóstoll betét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 3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Grafitceruza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 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Színes ceruza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Tankönyv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Füzet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5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nem spirál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Radír, hegyező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1-1  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Pr="00633645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6.       Egyéb használati tárgyak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1515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Vallásgyakorláshoz szükséges kegytárgyak (biblia, imakönyv, rózsafüzér, fából készült kereszt, más vallások eszközei külön engedéllyel)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Zsebrádió (lámpa, óra és egyéb funkció nélküli)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csak elemmel működtethető, maximum 10 X 10 X 15 cm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Fülhallgató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9A062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egyéb funkció nélküli</w:t>
            </w:r>
            <w:r w:rsidR="008F5B3D"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Karóra (egyéb funkció nélküli)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nem nemesfémből</w:t>
            </w:r>
          </w:p>
        </w:tc>
      </w:tr>
      <w:tr w:rsidR="008F5B3D" w:rsidRPr="00633645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Tv készülék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maximum 26 col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Tartalék elem (kivéve lapos elem)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nem újratölthető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Kártya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pakli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Sakk, társasjáték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nem elektromos</w:t>
            </w:r>
          </w:p>
        </w:tc>
      </w:tr>
      <w:tr w:rsidR="008F5B3D" w:rsidRPr="00633645" w:rsidTr="0042058B">
        <w:trPr>
          <w:trHeight w:val="9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Kézimunka felszerelés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garnitúra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varrótű (maximum 5 cm hosszú), cérna, </w:t>
            </w:r>
            <w:proofErr w:type="spellStart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goblein</w:t>
            </w:r>
            <w:proofErr w:type="spellEnd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, külön engedéllyel </w:t>
            </w:r>
          </w:p>
        </w:tc>
      </w:tr>
      <w:tr w:rsidR="008F5B3D" w:rsidRPr="00633645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Hangszer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külön engedéllyel, nem elektromos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Zárkaszekrény lakat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 + 2 db kulcs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Légfrissítő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nem elektromos, nem</w:t>
            </w: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hajtógázas</w:t>
            </w:r>
            <w:proofErr w:type="spellEnd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, nem utántölthető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WC-illatosító rúd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Fogvájó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Szalvéta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csomag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Nylon táska (szatyor)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BE1E57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1E57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57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7.       Gyógyszerek, gyógyászati segédeszközök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Dioptriás szemüveg, szemüvegtok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2-2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Gyógyászati segédeszközök, nem vényköteles gyógyszerek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Orvosi engedéllyel és orvos rendelkezése szerinti mennyiség</w:t>
            </w:r>
          </w:p>
        </w:tc>
      </w:tr>
      <w:tr w:rsidR="008F5B3D" w:rsidRPr="00633645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Tápszer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Orvosi javaslatra, a bv. szerv vezetőjének engedélyével</w:t>
            </w:r>
          </w:p>
        </w:tc>
      </w:tr>
      <w:tr w:rsidR="008F5B3D" w:rsidRPr="00633645" w:rsidTr="0042058B">
        <w:trPr>
          <w:trHeight w:val="12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Kontaktlencse + annak tisztításához tárolásához szükséges eszközök (tartó, folyadék)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2 pár, 300ml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00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8.       Enyhébb rezsimbe helyezett fogvatartottak részére, </w:t>
            </w:r>
            <w:r w:rsidRPr="0063364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>kérelemre engedélyezhető tárgyak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Szobanövény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3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asztali méretű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Saját ágynemű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10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kizárólag fehér</w:t>
            </w:r>
            <w:r w:rsidRPr="00CC0210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 xml:space="preserve"> </w:t>
            </w:r>
            <w:r w:rsidRPr="00942A2D">
              <w:rPr>
                <w:rFonts w:ascii="Times New Roman" w:eastAsia="Times New Roman" w:hAnsi="Times New Roman" w:cs="Times New Roman"/>
                <w:lang w:eastAsia="hu-HU"/>
              </w:rPr>
              <w:t>lepedő</w:t>
            </w:r>
          </w:p>
        </w:tc>
      </w:tr>
      <w:tr w:rsidR="008F5B3D" w:rsidRPr="00633645" w:rsidTr="00EC295E">
        <w:trPr>
          <w:trHeight w:val="419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Kézi videojáték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8F5B3D" w:rsidRPr="00633645" w:rsidTr="00EC295E">
        <w:trPr>
          <w:trHeight w:val="411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Elektromos 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8F5B3D" w:rsidRPr="00633645" w:rsidTr="00EC295E">
        <w:trPr>
          <w:trHeight w:val="40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Hajvágó gép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8F5B3D" w:rsidRPr="00633645" w:rsidTr="00EC295E">
        <w:trPr>
          <w:trHeight w:val="41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Szakállvágó gép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csak elemmel működtethető, férfiak részére</w:t>
            </w:r>
          </w:p>
        </w:tc>
      </w:tr>
      <w:tr w:rsidR="008F5B3D" w:rsidRPr="00633645" w:rsidTr="00EC295E">
        <w:trPr>
          <w:trHeight w:val="44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Orrszőr nyíró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8F5B3D" w:rsidRPr="00633645" w:rsidTr="0042058B">
        <w:trPr>
          <w:trHeight w:val="6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Epilátor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csak elemmel működtethető, nők részére</w:t>
            </w:r>
          </w:p>
        </w:tc>
      </w:tr>
      <w:tr w:rsidR="008F5B3D" w:rsidRPr="00633645" w:rsidTr="003077D9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Szemceruza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8F5B3D" w:rsidRPr="00633645" w:rsidTr="003077D9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Kőpúder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1 db 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Szempillaspirál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Rúzs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1 db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058B" w:rsidRPr="00633645" w:rsidTr="0042058B">
        <w:trPr>
          <w:trHeight w:val="315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8B" w:rsidRPr="00633645" w:rsidRDefault="0042058B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9. Hosszúidős Speciális Részlegen elhelyezettek részére, </w:t>
            </w:r>
            <w:r w:rsidRPr="00633645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kérelemre engedélyezhető tárgyak, termékek</w:t>
            </w:r>
          </w:p>
          <w:p w:rsidR="0042058B" w:rsidRPr="00633645" w:rsidRDefault="0042058B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Kézi videojáték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Elektromos 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Hajvágó gép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8F5B3D" w:rsidRPr="00633645" w:rsidTr="0042058B">
        <w:trPr>
          <w:trHeight w:val="6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Szakállvágó gép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csak elemmel működtethető, férfiak részére</w:t>
            </w:r>
          </w:p>
        </w:tc>
      </w:tr>
      <w:tr w:rsidR="008F5B3D" w:rsidRPr="0063364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Orrszőr nyíró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8F5B3D" w:rsidRPr="00633645" w:rsidTr="0042058B">
        <w:trPr>
          <w:trHeight w:val="9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26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Egyéb élelmiszerek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33645" w:rsidRDefault="008F5B3D" w:rsidP="0026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egyedi mérlegelés alapján</w:t>
            </w:r>
            <w:r w:rsidR="00264B32" w:rsidRPr="00633645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Pr="00633645">
              <w:rPr>
                <w:rFonts w:ascii="Times New Roman" w:eastAsia="Times New Roman" w:hAnsi="Times New Roman" w:cs="Times New Roman"/>
                <w:lang w:eastAsia="hu-HU"/>
              </w:rPr>
              <w:t>parancsnoki engedéllyel történő beszerzés</w:t>
            </w: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F5B3D" w:rsidRPr="0063364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3364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3364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112383" w:rsidRPr="00633645" w:rsidRDefault="00112383" w:rsidP="008F5B3D">
      <w:pPr>
        <w:ind w:left="-993"/>
        <w:rPr>
          <w:rFonts w:ascii="Times New Roman" w:hAnsi="Times New Roman" w:cs="Times New Roman"/>
        </w:rPr>
      </w:pPr>
    </w:p>
    <w:sectPr w:rsidR="00112383" w:rsidRPr="00633645" w:rsidSect="005906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0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B3" w:rsidRDefault="005906B3" w:rsidP="005906B3">
      <w:pPr>
        <w:spacing w:after="0" w:line="240" w:lineRule="auto"/>
      </w:pPr>
      <w:r>
        <w:separator/>
      </w:r>
    </w:p>
  </w:endnote>
  <w:endnote w:type="continuationSeparator" w:id="0">
    <w:p w:rsidR="005906B3" w:rsidRDefault="005906B3" w:rsidP="0059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9C" w:rsidRDefault="006B0F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9C" w:rsidRDefault="006B0F9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9C" w:rsidRDefault="006B0F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B3" w:rsidRDefault="005906B3" w:rsidP="005906B3">
      <w:pPr>
        <w:spacing w:after="0" w:line="240" w:lineRule="auto"/>
      </w:pPr>
      <w:r>
        <w:separator/>
      </w:r>
    </w:p>
  </w:footnote>
  <w:footnote w:type="continuationSeparator" w:id="0">
    <w:p w:rsidR="005906B3" w:rsidRDefault="005906B3" w:rsidP="0059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9C" w:rsidRDefault="006B0F9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9C" w:rsidRDefault="006B0F9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B3" w:rsidRDefault="005906B3" w:rsidP="006B0F9C">
    <w:pPr>
      <w:pStyle w:val="lfej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14BF"/>
    <w:multiLevelType w:val="hybridMultilevel"/>
    <w:tmpl w:val="0596B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021B"/>
    <w:multiLevelType w:val="hybridMultilevel"/>
    <w:tmpl w:val="E272D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26"/>
    <w:rsid w:val="00036891"/>
    <w:rsid w:val="00061E26"/>
    <w:rsid w:val="00112383"/>
    <w:rsid w:val="00260A7C"/>
    <w:rsid w:val="00264B32"/>
    <w:rsid w:val="0028664D"/>
    <w:rsid w:val="003077D9"/>
    <w:rsid w:val="00346020"/>
    <w:rsid w:val="003C2663"/>
    <w:rsid w:val="0042058B"/>
    <w:rsid w:val="0049295A"/>
    <w:rsid w:val="004B514D"/>
    <w:rsid w:val="005906B3"/>
    <w:rsid w:val="00633645"/>
    <w:rsid w:val="006B0F9C"/>
    <w:rsid w:val="007D1617"/>
    <w:rsid w:val="00864B40"/>
    <w:rsid w:val="008E42D9"/>
    <w:rsid w:val="008F5B3D"/>
    <w:rsid w:val="00942A2D"/>
    <w:rsid w:val="009655EE"/>
    <w:rsid w:val="009A062E"/>
    <w:rsid w:val="00A15ACF"/>
    <w:rsid w:val="00B06633"/>
    <w:rsid w:val="00BE1E57"/>
    <w:rsid w:val="00BE7C46"/>
    <w:rsid w:val="00C905B1"/>
    <w:rsid w:val="00CC0210"/>
    <w:rsid w:val="00DC1C50"/>
    <w:rsid w:val="00E6541F"/>
    <w:rsid w:val="00EA5248"/>
    <w:rsid w:val="00EC295E"/>
    <w:rsid w:val="00EF033B"/>
    <w:rsid w:val="00F2294E"/>
    <w:rsid w:val="00F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61E2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1E26"/>
    <w:rPr>
      <w:color w:val="800080"/>
      <w:u w:val="single"/>
    </w:rPr>
  </w:style>
  <w:style w:type="paragraph" w:customStyle="1" w:styleId="font5">
    <w:name w:val="font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font6">
    <w:name w:val="font6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hu-HU"/>
    </w:rPr>
  </w:style>
  <w:style w:type="paragraph" w:customStyle="1" w:styleId="font7">
    <w:name w:val="font7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8">
    <w:name w:val="font8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hu-HU"/>
    </w:rPr>
  </w:style>
  <w:style w:type="paragraph" w:customStyle="1" w:styleId="font9">
    <w:name w:val="font9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font10">
    <w:name w:val="font10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lang w:eastAsia="hu-HU"/>
    </w:rPr>
  </w:style>
  <w:style w:type="paragraph" w:customStyle="1" w:styleId="font11">
    <w:name w:val="font11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hu-HU"/>
    </w:rPr>
  </w:style>
  <w:style w:type="paragraph" w:customStyle="1" w:styleId="font12">
    <w:name w:val="font12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13">
    <w:name w:val="font13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hu-HU"/>
    </w:rPr>
  </w:style>
  <w:style w:type="paragraph" w:customStyle="1" w:styleId="xl63">
    <w:name w:val="xl6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4">
    <w:name w:val="xl64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061E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0">
    <w:name w:val="xl8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83">
    <w:name w:val="xl83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87">
    <w:name w:val="xl87"/>
    <w:basedOn w:val="Norml"/>
    <w:rsid w:val="00061E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061E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4">
    <w:name w:val="xl94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6">
    <w:name w:val="xl96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8">
    <w:name w:val="xl98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0">
    <w:name w:val="xl10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3">
    <w:name w:val="xl10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4">
    <w:name w:val="xl104"/>
    <w:basedOn w:val="Norml"/>
    <w:rsid w:val="00061E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0">
    <w:name w:val="xl110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1">
    <w:name w:val="xl11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3">
    <w:name w:val="xl113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4">
    <w:name w:val="xl114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5">
    <w:name w:val="xl11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6">
    <w:name w:val="xl116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7">
    <w:name w:val="xl11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8">
    <w:name w:val="xl118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9">
    <w:name w:val="xl119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0">
    <w:name w:val="xl12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1">
    <w:name w:val="xl12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3">
    <w:name w:val="xl12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6">
    <w:name w:val="xl126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7">
    <w:name w:val="xl127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8">
    <w:name w:val="xl128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29">
    <w:name w:val="xl129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6">
    <w:name w:val="xl13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7">
    <w:name w:val="xl137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8">
    <w:name w:val="xl138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40">
    <w:name w:val="xl140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1">
    <w:name w:val="xl141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6B3"/>
  </w:style>
  <w:style w:type="paragraph" w:styleId="llb">
    <w:name w:val="footer"/>
    <w:basedOn w:val="Norml"/>
    <w:link w:val="llb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6B3"/>
  </w:style>
  <w:style w:type="paragraph" w:styleId="Buborkszveg">
    <w:name w:val="Balloon Text"/>
    <w:basedOn w:val="Norml"/>
    <w:link w:val="BuborkszvegChar"/>
    <w:uiPriority w:val="99"/>
    <w:semiHidden/>
    <w:unhideWhenUsed/>
    <w:rsid w:val="00EF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61E2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1E26"/>
    <w:rPr>
      <w:color w:val="800080"/>
      <w:u w:val="single"/>
    </w:rPr>
  </w:style>
  <w:style w:type="paragraph" w:customStyle="1" w:styleId="font5">
    <w:name w:val="font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font6">
    <w:name w:val="font6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hu-HU"/>
    </w:rPr>
  </w:style>
  <w:style w:type="paragraph" w:customStyle="1" w:styleId="font7">
    <w:name w:val="font7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8">
    <w:name w:val="font8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hu-HU"/>
    </w:rPr>
  </w:style>
  <w:style w:type="paragraph" w:customStyle="1" w:styleId="font9">
    <w:name w:val="font9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font10">
    <w:name w:val="font10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lang w:eastAsia="hu-HU"/>
    </w:rPr>
  </w:style>
  <w:style w:type="paragraph" w:customStyle="1" w:styleId="font11">
    <w:name w:val="font11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hu-HU"/>
    </w:rPr>
  </w:style>
  <w:style w:type="paragraph" w:customStyle="1" w:styleId="font12">
    <w:name w:val="font12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13">
    <w:name w:val="font13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hu-HU"/>
    </w:rPr>
  </w:style>
  <w:style w:type="paragraph" w:customStyle="1" w:styleId="xl63">
    <w:name w:val="xl6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4">
    <w:name w:val="xl64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061E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0">
    <w:name w:val="xl8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83">
    <w:name w:val="xl83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87">
    <w:name w:val="xl87"/>
    <w:basedOn w:val="Norml"/>
    <w:rsid w:val="00061E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061E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4">
    <w:name w:val="xl94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6">
    <w:name w:val="xl96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8">
    <w:name w:val="xl98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0">
    <w:name w:val="xl10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3">
    <w:name w:val="xl10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4">
    <w:name w:val="xl104"/>
    <w:basedOn w:val="Norml"/>
    <w:rsid w:val="00061E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0">
    <w:name w:val="xl110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1">
    <w:name w:val="xl11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3">
    <w:name w:val="xl113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4">
    <w:name w:val="xl114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5">
    <w:name w:val="xl11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6">
    <w:name w:val="xl116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7">
    <w:name w:val="xl11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8">
    <w:name w:val="xl118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9">
    <w:name w:val="xl119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0">
    <w:name w:val="xl12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1">
    <w:name w:val="xl12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3">
    <w:name w:val="xl12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6">
    <w:name w:val="xl126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7">
    <w:name w:val="xl127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8">
    <w:name w:val="xl128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29">
    <w:name w:val="xl129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6">
    <w:name w:val="xl13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7">
    <w:name w:val="xl137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8">
    <w:name w:val="xl138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40">
    <w:name w:val="xl140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1">
    <w:name w:val="xl141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6B3"/>
  </w:style>
  <w:style w:type="paragraph" w:styleId="llb">
    <w:name w:val="footer"/>
    <w:basedOn w:val="Norml"/>
    <w:link w:val="llb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6B3"/>
  </w:style>
  <w:style w:type="paragraph" w:styleId="Buborkszveg">
    <w:name w:val="Balloon Text"/>
    <w:basedOn w:val="Norml"/>
    <w:link w:val="BuborkszvegChar"/>
    <w:uiPriority w:val="99"/>
    <w:semiHidden/>
    <w:unhideWhenUsed/>
    <w:rsid w:val="00EF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5200-ECB3-4506-B3DD-466D9025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6FB34887</Template>
  <TotalTime>1</TotalTime>
  <Pages>12</Pages>
  <Words>1405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bucsus.ferenc</dc:creator>
  <cp:lastModifiedBy>valko.eszter</cp:lastModifiedBy>
  <cp:revision>3</cp:revision>
  <cp:lastPrinted>2019-05-15T11:35:00Z</cp:lastPrinted>
  <dcterms:created xsi:type="dcterms:W3CDTF">2019-05-15T11:38:00Z</dcterms:created>
  <dcterms:modified xsi:type="dcterms:W3CDTF">2019-05-15T13:23:00Z</dcterms:modified>
</cp:coreProperties>
</file>