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C8533F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BC2A4A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</w:t>
            </w:r>
            <w:r w:rsidR="00A8242C">
              <w:rPr>
                <w:rFonts w:ascii="Times New Roman" w:hAnsi="Times New Roman" w:cs="Times New Roman"/>
                <w:sz w:val="20"/>
              </w:rPr>
              <w:t>13/2</w:t>
            </w:r>
            <w:r w:rsidR="00A43D36">
              <w:rPr>
                <w:rFonts w:ascii="Times New Roman" w:hAnsi="Times New Roman" w:cs="Times New Roman"/>
                <w:sz w:val="20"/>
              </w:rPr>
              <w:t>-1</w:t>
            </w:r>
            <w:bookmarkStart w:id="0" w:name="_GoBack"/>
            <w:bookmarkEnd w:id="0"/>
            <w:r w:rsidR="00A8242C">
              <w:rPr>
                <w:rFonts w:ascii="Times New Roman" w:hAnsi="Times New Roman" w:cs="Times New Roman"/>
                <w:sz w:val="20"/>
              </w:rPr>
              <w:t>/2020. Anyvt.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E352D" w:rsidRPr="00AE352D" w:rsidRDefault="00AE352D" w:rsidP="00A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2D">
              <w:rPr>
                <w:rFonts w:ascii="Times New Roman" w:hAnsi="Times New Roman" w:cs="Times New Roman"/>
                <w:sz w:val="20"/>
                <w:szCs w:val="20"/>
              </w:rPr>
              <w:t xml:space="preserve">A pályázati felhívás nélkül jelentkezők adatainak </w:t>
            </w:r>
          </w:p>
          <w:p w:rsidR="00A553FD" w:rsidRPr="00A553FD" w:rsidRDefault="00AE352D" w:rsidP="00A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2D">
              <w:rPr>
                <w:rFonts w:ascii="Times New Roman" w:hAnsi="Times New Roman" w:cs="Times New Roman"/>
                <w:sz w:val="20"/>
                <w:szCs w:val="20"/>
              </w:rPr>
              <w:t>kezelése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BD691F" w:rsidRPr="00BD691F" w:rsidRDefault="00BD691F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felvételi eljárás megindítása, illetve lefolytatása </w:t>
            </w:r>
          </w:p>
          <w:p w:rsidR="00BD691F" w:rsidRPr="00BD691F" w:rsidRDefault="00BD691F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alkalmával a jogviszony létesítésének kérdésében való </w:t>
            </w:r>
          </w:p>
          <w:p w:rsidR="00A553FD" w:rsidRPr="00A553FD" w:rsidRDefault="00BD691F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döntés meghozatala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A553FD" w:rsidRPr="00A553FD" w:rsidRDefault="00BD691F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a) pont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A jelentkezés során megadott személyes adatok, </w:t>
            </w:r>
          </w:p>
          <w:p w:rsidR="00A553FD" w:rsidRPr="00A553FD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önéletrajzban szereplő adatok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BD691F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BD691F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BD691F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köziratokról, a közlevéltárakról és a magánlevéltári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A553FD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C8533F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C8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Oktatási,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43D36" w:rsidRPr="00A43D36" w:rsidRDefault="000D0744" w:rsidP="00A4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A43D36" w:rsidRPr="00A43D36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A43D36" w:rsidP="00A4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43D36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A43D3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43D36"/>
    <w:rsid w:val="00A553FD"/>
    <w:rsid w:val="00A8242C"/>
    <w:rsid w:val="00AA6AB5"/>
    <w:rsid w:val="00AB14A3"/>
    <w:rsid w:val="00AE352D"/>
    <w:rsid w:val="00AF4AB5"/>
    <w:rsid w:val="00B923E4"/>
    <w:rsid w:val="00B9656E"/>
    <w:rsid w:val="00BC2A4A"/>
    <w:rsid w:val="00BD691F"/>
    <w:rsid w:val="00BE663B"/>
    <w:rsid w:val="00BF79C8"/>
    <w:rsid w:val="00C5203E"/>
    <w:rsid w:val="00C8533F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9955AB52</Template>
  <TotalTime>1</TotalTime>
  <Pages>3</Pages>
  <Words>961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tanczosne.f.rita</dc:creator>
  <cp:lastModifiedBy>tanczosne.f.rita</cp:lastModifiedBy>
  <cp:revision>2</cp:revision>
  <cp:lastPrinted>2019-06-18T13:21:00Z</cp:lastPrinted>
  <dcterms:created xsi:type="dcterms:W3CDTF">2020-11-06T06:48:00Z</dcterms:created>
  <dcterms:modified xsi:type="dcterms:W3CDTF">2020-11-06T06:48:00Z</dcterms:modified>
</cp:coreProperties>
</file>