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AB14A3" w:rsidRDefault="007A6B91" w:rsidP="008362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</w:t>
            </w:r>
            <w:r w:rsidR="008362EF">
              <w:rPr>
                <w:rFonts w:ascii="Times New Roman" w:hAnsi="Times New Roman" w:cs="Times New Roman"/>
                <w:sz w:val="20"/>
              </w:rPr>
              <w:t>/30</w:t>
            </w:r>
            <w:r w:rsidR="003E407F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0"/>
            </w:tblGrid>
            <w:tr w:rsidR="008362EF">
              <w:trPr>
                <w:trHeight w:val="434"/>
              </w:trPr>
              <w:tc>
                <w:tcPr>
                  <w:tcW w:w="0" w:type="auto"/>
                </w:tcPr>
                <w:p w:rsidR="008362EF" w:rsidRDefault="008362EF" w:rsidP="008362E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szolgálati kötelmekkel összefüggő baleset, betegség véleményezése, a megváltozott egészségi állapotú hivatásos állományúak alkalmasságának felülvizsgálata </w:t>
                  </w:r>
                </w:p>
              </w:tc>
            </w:tr>
          </w:tbl>
          <w:p w:rsidR="00A553FD" w:rsidRPr="005B5C83" w:rsidRDefault="00A553F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F0D14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szolgálati kötelmekkel összefüggő baleset, betegség véleményezésére, a megváltozott egészségi állapotú hivatásos személyi állományi tagok alkalmasságának felülvizsgálatára irányuló eljárás lefolytatása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5B5C83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GDPR 6. cikk (1) bekezdés c) pont, 9. cikk (2) bekezdés h) pont; 57/2009. (X. 30.) IRM-ÖM-PTNM együttes rendelet 38/</w:t>
            </w:r>
            <w:proofErr w:type="gramStart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.-45.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5B5C83" w:rsidRDefault="006B1233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57/2009. (X. 30.) IRM-ÖM-PTNM együttes rendelet 38/</w:t>
            </w:r>
            <w:proofErr w:type="gramStart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. § (3) bekezdés, 42. § (1) bekezdés szerinti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A553FD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Érintett 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A553FD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A553FD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A553FD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0A0F65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7D08AE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3E407F" w:rsidRPr="003E407F" w:rsidRDefault="000D0744" w:rsidP="003E40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3E407F" w:rsidRPr="003E407F">
        <w:t xml:space="preserve"> </w:t>
      </w:r>
      <w:r w:rsidR="003E407F" w:rsidRPr="003E407F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</w:t>
      </w:r>
      <w:r w:rsidR="003E407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st,  Falk  Miksa  utca  9-11., </w:t>
      </w:r>
      <w:r w:rsidR="003E407F" w:rsidRPr="003E407F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3E407F" w:rsidP="003E40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Pf. </w:t>
      </w:r>
      <w:bookmarkStart w:id="0" w:name="_GoBack"/>
      <w:bookmarkEnd w:id="0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1211DA"/>
    <w:rsid w:val="00123D2D"/>
    <w:rsid w:val="00136334"/>
    <w:rsid w:val="00160A8C"/>
    <w:rsid w:val="0016535B"/>
    <w:rsid w:val="001E092B"/>
    <w:rsid w:val="002915DD"/>
    <w:rsid w:val="002A2948"/>
    <w:rsid w:val="002D783F"/>
    <w:rsid w:val="00350835"/>
    <w:rsid w:val="00373B36"/>
    <w:rsid w:val="003B3FEF"/>
    <w:rsid w:val="003E407F"/>
    <w:rsid w:val="003F60C6"/>
    <w:rsid w:val="00465405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5DCB"/>
    <w:rsid w:val="006B1233"/>
    <w:rsid w:val="006B176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604A7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E352D"/>
    <w:rsid w:val="00AF4AB5"/>
    <w:rsid w:val="00B14F74"/>
    <w:rsid w:val="00B923E4"/>
    <w:rsid w:val="00B9656E"/>
    <w:rsid w:val="00BD691F"/>
    <w:rsid w:val="00BE663B"/>
    <w:rsid w:val="00BF0D14"/>
    <w:rsid w:val="00BF79C8"/>
    <w:rsid w:val="00C03D38"/>
    <w:rsid w:val="00C46224"/>
    <w:rsid w:val="00C5203E"/>
    <w:rsid w:val="00D612D8"/>
    <w:rsid w:val="00D63DDC"/>
    <w:rsid w:val="00D731F5"/>
    <w:rsid w:val="00DB139C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F899D3B9</Template>
  <TotalTime>1</TotalTime>
  <Pages>3</Pages>
  <Words>1003</Words>
  <Characters>6927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2020-11-06T06:53:00Z</dcterms:created>
  <dcterms:modified xsi:type="dcterms:W3CDTF">2020-11-06T06:53:00Z</dcterms:modified>
</cp:coreProperties>
</file>