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AB14A3" w:rsidRPr="00AB14A3" w:rsidTr="00D67E3A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858" w:type="dxa"/>
          </w:tcPr>
          <w:p w:rsidR="00AB14A3" w:rsidRPr="00AB14A3" w:rsidRDefault="00574E86" w:rsidP="00A553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30512-</w:t>
            </w:r>
            <w:r w:rsidR="002B1E64">
              <w:rPr>
                <w:rFonts w:ascii="Times New Roman" w:hAnsi="Times New Roman" w:cs="Times New Roman"/>
                <w:sz w:val="20"/>
              </w:rPr>
              <w:t>13/3</w:t>
            </w:r>
            <w:r w:rsidR="00A53BBD">
              <w:rPr>
                <w:rFonts w:ascii="Times New Roman" w:hAnsi="Times New Roman" w:cs="Times New Roman"/>
                <w:sz w:val="20"/>
              </w:rPr>
              <w:t>-1</w:t>
            </w:r>
            <w:r w:rsidR="008376F0">
              <w:rPr>
                <w:rFonts w:ascii="Times New Roman" w:hAnsi="Times New Roman" w:cs="Times New Roman"/>
                <w:sz w:val="20"/>
              </w:rPr>
              <w:t xml:space="preserve">/2020. </w:t>
            </w:r>
            <w:proofErr w:type="spellStart"/>
            <w:r w:rsidR="008376F0">
              <w:rPr>
                <w:rFonts w:ascii="Times New Roman" w:hAnsi="Times New Roman" w:cs="Times New Roman"/>
                <w:sz w:val="20"/>
              </w:rPr>
              <w:t>Anyvt</w:t>
            </w:r>
            <w:proofErr w:type="spellEnd"/>
            <w:r w:rsidR="008376F0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553FD" w:rsidTr="00D67E3A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858" w:type="dxa"/>
          </w:tcPr>
          <w:p w:rsidR="00A553FD" w:rsidRPr="00A553FD" w:rsidRDefault="007D6739" w:rsidP="007D6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39">
              <w:rPr>
                <w:rFonts w:ascii="Times New Roman" w:hAnsi="Times New Roman" w:cs="Times New Roman"/>
                <w:sz w:val="20"/>
                <w:szCs w:val="20"/>
              </w:rPr>
              <w:t>A természetbeni ellátással és a hivatásos állomány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739">
              <w:rPr>
                <w:rFonts w:ascii="Times New Roman" w:hAnsi="Times New Roman" w:cs="Times New Roman"/>
                <w:sz w:val="20"/>
                <w:szCs w:val="20"/>
              </w:rPr>
              <w:t>egyéb, ruházati ellátással kapcsolatos adatai</w:t>
            </w:r>
          </w:p>
        </w:tc>
      </w:tr>
      <w:tr w:rsidR="00A553FD" w:rsidTr="00D67E3A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858" w:type="dxa"/>
          </w:tcPr>
          <w:p w:rsidR="007D6739" w:rsidRPr="007D6739" w:rsidRDefault="007D6739" w:rsidP="007D6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39">
              <w:rPr>
                <w:rFonts w:ascii="Times New Roman" w:hAnsi="Times New Roman" w:cs="Times New Roman"/>
                <w:sz w:val="20"/>
                <w:szCs w:val="20"/>
              </w:rPr>
              <w:t>A természetbeni ellátás és a hivatásos állomány</w:t>
            </w:r>
          </w:p>
          <w:p w:rsidR="00A553FD" w:rsidRPr="00A553FD" w:rsidRDefault="007D6739" w:rsidP="007D6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39">
              <w:rPr>
                <w:rFonts w:ascii="Times New Roman" w:hAnsi="Times New Roman" w:cs="Times New Roman"/>
                <w:sz w:val="20"/>
                <w:szCs w:val="20"/>
              </w:rPr>
              <w:t>egyéb, ruházati ellátással kapcsolatos vásárlásának biztosítása</w:t>
            </w:r>
          </w:p>
        </w:tc>
      </w:tr>
      <w:tr w:rsidR="00A553FD" w:rsidTr="00D67E3A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858" w:type="dxa"/>
          </w:tcPr>
          <w:p w:rsidR="007D6739" w:rsidRPr="007D6739" w:rsidRDefault="007D6739" w:rsidP="007D6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39">
              <w:rPr>
                <w:rFonts w:ascii="Times New Roman" w:hAnsi="Times New Roman" w:cs="Times New Roman"/>
                <w:sz w:val="20"/>
                <w:szCs w:val="20"/>
              </w:rPr>
              <w:t>GDPR 6. cikk (1)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739">
              <w:rPr>
                <w:rFonts w:ascii="Times New Roman" w:hAnsi="Times New Roman" w:cs="Times New Roman"/>
                <w:sz w:val="20"/>
                <w:szCs w:val="20"/>
              </w:rPr>
              <w:t xml:space="preserve">c) pont, 2015. évi XLII. </w:t>
            </w:r>
          </w:p>
          <w:p w:rsidR="007D6739" w:rsidRPr="007D6739" w:rsidRDefault="007D6739" w:rsidP="007D6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39">
              <w:rPr>
                <w:rFonts w:ascii="Times New Roman" w:hAnsi="Times New Roman" w:cs="Times New Roman"/>
                <w:sz w:val="20"/>
                <w:szCs w:val="20"/>
              </w:rPr>
              <w:t xml:space="preserve">törvény 175. § (7) bekezdés; 14/2016. (V. 10.) BM </w:t>
            </w:r>
          </w:p>
          <w:p w:rsidR="00A553FD" w:rsidRPr="00A553FD" w:rsidRDefault="007D6739" w:rsidP="007D6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39">
              <w:rPr>
                <w:rFonts w:ascii="Times New Roman" w:hAnsi="Times New Roman" w:cs="Times New Roman"/>
                <w:sz w:val="20"/>
                <w:szCs w:val="20"/>
              </w:rPr>
              <w:t>rendelet 24. §</w:t>
            </w:r>
          </w:p>
        </w:tc>
      </w:tr>
      <w:tr w:rsidR="00A553FD" w:rsidTr="00D67E3A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858" w:type="dxa"/>
          </w:tcPr>
          <w:p w:rsidR="00A553FD" w:rsidRPr="00A553FD" w:rsidRDefault="007D6739" w:rsidP="007D67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739">
              <w:rPr>
                <w:rFonts w:ascii="Times New Roman" w:hAnsi="Times New Roman" w:cs="Times New Roman"/>
                <w:sz w:val="20"/>
                <w:szCs w:val="20"/>
              </w:rPr>
              <w:t>Név, rendfokozat, adóazonosító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739">
              <w:rPr>
                <w:rFonts w:ascii="Times New Roman" w:hAnsi="Times New Roman" w:cs="Times New Roman"/>
                <w:sz w:val="20"/>
                <w:szCs w:val="20"/>
              </w:rPr>
              <w:t>jel, szolgálati hely</w:t>
            </w:r>
          </w:p>
        </w:tc>
      </w:tr>
      <w:tr w:rsidR="00A553FD" w:rsidTr="00D67E3A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858" w:type="dxa"/>
          </w:tcPr>
          <w:p w:rsidR="007D6739" w:rsidRPr="007D6739" w:rsidRDefault="007D6739" w:rsidP="007D6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39">
              <w:rPr>
                <w:rFonts w:ascii="Times New Roman" w:hAnsi="Times New Roman" w:cs="Times New Roman"/>
                <w:sz w:val="20"/>
                <w:szCs w:val="20"/>
              </w:rPr>
              <w:t>Egyenruha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739">
              <w:rPr>
                <w:rFonts w:ascii="Times New Roman" w:hAnsi="Times New Roman" w:cs="Times New Roman"/>
                <w:sz w:val="20"/>
                <w:szCs w:val="20"/>
              </w:rPr>
              <w:t xml:space="preserve">-ellátásra  jogosult  személyi  állományi </w:t>
            </w:r>
          </w:p>
          <w:p w:rsidR="00A553FD" w:rsidRPr="00A553FD" w:rsidRDefault="007D6739" w:rsidP="007D6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39">
              <w:rPr>
                <w:rFonts w:ascii="Times New Roman" w:hAnsi="Times New Roman" w:cs="Times New Roman"/>
                <w:sz w:val="20"/>
                <w:szCs w:val="20"/>
              </w:rPr>
              <w:t>tagok, valamint a különleges foglalkoztatási állomány</w:t>
            </w:r>
          </w:p>
        </w:tc>
      </w:tr>
      <w:tr w:rsidR="00A553FD" w:rsidTr="00D67E3A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858" w:type="dxa"/>
          </w:tcPr>
          <w:p w:rsidR="00A553FD" w:rsidRPr="00A553FD" w:rsidRDefault="007D6739" w:rsidP="00782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739">
              <w:rPr>
                <w:rFonts w:ascii="Times New Roman" w:hAnsi="Times New Roman" w:cs="Times New Roman"/>
                <w:sz w:val="20"/>
                <w:szCs w:val="20"/>
              </w:rPr>
              <w:t>Parancs</w:t>
            </w:r>
          </w:p>
        </w:tc>
      </w:tr>
      <w:tr w:rsidR="00A553FD" w:rsidTr="00D67E3A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858" w:type="dxa"/>
          </w:tcPr>
          <w:p w:rsidR="00A553FD" w:rsidRPr="00A553FD" w:rsidRDefault="00BD691F" w:rsidP="0035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D67E3A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858" w:type="dxa"/>
          </w:tcPr>
          <w:p w:rsidR="00A553FD" w:rsidRPr="00A553FD" w:rsidRDefault="00BD691F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D67E3A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858" w:type="dxa"/>
          </w:tcPr>
          <w:p w:rsidR="00A553FD" w:rsidRPr="00A553FD" w:rsidRDefault="00BD691F" w:rsidP="006B1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D67E3A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858" w:type="dxa"/>
          </w:tcPr>
          <w:p w:rsidR="00BD691F" w:rsidRPr="00BD691F" w:rsidRDefault="00BD691F" w:rsidP="00BD6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91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D67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91F">
              <w:rPr>
                <w:rFonts w:ascii="Times New Roman" w:hAnsi="Times New Roman" w:cs="Times New Roman"/>
                <w:sz w:val="20"/>
                <w:szCs w:val="20"/>
              </w:rPr>
              <w:t xml:space="preserve">köziratokról, a közlevéltárakról és a magánlevéltári </w:t>
            </w:r>
          </w:p>
          <w:p w:rsidR="00BD691F" w:rsidRPr="00BD691F" w:rsidRDefault="00BD691F" w:rsidP="00BD6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91F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</w:p>
          <w:p w:rsidR="00BD691F" w:rsidRPr="00BD691F" w:rsidRDefault="00BD691F" w:rsidP="00BD6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691F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BD691F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91F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</w:t>
            </w:r>
          </w:p>
          <w:p w:rsidR="00BD691F" w:rsidRPr="00BD691F" w:rsidRDefault="00BD691F" w:rsidP="00BD6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91F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</w:t>
            </w:r>
          </w:p>
          <w:p w:rsidR="00A553FD" w:rsidRPr="00A553FD" w:rsidRDefault="00BD691F" w:rsidP="00BD6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91F">
              <w:rPr>
                <w:rFonts w:ascii="Times New Roman" w:hAnsi="Times New Roman" w:cs="Times New Roman"/>
                <w:sz w:val="20"/>
                <w:szCs w:val="20"/>
              </w:rPr>
              <w:t>foglalt megőrzési idő letelte</w:t>
            </w:r>
          </w:p>
        </w:tc>
      </w:tr>
      <w:tr w:rsidR="003F60C6" w:rsidTr="00D67E3A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858" w:type="dxa"/>
          </w:tcPr>
          <w:p w:rsidR="003F60C6" w:rsidRPr="003A1469" w:rsidRDefault="00DB139C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 xml:space="preserve">ási </w:t>
            </w:r>
            <w:r w:rsidR="00D67E3A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Oktatási, Továbbképzési és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Pilisszentkereszt, Pomázi út 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4F621C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D67E3A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858" w:type="dxa"/>
          </w:tcPr>
          <w:p w:rsidR="00015FEE" w:rsidRPr="00015FE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FEE" w:rsidTr="00D67E3A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858" w:type="dxa"/>
          </w:tcPr>
          <w:p w:rsidR="0016535B" w:rsidRPr="0016535B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</w:t>
            </w:r>
          </w:p>
          <w:p w:rsidR="0016535B" w:rsidRPr="0016535B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16535B" w:rsidRPr="0016535B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015FEE" w:rsidRPr="00015FEE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A53BBD" w:rsidRPr="00A53BBD" w:rsidRDefault="000D0744" w:rsidP="00A5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Hatósághoz fordulhat (székhely:</w:t>
      </w:r>
      <w:r w:rsidR="00A53BBD" w:rsidRPr="00A53BBD">
        <w:t xml:space="preserve"> </w:t>
      </w:r>
      <w:r w:rsidR="00A53BBD" w:rsidRPr="00A53BBD">
        <w:rPr>
          <w:rFonts w:ascii="Times New Roman" w:eastAsia="Times New Roman" w:hAnsi="Times New Roman" w:cs="Times New Roman"/>
          <w:sz w:val="20"/>
          <w:szCs w:val="20"/>
          <w:lang w:eastAsia="hu-HU"/>
        </w:rPr>
        <w:t>1055  Budapest,  Falk  Miksa  utca  9-11.,  levelezési  címe  1363</w:t>
      </w:r>
    </w:p>
    <w:p w:rsidR="000D0744" w:rsidRPr="000D0744" w:rsidRDefault="00A53BBD" w:rsidP="00A5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</w:t>
      </w:r>
      <w:bookmarkStart w:id="0" w:name="_GoBack"/>
      <w:bookmarkEnd w:id="0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telefon: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A33E6"/>
    <w:rsid w:val="000B3A67"/>
    <w:rsid w:val="000D0744"/>
    <w:rsid w:val="00136334"/>
    <w:rsid w:val="00160A8C"/>
    <w:rsid w:val="0016535B"/>
    <w:rsid w:val="001E092B"/>
    <w:rsid w:val="002A2948"/>
    <w:rsid w:val="002B1E64"/>
    <w:rsid w:val="00350835"/>
    <w:rsid w:val="00373B36"/>
    <w:rsid w:val="003B3FEF"/>
    <w:rsid w:val="003F60C6"/>
    <w:rsid w:val="004E5250"/>
    <w:rsid w:val="004E6C27"/>
    <w:rsid w:val="0052541C"/>
    <w:rsid w:val="005437E7"/>
    <w:rsid w:val="00562628"/>
    <w:rsid w:val="00574E86"/>
    <w:rsid w:val="005B4F14"/>
    <w:rsid w:val="0060114F"/>
    <w:rsid w:val="00625DCB"/>
    <w:rsid w:val="006B176C"/>
    <w:rsid w:val="006F717E"/>
    <w:rsid w:val="00716A38"/>
    <w:rsid w:val="007829D9"/>
    <w:rsid w:val="007A79CC"/>
    <w:rsid w:val="007D6739"/>
    <w:rsid w:val="0081671A"/>
    <w:rsid w:val="00835C31"/>
    <w:rsid w:val="008376F0"/>
    <w:rsid w:val="00850250"/>
    <w:rsid w:val="008604A7"/>
    <w:rsid w:val="00871043"/>
    <w:rsid w:val="008C172E"/>
    <w:rsid w:val="008F0B20"/>
    <w:rsid w:val="00957AD4"/>
    <w:rsid w:val="00960A9C"/>
    <w:rsid w:val="009B79C4"/>
    <w:rsid w:val="009C3F0F"/>
    <w:rsid w:val="009C7FF6"/>
    <w:rsid w:val="009E38A5"/>
    <w:rsid w:val="009E4E3C"/>
    <w:rsid w:val="009F748D"/>
    <w:rsid w:val="00A07A60"/>
    <w:rsid w:val="00A53BBD"/>
    <w:rsid w:val="00A553FD"/>
    <w:rsid w:val="00AA6AB5"/>
    <w:rsid w:val="00AB14A3"/>
    <w:rsid w:val="00AE352D"/>
    <w:rsid w:val="00AF4AB5"/>
    <w:rsid w:val="00B923E4"/>
    <w:rsid w:val="00B9656E"/>
    <w:rsid w:val="00BD691F"/>
    <w:rsid w:val="00BE663B"/>
    <w:rsid w:val="00BF79C8"/>
    <w:rsid w:val="00C5203E"/>
    <w:rsid w:val="00D63DDC"/>
    <w:rsid w:val="00D67E3A"/>
    <w:rsid w:val="00DB139C"/>
    <w:rsid w:val="00EB7FEA"/>
    <w:rsid w:val="00F67214"/>
    <w:rsid w:val="00FA35D9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BBA9E25F</Template>
  <TotalTime>0</TotalTime>
  <Pages>3</Pages>
  <Words>982</Words>
  <Characters>6778</Characters>
  <Application>Microsoft Office Word</Application>
  <DocSecurity>4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2</cp:revision>
  <cp:lastPrinted>2019-06-18T13:21:00Z</cp:lastPrinted>
  <dcterms:created xsi:type="dcterms:W3CDTF">2020-11-06T06:49:00Z</dcterms:created>
  <dcterms:modified xsi:type="dcterms:W3CDTF">2020-11-06T06:49:00Z</dcterms:modified>
</cp:coreProperties>
</file>