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DB3E8E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30549-13/22-8/2021.ányt</w:t>
            </w:r>
            <w:bookmarkStart w:id="0" w:name="_GoBack"/>
            <w:bookmarkEnd w:id="0"/>
          </w:p>
        </w:tc>
      </w:tr>
      <w:tr w:rsidR="00507194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94" w:rsidRDefault="00507194" w:rsidP="007D656C">
            <w:pPr>
              <w:pStyle w:val="Egyb0"/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Érték- és okmányletétek nyilvántartása Főnix letétkezelő program</w:t>
            </w:r>
          </w:p>
        </w:tc>
      </w:tr>
      <w:tr w:rsidR="00507194" w:rsidRPr="00B64490" w:rsidTr="00E12BD4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94" w:rsidRDefault="00507194" w:rsidP="007D656C">
            <w:pPr>
              <w:pStyle w:val="Egyb0"/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Fogvatartottak okmány és értékletétjeinek nyilvántartása</w:t>
            </w:r>
          </w:p>
        </w:tc>
      </w:tr>
      <w:tr w:rsidR="00507194" w:rsidRPr="00B64490" w:rsidTr="00E12BD4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194" w:rsidRDefault="00507194" w:rsidP="007D656C">
            <w:pPr>
              <w:pStyle w:val="Egyb0"/>
              <w:spacing w:after="0"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16/2014.(XIL19.) IM rendelet</w:t>
            </w:r>
          </w:p>
        </w:tc>
      </w:tr>
      <w:tr w:rsidR="00507194" w:rsidRPr="00B64490" w:rsidTr="00E12BD4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194" w:rsidRDefault="00507194" w:rsidP="007D656C">
            <w:pPr>
              <w:pStyle w:val="Egyb0"/>
              <w:tabs>
                <w:tab w:val="left" w:pos="2392"/>
                <w:tab w:val="left" w:pos="3506"/>
              </w:tabs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Fogvatartott neve, anyja neve, születési idő,nyilvántartási</w:t>
            </w:r>
            <w:r>
              <w:rPr>
                <w:sz w:val="24"/>
                <w:szCs w:val="24"/>
              </w:rPr>
              <w:tab/>
              <w:t>szám,</w:t>
            </w:r>
            <w:r>
              <w:rPr>
                <w:sz w:val="24"/>
                <w:szCs w:val="24"/>
              </w:rPr>
              <w:tab/>
              <w:t>személyi</w:t>
            </w:r>
          </w:p>
          <w:p w:rsidR="00507194" w:rsidRDefault="00507194" w:rsidP="007D656C">
            <w:pPr>
              <w:pStyle w:val="Egyb0"/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okmányok azonosítószáma</w:t>
            </w:r>
          </w:p>
        </w:tc>
      </w:tr>
      <w:tr w:rsidR="00507194" w:rsidRPr="00B64490" w:rsidTr="00E12BD4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194" w:rsidRDefault="00507194" w:rsidP="007D656C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Fogvatartotti Állomány</w:t>
            </w:r>
          </w:p>
        </w:tc>
      </w:tr>
      <w:tr w:rsidR="00507194" w:rsidRPr="00B64490" w:rsidTr="00E12BD4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194" w:rsidRDefault="00507194" w:rsidP="007D656C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Befogadáskor használt hivatalos okmányok</w:t>
            </w:r>
          </w:p>
        </w:tc>
      </w:tr>
      <w:tr w:rsidR="00507194" w:rsidRPr="00B64490" w:rsidTr="00E12BD4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194" w:rsidRDefault="00507194" w:rsidP="007D656C">
            <w:pPr>
              <w:pStyle w:val="Egyb0"/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Fogvatartott neve, nyilvántartási száma, okmány-értékletét száma (átadás-átvételi jegyzéken papír alapon)</w:t>
            </w:r>
          </w:p>
        </w:tc>
      </w:tr>
      <w:tr w:rsidR="00507194" w:rsidRPr="00B64490" w:rsidTr="00E12BD4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94" w:rsidRDefault="00507194" w:rsidP="007D656C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 intézetek</w:t>
            </w:r>
          </w:p>
        </w:tc>
      </w:tr>
      <w:tr w:rsidR="00507194" w:rsidRPr="00B64490" w:rsidTr="00E12BD4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194" w:rsidRDefault="00507194" w:rsidP="007D656C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16/2014.(XII.19.) IM rendelet</w:t>
            </w:r>
          </w:p>
        </w:tc>
      </w:tr>
      <w:tr w:rsidR="00507194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94" w:rsidRDefault="00507194" w:rsidP="007D656C">
            <w:pPr>
              <w:rPr>
                <w:sz w:val="10"/>
                <w:szCs w:val="10"/>
              </w:rPr>
            </w:pPr>
          </w:p>
        </w:tc>
      </w:tr>
      <w:tr w:rsidR="00507194" w:rsidRPr="00B64490" w:rsidTr="00E12BD4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7194" w:rsidRDefault="00507194" w:rsidP="007D656C">
            <w:pPr>
              <w:pStyle w:val="Egyb0"/>
              <w:spacing w:after="0" w:line="240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>olahne.v.szilvia@bv.gov.hu</w:t>
            </w:r>
          </w:p>
        </w:tc>
      </w:tr>
      <w:tr w:rsidR="00507194" w:rsidRPr="00B64490" w:rsidTr="00E12BD4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194" w:rsidRDefault="00507194" w:rsidP="007D656C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7194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194" w:rsidRPr="00B64490" w:rsidRDefault="00507194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194" w:rsidRDefault="00507194" w:rsidP="007D656C">
            <w:pPr>
              <w:pStyle w:val="Egyb0"/>
              <w:tabs>
                <w:tab w:val="left" w:pos="806"/>
                <w:tab w:val="left" w:pos="3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507194" w:rsidRDefault="00507194" w:rsidP="007D656C">
            <w:pPr>
              <w:pStyle w:val="Egyb0"/>
              <w:tabs>
                <w:tab w:val="left" w:pos="2237"/>
                <w:tab w:val="left" w:pos="29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507194" w:rsidRDefault="00507194" w:rsidP="007D656C">
            <w:pPr>
              <w:pStyle w:val="Egyb0"/>
              <w:tabs>
                <w:tab w:val="center" w:pos="2390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507194" w:rsidRDefault="00507194" w:rsidP="007D656C">
            <w:pPr>
              <w:pStyle w:val="Egyb0"/>
              <w:tabs>
                <w:tab w:val="center" w:pos="2352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507194" w:rsidRDefault="00507194" w:rsidP="007D656C">
            <w:pPr>
              <w:pStyle w:val="Egyb0"/>
              <w:tabs>
                <w:tab w:val="center" w:pos="2400"/>
                <w:tab w:val="right" w:pos="43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507194" w:rsidRDefault="00507194" w:rsidP="007D656C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lastRenderedPageBreak/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07194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B3E8E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507194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507194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507194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507194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37C6E84A</Template>
  <TotalTime>1</TotalTime>
  <Pages>2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3</cp:revision>
  <cp:lastPrinted>2020-10-07T07:27:00Z</cp:lastPrinted>
  <dcterms:created xsi:type="dcterms:W3CDTF">2021-11-05T09:51:00Z</dcterms:created>
  <dcterms:modified xsi:type="dcterms:W3CDTF">2021-12-09T14:00:00Z</dcterms:modified>
</cp:coreProperties>
</file>