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6C16" w14:textId="77777777"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14:paraId="3E404CDA" w14:textId="77777777"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14:paraId="43D11E43" w14:textId="77777777"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14:paraId="37755146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CCBA" w14:textId="77777777"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D3FC" w14:textId="7AB12FBF" w:rsidR="00B64490" w:rsidRPr="00B64490" w:rsidRDefault="007538FD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30549-13/27-3/2021.Ávnyt.</w:t>
            </w:r>
            <w:bookmarkStart w:id="0" w:name="_GoBack"/>
            <w:bookmarkEnd w:id="0"/>
          </w:p>
        </w:tc>
      </w:tr>
      <w:tr w:rsidR="00B64490" w:rsidRPr="00B64490" w14:paraId="41C3CC69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BC565" w14:textId="77777777" w:rsidR="00B64490" w:rsidRPr="00B64490" w:rsidRDefault="00B6449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7ACD" w14:textId="7A5B8E6A" w:rsidR="00B64490" w:rsidRPr="00B64490" w:rsidRDefault="00805C25" w:rsidP="00B64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5F47">
              <w:rPr>
                <w:rFonts w:ascii="Times New Roman" w:hAnsi="Times New Roman"/>
                <w:bCs/>
                <w:sz w:val="24"/>
                <w:szCs w:val="28"/>
              </w:rPr>
              <w:t>A perek nyilvántartása</w:t>
            </w:r>
          </w:p>
        </w:tc>
      </w:tr>
      <w:tr w:rsidR="00805C25" w:rsidRPr="00B64490" w14:paraId="7CEF0CB1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5ABFE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F808" w14:textId="110B30D5" w:rsidR="00805C25" w:rsidRPr="00D65F47" w:rsidRDefault="00805C25" w:rsidP="00805C25">
            <w:pPr>
              <w:spacing w:after="0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>A peres ügyek állásának nyomon követése</w:t>
            </w:r>
          </w:p>
        </w:tc>
      </w:tr>
      <w:tr w:rsidR="00805C25" w:rsidRPr="00B64490" w14:paraId="364D7A30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6CE92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FA302" w14:textId="1148B41E" w:rsidR="00805C25" w:rsidRPr="00B64490" w:rsidRDefault="00805C25" w:rsidP="00805C25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>GDPR 6. cikk (1) bekezdés c) pont, 1995. évi CVII. törvény 6. § (1) bekezdés</w:t>
            </w:r>
          </w:p>
        </w:tc>
      </w:tr>
      <w:tr w:rsidR="00805C25" w:rsidRPr="00B64490" w14:paraId="2D2C04E4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563F2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12F4" w14:textId="3D121709" w:rsidR="00805C25" w:rsidRPr="00B64490" w:rsidRDefault="00805C25" w:rsidP="00805C2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>Ellenérdekű fél neve, per tárgya, pertárgyérték, ügy állása, ítélet</w:t>
            </w:r>
          </w:p>
        </w:tc>
      </w:tr>
      <w:tr w:rsidR="00805C25" w:rsidRPr="00B64490" w14:paraId="26B2B669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46809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7E680" w14:textId="725B5701" w:rsidR="00805C25" w:rsidRPr="00B64490" w:rsidRDefault="00805C25" w:rsidP="00805C2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>Peres fél</w:t>
            </w:r>
          </w:p>
        </w:tc>
      </w:tr>
      <w:tr w:rsidR="00805C25" w:rsidRPr="00B64490" w14:paraId="1E693A16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CA1ED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DB63" w14:textId="023DE37F" w:rsidR="00805C25" w:rsidRPr="00D65F47" w:rsidRDefault="00805C25" w:rsidP="00805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hu-HU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>Bírósági iratok</w:t>
            </w:r>
          </w:p>
        </w:tc>
      </w:tr>
      <w:tr w:rsidR="00805C25" w:rsidRPr="00B64490" w14:paraId="434EA8D9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61EA8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E382" w14:textId="5213427A" w:rsidR="00805C25" w:rsidRPr="00805C25" w:rsidRDefault="00805C25" w:rsidP="00805C2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805C25" w:rsidRPr="00B64490" w14:paraId="260C40A2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076A2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EA9B" w14:textId="179D9EBA" w:rsidR="00805C25" w:rsidRPr="00805C25" w:rsidRDefault="00805C25" w:rsidP="00805C2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805C25" w:rsidRPr="00B64490" w14:paraId="399BD118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8584D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4676" w14:textId="762F913C" w:rsidR="00805C25" w:rsidRPr="00805C25" w:rsidRDefault="00805C25" w:rsidP="00805C2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805C25" w:rsidRPr="00B64490" w14:paraId="2A802F59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15059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3CE1" w14:textId="7D177DD0" w:rsidR="00805C25" w:rsidRPr="00B64490" w:rsidRDefault="00805C25" w:rsidP="00805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>A köziratokról, a közlevéltárakról és a magánlevéltári anyag védelméről szóló 1995. évi LXVI. törvény 9. §</w:t>
            </w:r>
            <w:proofErr w:type="spellStart"/>
            <w:r w:rsidRPr="00D65F47">
              <w:rPr>
                <w:rFonts w:ascii="Times New Roman" w:hAnsi="Times New Roman"/>
                <w:sz w:val="24"/>
                <w:szCs w:val="28"/>
              </w:rPr>
              <w:t>-ában</w:t>
            </w:r>
            <w:proofErr w:type="spellEnd"/>
            <w:r w:rsidRPr="00D65F47">
              <w:rPr>
                <w:rFonts w:ascii="Times New Roman" w:hAnsi="Times New Roman"/>
                <w:sz w:val="24"/>
                <w:szCs w:val="28"/>
              </w:rPr>
              <w:t xml:space="preserve"> foglaltak alapján a büntetés-végrehajtási szervezet Egységes Iratkezelési Szabályzatában foglalt megőrzési idő letelte.</w:t>
            </w:r>
          </w:p>
        </w:tc>
      </w:tr>
      <w:tr w:rsidR="00805C25" w:rsidRPr="00B64490" w14:paraId="11D96263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5383C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9F19" w14:textId="77777777" w:rsidR="00805C25" w:rsidRPr="00D65F47" w:rsidRDefault="00805C25" w:rsidP="00805C2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 xml:space="preserve">Büntetés-végrehajtás Egészségügyi Központ (4100 Berettyóújfalu, </w:t>
            </w:r>
            <w:proofErr w:type="spellStart"/>
            <w:r w:rsidRPr="00D65F47">
              <w:rPr>
                <w:rFonts w:ascii="Times New Roman" w:hAnsi="Times New Roman"/>
                <w:sz w:val="24"/>
                <w:szCs w:val="28"/>
              </w:rPr>
              <w:t>Herpály</w:t>
            </w:r>
            <w:proofErr w:type="spellEnd"/>
            <w:r w:rsidRPr="00D65F47">
              <w:rPr>
                <w:rFonts w:ascii="Times New Roman" w:hAnsi="Times New Roman"/>
                <w:sz w:val="24"/>
                <w:szCs w:val="28"/>
              </w:rPr>
              <w:t xml:space="preserve"> utca 7.) Oláhné Vékony Szilvia </w:t>
            </w:r>
            <w:proofErr w:type="spellStart"/>
            <w:r w:rsidRPr="00D65F47">
              <w:rPr>
                <w:rFonts w:ascii="Times New Roman" w:hAnsi="Times New Roman"/>
                <w:sz w:val="24"/>
                <w:szCs w:val="28"/>
              </w:rPr>
              <w:t>bv</w:t>
            </w:r>
            <w:proofErr w:type="spellEnd"/>
            <w:r w:rsidRPr="00D65F47">
              <w:rPr>
                <w:rFonts w:ascii="Times New Roman" w:hAnsi="Times New Roman"/>
                <w:sz w:val="24"/>
                <w:szCs w:val="28"/>
              </w:rPr>
              <w:t xml:space="preserve">. őrnagy, Balló Ágnes c.bv. </w:t>
            </w:r>
            <w:proofErr w:type="spellStart"/>
            <w:r w:rsidRPr="00D65F47">
              <w:rPr>
                <w:rFonts w:ascii="Times New Roman" w:hAnsi="Times New Roman"/>
                <w:sz w:val="24"/>
                <w:szCs w:val="28"/>
              </w:rPr>
              <w:t>zls</w:t>
            </w:r>
            <w:proofErr w:type="spellEnd"/>
            <w:r w:rsidRPr="00D65F4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676B1389" w14:textId="63BA727A" w:rsidR="00805C25" w:rsidRPr="00D65F47" w:rsidRDefault="00805C25" w:rsidP="00805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hu-HU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 xml:space="preserve">(Elérhetőség:4100. Berettyóújfalu, Pf. 106. </w:t>
            </w:r>
            <w:hyperlink r:id="rId8" w:history="1">
              <w:r w:rsidRPr="00D65F47">
                <w:rPr>
                  <w:rStyle w:val="Hiperhivatkozs"/>
                  <w:rFonts w:ascii="Times New Roman" w:hAnsi="Times New Roman"/>
                  <w:sz w:val="24"/>
                  <w:szCs w:val="28"/>
                </w:rPr>
                <w:t>olahne.v.szilvia@bv.gov.hu</w:t>
              </w:r>
            </w:hyperlink>
            <w:r w:rsidRPr="00D65F4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805C25" w:rsidRPr="00B64490" w14:paraId="07454C67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02DDB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05BF" w14:textId="516163D7" w:rsidR="00805C25" w:rsidRPr="00805C25" w:rsidRDefault="00805C25" w:rsidP="00805C2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05C25" w:rsidRPr="00B64490" w14:paraId="61F8149D" w14:textId="77777777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0C0FF" w14:textId="77777777" w:rsidR="00805C25" w:rsidRPr="00B64490" w:rsidRDefault="00805C25" w:rsidP="00805C25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A53E" w14:textId="552EFFE0" w:rsidR="00805C25" w:rsidRPr="00B64490" w:rsidRDefault="00805C25" w:rsidP="00805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65F47">
              <w:rPr>
                <w:rFonts w:ascii="Times New Roman" w:hAnsi="Times New Roman"/>
                <w:sz w:val="24"/>
                <w:szCs w:val="28"/>
              </w:rPr>
              <w:t>A büntetés-végrehajtási szervezet Adatvédelmi és Adatbiztonsági Szabályzatában, Egységes Iratkezelési Szabályzatában, valamint Informatikai Biztonsági Szabályzatában foglalt intézkedések, illetve az ezek végrehajtására kiadott helyi szabályzatok.</w:t>
            </w:r>
          </w:p>
        </w:tc>
      </w:tr>
    </w:tbl>
    <w:p w14:paraId="053BA3C1" w14:textId="77777777"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14:paraId="5C05D8FC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14:paraId="67622C63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14:paraId="3C4DC0EF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14:paraId="0DEF6B0B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lastRenderedPageBreak/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</w:t>
      </w:r>
      <w:proofErr w:type="spellStart"/>
      <w:r w:rsidRPr="00B64490">
        <w:rPr>
          <w:rFonts w:ascii="Times" w:eastAsia="Times New Roman" w:hAnsi="Times" w:cs="Times"/>
          <w:sz w:val="16"/>
          <w:szCs w:val="16"/>
          <w:lang w:eastAsia="hu-HU"/>
        </w:rPr>
        <w:t>reintegráció</w:t>
      </w:r>
      <w:proofErr w:type="spellEnd"/>
      <w:r w:rsidRPr="00B64490">
        <w:rPr>
          <w:rFonts w:ascii="Times" w:eastAsia="Times New Roman" w:hAnsi="Times" w:cs="Times"/>
          <w:sz w:val="16"/>
          <w:szCs w:val="16"/>
          <w:lang w:eastAsia="hu-HU"/>
        </w:rPr>
        <w:t>, a büntetések, az intézkedések, egyes kényszerintézkedések és a szabálysértési elzárás végrehajtásáról szóló 2013. évi CCXL. tv. alapján)</w:t>
      </w:r>
    </w:p>
    <w:p w14:paraId="34EA2CC9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</w:t>
      </w:r>
      <w:proofErr w:type="spellStart"/>
      <w:r w:rsidRPr="00B64490">
        <w:rPr>
          <w:rFonts w:ascii="Times" w:eastAsia="Times New Roman" w:hAnsi="Times" w:cs="Times"/>
          <w:sz w:val="16"/>
          <w:szCs w:val="16"/>
          <w:lang w:eastAsia="hu-HU"/>
        </w:rPr>
        <w:t>ek</w:t>
      </w:r>
      <w:proofErr w:type="spellEnd"/>
      <w:r w:rsidRPr="00B64490">
        <w:rPr>
          <w:rFonts w:ascii="Times" w:eastAsia="Times New Roman" w:hAnsi="Times" w:cs="Times"/>
          <w:sz w:val="16"/>
          <w:szCs w:val="16"/>
          <w:lang w:eastAsia="hu-HU"/>
        </w:rPr>
        <w:t>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14:paraId="16C4DFCE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14:paraId="19CAB1F0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14:paraId="1018FE56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14:paraId="29E1DAEC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14:paraId="5898539E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14:paraId="66CCC3F7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14:paraId="5886C654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14:paraId="45735810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14:paraId="75062597" w14:textId="77777777"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14:paraId="07DD1283" w14:textId="77777777"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14:paraId="471BDA6C" w14:textId="77777777"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9A854" w14:textId="77777777" w:rsidR="007C3152" w:rsidRDefault="007C3152" w:rsidP="008F1075">
      <w:pPr>
        <w:spacing w:after="0" w:line="240" w:lineRule="auto"/>
      </w:pPr>
      <w:r>
        <w:separator/>
      </w:r>
    </w:p>
  </w:endnote>
  <w:endnote w:type="continuationSeparator" w:id="0">
    <w:p w14:paraId="1865891D" w14:textId="77777777" w:rsidR="007C3152" w:rsidRDefault="007C3152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E1B5A" w14:textId="77777777"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14:paraId="16BC4CBA" w14:textId="77777777"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75004" w14:textId="77777777" w:rsidR="007C3152" w:rsidRDefault="007C3152" w:rsidP="008F1075">
      <w:pPr>
        <w:spacing w:after="0" w:line="240" w:lineRule="auto"/>
      </w:pPr>
      <w:r>
        <w:separator/>
      </w:r>
    </w:p>
  </w:footnote>
  <w:footnote w:type="continuationSeparator" w:id="0">
    <w:p w14:paraId="774D8AF3" w14:textId="77777777" w:rsidR="007C3152" w:rsidRDefault="007C3152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D280" w14:textId="77777777"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3A8CAD1B" wp14:editId="41D9B0F0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75D6E" w14:textId="77777777"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14:paraId="7C481235" w14:textId="77777777"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14:paraId="73EF85DE" w14:textId="77777777"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7BE1"/>
    <w:multiLevelType w:val="hybridMultilevel"/>
    <w:tmpl w:val="5F20B9A0"/>
    <w:lvl w:ilvl="0" w:tplc="BEB23CF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340F7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0229"/>
    <w:rsid w:val="004E59F6"/>
    <w:rsid w:val="004F10BE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38FD"/>
    <w:rsid w:val="00756955"/>
    <w:rsid w:val="0078003B"/>
    <w:rsid w:val="007C3152"/>
    <w:rsid w:val="007E3A8B"/>
    <w:rsid w:val="007F7F8F"/>
    <w:rsid w:val="00805C25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65F47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01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297BD060</Template>
  <TotalTime>8</TotalTime>
  <Pages>2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gyori.judit</cp:lastModifiedBy>
  <cp:revision>6</cp:revision>
  <cp:lastPrinted>2020-10-07T07:27:00Z</cp:lastPrinted>
  <dcterms:created xsi:type="dcterms:W3CDTF">2021-11-17T12:06:00Z</dcterms:created>
  <dcterms:modified xsi:type="dcterms:W3CDTF">2021-11-21T10:35:00Z</dcterms:modified>
</cp:coreProperties>
</file>