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CF5D" w14:textId="77777777"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14:paraId="6E5CF8CD" w14:textId="77777777"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14:paraId="7FC1BE64" w14:textId="77777777"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14:paraId="24214F44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EE26" w14:textId="77777777"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1055" w14:textId="3E476299" w:rsidR="00B64490" w:rsidRPr="00B64490" w:rsidRDefault="00AB4C47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30549-13/27-1/2021.Ávnyt.</w:t>
            </w:r>
            <w:bookmarkStart w:id="0" w:name="_GoBack"/>
            <w:bookmarkEnd w:id="0"/>
          </w:p>
        </w:tc>
      </w:tr>
      <w:tr w:rsidR="00B64490" w:rsidRPr="00B64490" w14:paraId="646DEDBA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ABAFF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9391" w14:textId="1BEB8826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Jogi képviselet polgári peres és nemperes ügyekben a bíróság és más hatóságok előtt</w:t>
            </w:r>
          </w:p>
        </w:tc>
      </w:tr>
      <w:tr w:rsidR="00B64490" w:rsidRPr="00B64490" w14:paraId="57C49FDE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5E06B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5FA2" w14:textId="6A2834B7" w:rsidR="00B64490" w:rsidRPr="00783DEC" w:rsidRDefault="00B64490" w:rsidP="00B6449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3DE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83DEC" w:rsidRPr="00783DEC">
              <w:rPr>
                <w:rFonts w:ascii="Times New Roman" w:hAnsi="Times New Roman"/>
                <w:sz w:val="24"/>
                <w:szCs w:val="24"/>
              </w:rPr>
              <w:t>A jogi képviselet ellátásának biztosítása</w:t>
            </w:r>
          </w:p>
        </w:tc>
      </w:tr>
      <w:tr w:rsidR="00B64490" w:rsidRPr="00B64490" w14:paraId="3B95BBB7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5F592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A76D" w14:textId="4B5CD2A7" w:rsidR="00B64490" w:rsidRPr="00783DEC" w:rsidRDefault="00783DEC" w:rsidP="008742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GDPR 6. cikk (1) bekezdés c) pont; a Polgári Törvénykönyvről szóló 2013. évi V. törvény; a közigazgatási perrendtartásról szóló 2017. évi I. törvény; a polgári perrendtartásról szóló 2016. évi CXXX. törvény</w:t>
            </w:r>
          </w:p>
        </w:tc>
      </w:tr>
      <w:tr w:rsidR="00B64490" w:rsidRPr="00B64490" w14:paraId="14D98CBB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F4161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27A4" w14:textId="126C1054" w:rsidR="00B64490" w:rsidRPr="00783DEC" w:rsidRDefault="00783DEC" w:rsidP="00F770E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A képviselt ügyben érintett személyek természetes személyazonosító adatai</w:t>
            </w:r>
          </w:p>
        </w:tc>
      </w:tr>
      <w:tr w:rsidR="00B64490" w:rsidRPr="00B64490" w14:paraId="5F30EE22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8A6B7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B0F0" w14:textId="3D7A7483" w:rsidR="00B64490" w:rsidRPr="00783DEC" w:rsidRDefault="00783DEC" w:rsidP="00F770E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A képviselt ügyben érintett személyek</w:t>
            </w:r>
          </w:p>
        </w:tc>
      </w:tr>
      <w:tr w:rsidR="00B64490" w:rsidRPr="00B64490" w14:paraId="656E7CB1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C6D6F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286C" w14:textId="0E659D26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 xml:space="preserve">Benyújtott periratok, fogvatartotti nyilvántartás, érintett </w:t>
            </w:r>
            <w:proofErr w:type="spellStart"/>
            <w:r w:rsidRPr="00783DEC">
              <w:rPr>
                <w:rFonts w:ascii="Times New Roman" w:hAnsi="Times New Roman"/>
                <w:sz w:val="24"/>
                <w:szCs w:val="24"/>
              </w:rPr>
              <w:t>bv</w:t>
            </w:r>
            <w:proofErr w:type="spellEnd"/>
            <w:r w:rsidRPr="00783DEC">
              <w:rPr>
                <w:rFonts w:ascii="Times New Roman" w:hAnsi="Times New Roman"/>
                <w:sz w:val="24"/>
                <w:szCs w:val="24"/>
              </w:rPr>
              <w:t>. szervek adatszolgáltatása</w:t>
            </w:r>
          </w:p>
        </w:tc>
      </w:tr>
      <w:tr w:rsidR="00B64490" w:rsidRPr="00B64490" w14:paraId="2840B1D2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27AC0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F989" w14:textId="6A2B6866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A képviselt ügyben érintett személyek természetes személyazonosító adatai</w:t>
            </w:r>
          </w:p>
        </w:tc>
      </w:tr>
      <w:tr w:rsidR="00B64490" w:rsidRPr="00B64490" w14:paraId="26517917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28FD7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210A" w14:textId="12852771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Bíróságok</w:t>
            </w:r>
          </w:p>
        </w:tc>
      </w:tr>
      <w:tr w:rsidR="00B64490" w:rsidRPr="00B64490" w14:paraId="750C9B87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F35F5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C03C" w14:textId="6636A879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A Polgári Törvénykönyvről szóló 2013. évi V. törvény; a közigazgatási perrendtartásról szóló 2017. évi I. törvény; a polgári perrendtartásról szóló 2016. évi CXXX. törvény</w:t>
            </w:r>
          </w:p>
        </w:tc>
      </w:tr>
      <w:tr w:rsidR="00B64490" w:rsidRPr="00B64490" w14:paraId="40C29425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79328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7552" w14:textId="72B671C1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A köziratokról, a közlevéltárakról és a magánlevéltári anyag védelméről szóló 1995. évi LXVI. törvény 9. §</w:t>
            </w:r>
            <w:proofErr w:type="spellStart"/>
            <w:r w:rsidRPr="00783DEC">
              <w:rPr>
                <w:rFonts w:ascii="Times New Roman" w:hAnsi="Times New Roman"/>
                <w:sz w:val="24"/>
                <w:szCs w:val="24"/>
              </w:rPr>
              <w:t>-ában</w:t>
            </w:r>
            <w:proofErr w:type="spellEnd"/>
            <w:r w:rsidRPr="00783DEC">
              <w:rPr>
                <w:rFonts w:ascii="Times New Roman" w:hAnsi="Times New Roman"/>
                <w:sz w:val="24"/>
                <w:szCs w:val="24"/>
              </w:rPr>
              <w:t xml:space="preserve"> foglaltak alapján, valamint a 44/2011. (III. 23.) Korm. rendelet 12. § (1) bekezdésében rögzítettekre tekintettel a büntetés-végrehajtási szervezet Egységes Iratkezelési Szabályzatában foglalt megőrzési idő letelte</w:t>
            </w:r>
          </w:p>
        </w:tc>
      </w:tr>
      <w:tr w:rsidR="00B64490" w:rsidRPr="00B64490" w14:paraId="11B64E24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A229E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8C9B1" w14:textId="77777777" w:rsidR="00783DEC" w:rsidRPr="00783DEC" w:rsidRDefault="00783DEC" w:rsidP="0078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 xml:space="preserve">Büntetés-végrehajtás Egészségügyi Központ (4100 Berettyóújfalu, </w:t>
            </w:r>
            <w:proofErr w:type="spellStart"/>
            <w:r w:rsidRPr="00783DEC">
              <w:rPr>
                <w:rFonts w:ascii="Times New Roman" w:hAnsi="Times New Roman"/>
                <w:sz w:val="24"/>
                <w:szCs w:val="24"/>
              </w:rPr>
              <w:t>Herpály</w:t>
            </w:r>
            <w:proofErr w:type="spellEnd"/>
            <w:r w:rsidRPr="00783DEC">
              <w:rPr>
                <w:rFonts w:ascii="Times New Roman" w:hAnsi="Times New Roman"/>
                <w:sz w:val="24"/>
                <w:szCs w:val="24"/>
              </w:rPr>
              <w:t xml:space="preserve"> utca 7.) Oláhné Vékony Szilvia </w:t>
            </w:r>
            <w:proofErr w:type="spellStart"/>
            <w:r w:rsidRPr="00783DEC">
              <w:rPr>
                <w:rFonts w:ascii="Times New Roman" w:hAnsi="Times New Roman"/>
                <w:sz w:val="24"/>
                <w:szCs w:val="24"/>
              </w:rPr>
              <w:t>bv</w:t>
            </w:r>
            <w:proofErr w:type="spellEnd"/>
            <w:r w:rsidRPr="00783DEC">
              <w:rPr>
                <w:rFonts w:ascii="Times New Roman" w:hAnsi="Times New Roman"/>
                <w:sz w:val="24"/>
                <w:szCs w:val="24"/>
              </w:rPr>
              <w:t xml:space="preserve">. őrnagy, Balló Ágnes c.bv. </w:t>
            </w:r>
            <w:proofErr w:type="spellStart"/>
            <w:r w:rsidRPr="00783DEC">
              <w:rPr>
                <w:rFonts w:ascii="Times New Roman" w:hAnsi="Times New Roman"/>
                <w:sz w:val="24"/>
                <w:szCs w:val="24"/>
              </w:rPr>
              <w:t>zls</w:t>
            </w:r>
            <w:proofErr w:type="spellEnd"/>
            <w:r w:rsidRPr="00783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CEAC57" w14:textId="65DE7612" w:rsidR="00B64490" w:rsidRPr="00783DEC" w:rsidRDefault="00783DEC" w:rsidP="00783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 xml:space="preserve">(Elérhetőség:4100. Berettyóújfalu, Pf. 106. </w:t>
            </w:r>
            <w:hyperlink r:id="rId8" w:history="1">
              <w:r w:rsidRPr="00783DE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olahne.v.szilvia@bv.gov.hu</w:t>
              </w:r>
            </w:hyperlink>
            <w:r w:rsidRPr="0078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4490" w:rsidRPr="00B64490" w14:paraId="3267C9FD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067F6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1AA3" w14:textId="57599AC5" w:rsidR="00B64490" w:rsidRPr="00783DEC" w:rsidRDefault="00B64490" w:rsidP="00783DEC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4490" w:rsidRPr="00B64490" w14:paraId="72AF96B2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CC288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személyes adatok megfelelő szintű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FAA28" w14:textId="2A16079C" w:rsidR="00B64490" w:rsidRPr="00783DEC" w:rsidRDefault="00783DEC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büntetés-végrehajtási szervezet Adatvédelmi és Adatbiztonsági Szabályzatában, Egységes Iratkezelési </w:t>
            </w:r>
            <w:r w:rsidRPr="00783DEC">
              <w:rPr>
                <w:rFonts w:ascii="Times New Roman" w:hAnsi="Times New Roman"/>
                <w:sz w:val="24"/>
                <w:szCs w:val="24"/>
              </w:rPr>
              <w:lastRenderedPageBreak/>
              <w:t>Szabályzatában, valamint Informatikai Biztonsági Szabályzatában foglalt intézkedések</w:t>
            </w:r>
          </w:p>
        </w:tc>
      </w:tr>
    </w:tbl>
    <w:p w14:paraId="55352685" w14:textId="77777777"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14:paraId="73139FE5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14:paraId="52E9FD64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14:paraId="75AAC010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14:paraId="329724BE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</w:t>
      </w:r>
      <w:proofErr w:type="spellStart"/>
      <w:r w:rsidRPr="00B64490">
        <w:rPr>
          <w:rFonts w:ascii="Times" w:eastAsia="Times New Roman" w:hAnsi="Times" w:cs="Times"/>
          <w:sz w:val="16"/>
          <w:szCs w:val="16"/>
          <w:lang w:eastAsia="hu-HU"/>
        </w:rPr>
        <w:t>reintegráció</w:t>
      </w:r>
      <w:proofErr w:type="spellEnd"/>
      <w:r w:rsidRPr="00B64490">
        <w:rPr>
          <w:rFonts w:ascii="Times" w:eastAsia="Times New Roman" w:hAnsi="Times" w:cs="Times"/>
          <w:sz w:val="16"/>
          <w:szCs w:val="16"/>
          <w:lang w:eastAsia="hu-HU"/>
        </w:rPr>
        <w:t>, a büntetések, az intézkedések, egyes kényszerintézkedések és a szabálysértési elzárás végrehajtásáról szóló 2013. évi CCXL. tv. alapján)</w:t>
      </w:r>
    </w:p>
    <w:p w14:paraId="6B695B79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</w:t>
      </w:r>
      <w:proofErr w:type="spellStart"/>
      <w:r w:rsidRPr="00B64490">
        <w:rPr>
          <w:rFonts w:ascii="Times" w:eastAsia="Times New Roman" w:hAnsi="Times" w:cs="Times"/>
          <w:sz w:val="16"/>
          <w:szCs w:val="16"/>
          <w:lang w:eastAsia="hu-HU"/>
        </w:rPr>
        <w:t>ek</w:t>
      </w:r>
      <w:proofErr w:type="spellEnd"/>
      <w:r w:rsidRPr="00B64490">
        <w:rPr>
          <w:rFonts w:ascii="Times" w:eastAsia="Times New Roman" w:hAnsi="Times" w:cs="Times"/>
          <w:sz w:val="16"/>
          <w:szCs w:val="16"/>
          <w:lang w:eastAsia="hu-HU"/>
        </w:rPr>
        <w:t>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14:paraId="43E7119D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14:paraId="129B9A2A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14:paraId="767606D6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14:paraId="28F127D2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14:paraId="4691624E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14:paraId="52751AF5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14:paraId="719813ED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14:paraId="72414CA7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14:paraId="4E268FB0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14:paraId="386337DE" w14:textId="77777777"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14:paraId="51630CD3" w14:textId="77777777"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3C30" w14:textId="77777777" w:rsidR="00BF77D6" w:rsidRDefault="00BF77D6" w:rsidP="008F1075">
      <w:pPr>
        <w:spacing w:after="0" w:line="240" w:lineRule="auto"/>
      </w:pPr>
      <w:r>
        <w:separator/>
      </w:r>
    </w:p>
  </w:endnote>
  <w:endnote w:type="continuationSeparator" w:id="0">
    <w:p w14:paraId="69B05772" w14:textId="77777777" w:rsidR="00BF77D6" w:rsidRDefault="00BF77D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D4FD" w14:textId="77777777"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14:paraId="695ECAD2" w14:textId="77777777"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5B34" w14:textId="77777777" w:rsidR="00BF77D6" w:rsidRDefault="00BF77D6" w:rsidP="008F1075">
      <w:pPr>
        <w:spacing w:after="0" w:line="240" w:lineRule="auto"/>
      </w:pPr>
      <w:r>
        <w:separator/>
      </w:r>
    </w:p>
  </w:footnote>
  <w:footnote w:type="continuationSeparator" w:id="0">
    <w:p w14:paraId="26496C76" w14:textId="77777777" w:rsidR="00BF77D6" w:rsidRDefault="00BF77D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025E" w14:textId="77777777"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B8DFAD1" wp14:editId="30DBE06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A411" w14:textId="77777777"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14:paraId="24BF0ACD" w14:textId="77777777"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14:paraId="500E203B" w14:textId="77777777"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8B6"/>
    <w:multiLevelType w:val="hybridMultilevel"/>
    <w:tmpl w:val="870445B8"/>
    <w:lvl w:ilvl="0" w:tplc="47C0D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1743B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83DEC"/>
    <w:rsid w:val="007E3A8B"/>
    <w:rsid w:val="007F7F8F"/>
    <w:rsid w:val="008201B5"/>
    <w:rsid w:val="00831138"/>
    <w:rsid w:val="008732DC"/>
    <w:rsid w:val="008742D1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B4C47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BF77D6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770E0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5F8F780C</Template>
  <TotalTime>2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gyori.judit</cp:lastModifiedBy>
  <cp:revision>5</cp:revision>
  <cp:lastPrinted>2020-10-07T07:27:00Z</cp:lastPrinted>
  <dcterms:created xsi:type="dcterms:W3CDTF">2021-11-17T13:03:00Z</dcterms:created>
  <dcterms:modified xsi:type="dcterms:W3CDTF">2021-11-21T10:33:00Z</dcterms:modified>
</cp:coreProperties>
</file>