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270603" w:rsidRDefault="00270603" w:rsidP="00270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603">
        <w:rPr>
          <w:rFonts w:ascii="Times New Roman" w:hAnsi="Times New Roman" w:cs="Times New Roman"/>
          <w:sz w:val="24"/>
          <w:szCs w:val="24"/>
        </w:rPr>
        <w:t>1. melléklet</w:t>
      </w:r>
    </w:p>
    <w:p w:rsidR="00F97273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 w:rsidR="00F97273">
        <w:rPr>
          <w:rFonts w:ascii="Times New Roman" w:hAnsi="Times New Roman" w:cs="Times New Roman"/>
          <w:b/>
          <w:sz w:val="28"/>
          <w:szCs w:val="28"/>
        </w:rPr>
        <w:t>lap</w:t>
      </w:r>
    </w:p>
    <w:p w:rsidR="00886EC1" w:rsidRPr="008F0216" w:rsidRDefault="00F97273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47D5" w:rsidTr="00A515FE">
        <w:trPr>
          <w:trHeight w:val="454"/>
        </w:trPr>
        <w:tc>
          <w:tcPr>
            <w:tcW w:w="4606" w:type="dxa"/>
          </w:tcPr>
          <w:p w:rsidR="00A247D5" w:rsidRDefault="00A247D5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Nyilvántartási szám:</w:t>
            </w:r>
          </w:p>
        </w:tc>
        <w:tc>
          <w:tcPr>
            <w:tcW w:w="4606" w:type="dxa"/>
          </w:tcPr>
          <w:p w:rsidR="00A247D5" w:rsidRDefault="00DC164C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30549-13/</w:t>
            </w:r>
            <w:r w:rsidR="00CC0CCB">
              <w:rPr>
                <w:rFonts w:ascii="Times New Roman" w:hAnsi="Times New Roman"/>
                <w:sz w:val="20"/>
                <w:szCs w:val="20"/>
              </w:rPr>
              <w:t>23-2</w:t>
            </w:r>
            <w:r w:rsidR="00834504">
              <w:rPr>
                <w:rFonts w:ascii="Times New Roman" w:hAnsi="Times New Roman"/>
                <w:sz w:val="20"/>
                <w:szCs w:val="20"/>
              </w:rPr>
              <w:t xml:space="preserve">/2021. </w:t>
            </w:r>
            <w:proofErr w:type="spellStart"/>
            <w:r w:rsidR="00834504">
              <w:rPr>
                <w:rFonts w:ascii="Times New Roman" w:hAnsi="Times New Roman"/>
                <w:sz w:val="20"/>
                <w:szCs w:val="20"/>
              </w:rPr>
              <w:t>Ávnyt</w:t>
            </w:r>
            <w:proofErr w:type="spellEnd"/>
            <w:r w:rsidR="008345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164C" w:rsidTr="00A515FE">
        <w:trPr>
          <w:trHeight w:val="454"/>
        </w:trPr>
        <w:tc>
          <w:tcPr>
            <w:tcW w:w="4606" w:type="dxa"/>
          </w:tcPr>
          <w:p w:rsidR="00DC164C" w:rsidRPr="008F0216" w:rsidRDefault="00DC164C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DC164C" w:rsidRDefault="00DC164C" w:rsidP="00E813F8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Bélyegzők, aláírás-bélyegzők nyilvántartása</w:t>
            </w:r>
          </w:p>
        </w:tc>
      </w:tr>
      <w:tr w:rsidR="00DC164C" w:rsidTr="00070359">
        <w:trPr>
          <w:trHeight w:val="454"/>
        </w:trPr>
        <w:tc>
          <w:tcPr>
            <w:tcW w:w="4606" w:type="dxa"/>
          </w:tcPr>
          <w:p w:rsidR="00DC164C" w:rsidRPr="008F0216" w:rsidRDefault="00DC164C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  <w:vAlign w:val="bottom"/>
          </w:tcPr>
          <w:p w:rsidR="00DC164C" w:rsidRDefault="00DC164C" w:rsidP="00E813F8">
            <w:pPr>
              <w:pStyle w:val="Egyb0"/>
              <w:tabs>
                <w:tab w:val="left" w:pos="571"/>
                <w:tab w:val="left" w:pos="2098"/>
                <w:tab w:val="left" w:pos="318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A</w:t>
            </w:r>
            <w:r>
              <w:rPr>
                <w:color w:val="000000"/>
                <w:sz w:val="20"/>
                <w:szCs w:val="20"/>
                <w:lang w:eastAsia="hu-HU" w:bidi="hu-HU"/>
              </w:rPr>
              <w:tab/>
              <w:t>kiadmányozó</w:t>
            </w:r>
            <w:r>
              <w:rPr>
                <w:color w:val="000000"/>
                <w:sz w:val="20"/>
                <w:szCs w:val="20"/>
                <w:lang w:eastAsia="hu-HU" w:bidi="hu-HU"/>
              </w:rPr>
              <w:tab/>
              <w:t>személy</w:t>
            </w:r>
            <w:r>
              <w:rPr>
                <w:color w:val="000000"/>
                <w:sz w:val="20"/>
                <w:szCs w:val="20"/>
                <w:lang w:eastAsia="hu-HU" w:bidi="hu-HU"/>
              </w:rPr>
              <w:tab/>
              <w:t>kiadmányozási</w:t>
            </w:r>
          </w:p>
          <w:p w:rsidR="00DC164C" w:rsidRDefault="00DC164C" w:rsidP="00E813F8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jogosultságának ellenőrizhetősége</w:t>
            </w:r>
          </w:p>
        </w:tc>
      </w:tr>
      <w:tr w:rsidR="00DC164C" w:rsidTr="00070359">
        <w:trPr>
          <w:trHeight w:val="454"/>
        </w:trPr>
        <w:tc>
          <w:tcPr>
            <w:tcW w:w="4606" w:type="dxa"/>
          </w:tcPr>
          <w:p w:rsidR="00DC164C" w:rsidRPr="008F0216" w:rsidRDefault="00DC164C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  <w:vAlign w:val="bottom"/>
          </w:tcPr>
          <w:p w:rsidR="00DC164C" w:rsidRDefault="00DC164C" w:rsidP="00E813F8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GDPR 6. cikk (1) bekezdés c) pont; 335/2005. (XII. 29.) Korm. rendelet 54. §</w:t>
            </w:r>
          </w:p>
        </w:tc>
      </w:tr>
      <w:tr w:rsidR="00DC164C" w:rsidTr="00070359">
        <w:trPr>
          <w:trHeight w:val="454"/>
        </w:trPr>
        <w:tc>
          <w:tcPr>
            <w:tcW w:w="4606" w:type="dxa"/>
          </w:tcPr>
          <w:p w:rsidR="00DC164C" w:rsidRPr="008F0216" w:rsidRDefault="00DC164C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  <w:vAlign w:val="center"/>
          </w:tcPr>
          <w:p w:rsidR="00DC164C" w:rsidRDefault="00DC164C" w:rsidP="00E813F8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Használó neve, szervezet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  <w:lang w:eastAsia="hu-HU" w:bidi="hu-HU"/>
              </w:rPr>
              <w:t>i elem neve, bélyegző száma</w:t>
            </w:r>
          </w:p>
        </w:tc>
      </w:tr>
      <w:tr w:rsidR="00DC164C" w:rsidTr="00070359">
        <w:trPr>
          <w:trHeight w:val="454"/>
        </w:trPr>
        <w:tc>
          <w:tcPr>
            <w:tcW w:w="4606" w:type="dxa"/>
          </w:tcPr>
          <w:p w:rsidR="00DC164C" w:rsidRPr="008F0216" w:rsidRDefault="00DC164C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  <w:vAlign w:val="bottom"/>
          </w:tcPr>
          <w:p w:rsidR="00DC164C" w:rsidRDefault="00DC164C" w:rsidP="00E813F8">
            <w:pPr>
              <w:pStyle w:val="Egyb0"/>
              <w:tabs>
                <w:tab w:val="left" w:pos="1042"/>
                <w:tab w:val="left" w:pos="2645"/>
                <w:tab w:val="left" w:pos="3864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Bélyegző,</w:t>
            </w:r>
            <w:r>
              <w:rPr>
                <w:color w:val="000000"/>
                <w:sz w:val="20"/>
                <w:szCs w:val="20"/>
                <w:lang w:eastAsia="hu-HU" w:bidi="hu-HU"/>
              </w:rPr>
              <w:tab/>
              <w:t>aláírás-bélyegző,</w:t>
            </w:r>
            <w:r>
              <w:rPr>
                <w:color w:val="000000"/>
                <w:sz w:val="20"/>
                <w:szCs w:val="20"/>
                <w:lang w:eastAsia="hu-HU" w:bidi="hu-HU"/>
              </w:rPr>
              <w:tab/>
              <w:t>elektronikus</w:t>
            </w:r>
            <w:r>
              <w:rPr>
                <w:color w:val="000000"/>
                <w:sz w:val="20"/>
                <w:szCs w:val="20"/>
                <w:lang w:eastAsia="hu-HU" w:bidi="hu-HU"/>
              </w:rPr>
              <w:tab/>
              <w:t>aláírás</w:t>
            </w:r>
          </w:p>
          <w:p w:rsidR="00DC164C" w:rsidRDefault="00DC164C" w:rsidP="00E813F8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használói</w:t>
            </w:r>
          </w:p>
        </w:tc>
      </w:tr>
      <w:tr w:rsidR="00DC164C" w:rsidTr="00070359">
        <w:trPr>
          <w:trHeight w:val="454"/>
        </w:trPr>
        <w:tc>
          <w:tcPr>
            <w:tcW w:w="4606" w:type="dxa"/>
          </w:tcPr>
          <w:p w:rsidR="00DC164C" w:rsidRPr="008F0216" w:rsidRDefault="00DC164C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  <w:vAlign w:val="center"/>
          </w:tcPr>
          <w:p w:rsidR="00DC164C" w:rsidRDefault="00DC164C" w:rsidP="00E813F8">
            <w:pPr>
              <w:pStyle w:val="Egyb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>Érintett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20049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20049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92B48" w:rsidRPr="00E92B48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20049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DC164C" w:rsidRPr="00DC164C" w:rsidRDefault="00DC164C" w:rsidP="00DC164C">
            <w:pPr>
              <w:pStyle w:val="Egyb0"/>
              <w:tabs>
                <w:tab w:val="left" w:pos="605"/>
                <w:tab w:val="left" w:pos="1550"/>
                <w:tab w:val="left" w:pos="236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hu-HU" w:bidi="hu-HU"/>
              </w:rPr>
              <w:t xml:space="preserve">A köziratokról, a közlevéltárakról és a magánlevéltári anyag védelméről szóló 1995. évi LXVI. törvény 9. §- </w:t>
            </w:r>
            <w:proofErr w:type="spellStart"/>
            <w:r w:rsidRPr="00DC164C">
              <w:rPr>
                <w:color w:val="000000"/>
                <w:sz w:val="20"/>
                <w:szCs w:val="20"/>
                <w:lang w:eastAsia="hu-HU" w:bidi="hu-HU"/>
              </w:rPr>
              <w:t>ában</w:t>
            </w:r>
            <w:proofErr w:type="spellEnd"/>
            <w:r w:rsidRPr="00DC164C">
              <w:rPr>
                <w:color w:val="000000"/>
                <w:sz w:val="20"/>
                <w:szCs w:val="20"/>
                <w:lang w:eastAsia="hu-HU" w:bidi="hu-HU"/>
              </w:rPr>
              <w:tab/>
              <w:t>foglaltak</w:t>
            </w:r>
            <w:r w:rsidRPr="00DC164C">
              <w:rPr>
                <w:color w:val="000000"/>
                <w:sz w:val="20"/>
                <w:szCs w:val="20"/>
                <w:lang w:eastAsia="hu-HU" w:bidi="hu-HU"/>
              </w:rPr>
              <w:tab/>
              <w:t>alapján</w:t>
            </w:r>
            <w:r w:rsidRPr="00DC164C">
              <w:rPr>
                <w:color w:val="000000"/>
                <w:sz w:val="20"/>
                <w:szCs w:val="20"/>
                <w:lang w:eastAsia="hu-HU" w:bidi="hu-HU"/>
              </w:rPr>
              <w:tab/>
              <w:t>a büntetés-végrehajtási</w:t>
            </w:r>
          </w:p>
          <w:p w:rsidR="00981C22" w:rsidRPr="008F0216" w:rsidRDefault="00DC164C" w:rsidP="00DC1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6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u-HU" w:bidi="hu-HU"/>
              </w:rPr>
              <w:t>szervezet Egységes Iratkezelési Szabályzatában foglalt megőrzési idő letelte</w:t>
            </w:r>
          </w:p>
        </w:tc>
      </w:tr>
      <w:tr w:rsidR="007D4D35" w:rsidTr="00A515FE">
        <w:trPr>
          <w:trHeight w:val="454"/>
        </w:trPr>
        <w:tc>
          <w:tcPr>
            <w:tcW w:w="4606" w:type="dxa"/>
          </w:tcPr>
          <w:p w:rsidR="007D4D35" w:rsidRPr="008F0216" w:rsidRDefault="007D4D35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267885" w:rsidRDefault="00267885" w:rsidP="00267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 Egészségügyi Központ (4100 Berettyóújfalu,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Herpály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utca 7.) Oláhné Vékony Szilvia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őrnagy, Balló Ágnes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D35" w:rsidRPr="008F0216" w:rsidRDefault="00267885" w:rsidP="00267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(Elérhetőség:4100. Berettyóújfalu, Pf. 106. </w:t>
            </w:r>
            <w:hyperlink r:id="rId9" w:history="1">
              <w:r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olahne.v.szilvia@bv.gov.hu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4D35" w:rsidTr="008F0216">
        <w:trPr>
          <w:trHeight w:val="567"/>
        </w:trPr>
        <w:tc>
          <w:tcPr>
            <w:tcW w:w="4606" w:type="dxa"/>
          </w:tcPr>
          <w:p w:rsidR="007D4D35" w:rsidRDefault="007D4D35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7D4D35" w:rsidRPr="008F0216" w:rsidRDefault="007D4D35" w:rsidP="00B5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D35" w:rsidTr="008F0216">
        <w:trPr>
          <w:trHeight w:val="567"/>
        </w:trPr>
        <w:tc>
          <w:tcPr>
            <w:tcW w:w="4606" w:type="dxa"/>
          </w:tcPr>
          <w:p w:rsidR="007D4D35" w:rsidRDefault="007D4D35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7D4D35" w:rsidRPr="007D4D35" w:rsidRDefault="007D4D35" w:rsidP="007D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35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7D4D35" w:rsidRPr="007D4D35" w:rsidRDefault="007D4D35" w:rsidP="007D4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35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7D4D35" w:rsidRPr="007D4D35" w:rsidRDefault="007D4D35" w:rsidP="007D4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35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7D4D35" w:rsidRPr="008F0216" w:rsidRDefault="007D4D35" w:rsidP="007D4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D35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6F4A7A" w:rsidRPr="00F97273" w:rsidRDefault="006F4A7A" w:rsidP="001B14BA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6F4A7A" w:rsidRPr="00F97273" w:rsidSect="008F2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993" w:left="1417" w:header="284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63" w:rsidRDefault="00EC5863" w:rsidP="008F1075">
      <w:pPr>
        <w:spacing w:after="0" w:line="240" w:lineRule="auto"/>
      </w:pPr>
      <w:r>
        <w:separator/>
      </w:r>
    </w:p>
  </w:endnote>
  <w:endnote w:type="continuationSeparator" w:id="0">
    <w:p w:rsidR="00EC5863" w:rsidRDefault="00EC5863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D3" w:rsidRDefault="007528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4B" w:rsidRPr="008F234B" w:rsidRDefault="008F234B" w:rsidP="008F234B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977212">
      <w:rPr>
        <w:rFonts w:ascii="Times New Roman" w:hAnsi="Times New Roman"/>
        <w:sz w:val="18"/>
        <w:szCs w:val="18"/>
      </w:rPr>
      <w:t xml:space="preserve">4100 Berettyóújfalu, </w:t>
    </w:r>
    <w:proofErr w:type="spellStart"/>
    <w:r w:rsidRPr="00977212">
      <w:rPr>
        <w:rFonts w:ascii="Times New Roman" w:hAnsi="Times New Roman"/>
        <w:sz w:val="18"/>
        <w:szCs w:val="18"/>
      </w:rPr>
      <w:t>Herpály</w:t>
    </w:r>
    <w:proofErr w:type="spellEnd"/>
    <w:r w:rsidRPr="00977212">
      <w:rPr>
        <w:rFonts w:ascii="Times New Roman" w:hAnsi="Times New Roman"/>
        <w:sz w:val="18"/>
        <w:szCs w:val="18"/>
      </w:rPr>
      <w:t xml:space="preserve"> utca 7.; postacím: 4101 Pf.106; Telefon: (+36 54) 795-620; E-mail: </w:t>
    </w:r>
    <w:hyperlink r:id="rId1" w:history="1">
      <w:r w:rsidRPr="00977212">
        <w:rPr>
          <w:rFonts w:ascii="Times New Roman" w:hAnsi="Times New Roman"/>
          <w:color w:val="0000FF"/>
          <w:sz w:val="18"/>
          <w:szCs w:val="18"/>
          <w:u w:val="single"/>
        </w:rPr>
        <w:t>bvek.uk@bv.gov.hu</w:t>
      </w:r>
    </w:hyperlink>
    <w:r w:rsidRPr="00977212">
      <w:rPr>
        <w:rFonts w:ascii="Times New Roman" w:hAnsi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4B" w:rsidRPr="008F234B" w:rsidRDefault="008F234B" w:rsidP="008F234B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977212">
      <w:rPr>
        <w:rFonts w:ascii="Times New Roman" w:hAnsi="Times New Roman"/>
        <w:sz w:val="18"/>
        <w:szCs w:val="18"/>
      </w:rPr>
      <w:t xml:space="preserve">4100 Berettyóújfalu, </w:t>
    </w:r>
    <w:proofErr w:type="spellStart"/>
    <w:r w:rsidRPr="00977212">
      <w:rPr>
        <w:rFonts w:ascii="Times New Roman" w:hAnsi="Times New Roman"/>
        <w:sz w:val="18"/>
        <w:szCs w:val="18"/>
      </w:rPr>
      <w:t>Herpály</w:t>
    </w:r>
    <w:proofErr w:type="spellEnd"/>
    <w:r w:rsidRPr="00977212">
      <w:rPr>
        <w:rFonts w:ascii="Times New Roman" w:hAnsi="Times New Roman"/>
        <w:sz w:val="18"/>
        <w:szCs w:val="18"/>
      </w:rPr>
      <w:t xml:space="preserve"> utca 7.; postacím: 4101 Pf.106; Telefon: (+36 54) 795-620; E-mail: </w:t>
    </w:r>
    <w:hyperlink r:id="rId1" w:history="1">
      <w:r w:rsidRPr="00977212">
        <w:rPr>
          <w:rFonts w:ascii="Times New Roman" w:hAnsi="Times New Roman"/>
          <w:color w:val="0000FF"/>
          <w:sz w:val="18"/>
          <w:szCs w:val="18"/>
          <w:u w:val="single"/>
        </w:rPr>
        <w:t>bvek.uk@bv.gov.hu</w:t>
      </w:r>
    </w:hyperlink>
    <w:r w:rsidRPr="00977212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63" w:rsidRDefault="00EC5863" w:rsidP="008F1075">
      <w:pPr>
        <w:spacing w:after="0" w:line="240" w:lineRule="auto"/>
      </w:pPr>
      <w:r>
        <w:separator/>
      </w:r>
    </w:p>
  </w:footnote>
  <w:footnote w:type="continuationSeparator" w:id="0">
    <w:p w:rsidR="00EC5863" w:rsidRDefault="00EC5863" w:rsidP="008F1075">
      <w:pPr>
        <w:spacing w:after="0" w:line="240" w:lineRule="auto"/>
      </w:pPr>
      <w:r>
        <w:continuationSeparator/>
      </w:r>
    </w:p>
  </w:footnote>
  <w:footnote w:id="1">
    <w:p w:rsidR="00DC164C" w:rsidRPr="00BF1696" w:rsidRDefault="00DC164C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DC164C" w:rsidRPr="00BF1696" w:rsidRDefault="00DC164C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DC164C" w:rsidRPr="00236BAB" w:rsidRDefault="00DC164C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DC164C" w:rsidRPr="00236BAB" w:rsidRDefault="00DC164C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DC164C" w:rsidRPr="0033053F" w:rsidRDefault="00DC164C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DC164C" w:rsidRPr="00BF1696" w:rsidRDefault="00DC164C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7D4D35" w:rsidRPr="00BF1696" w:rsidRDefault="007D4D35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7D4D35" w:rsidRPr="00FD1A86" w:rsidRDefault="007D4D35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7D4D35" w:rsidRPr="00BF1696" w:rsidRDefault="007D4D35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7D4D35" w:rsidRPr="00BF1696" w:rsidRDefault="007D4D35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7D4D35" w:rsidRDefault="007D4D35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7D4D35" w:rsidRPr="00270603" w:rsidRDefault="007D4D35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D3" w:rsidRDefault="007528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94604"/>
      <w:docPartObj>
        <w:docPartGallery w:val="Page Numbers (Top of Page)"/>
        <w:docPartUnique/>
      </w:docPartObj>
    </w:sdtPr>
    <w:sdtEndPr/>
    <w:sdtContent>
      <w:p w:rsidR="008F234B" w:rsidRDefault="008F234B" w:rsidP="008F23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C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35" w:rsidRDefault="007D4D35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7D4D35" w:rsidRDefault="007D4D35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8D61904" wp14:editId="488AAAC2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4D35" w:rsidRDefault="007D4D35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7D4D35" w:rsidRDefault="009D1569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BÜNTETÉS-VÉGREHAJTÁS EGÉSZSÉGÜGYI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BC5"/>
    <w:rsid w:val="000E6E92"/>
    <w:rsid w:val="000F7DC5"/>
    <w:rsid w:val="00104E20"/>
    <w:rsid w:val="00136E4F"/>
    <w:rsid w:val="001605E2"/>
    <w:rsid w:val="00177728"/>
    <w:rsid w:val="00187EEB"/>
    <w:rsid w:val="00196445"/>
    <w:rsid w:val="001B14BA"/>
    <w:rsid w:val="001D17D2"/>
    <w:rsid w:val="001E3240"/>
    <w:rsid w:val="00200494"/>
    <w:rsid w:val="00236BAB"/>
    <w:rsid w:val="00254F85"/>
    <w:rsid w:val="00262B9C"/>
    <w:rsid w:val="00267885"/>
    <w:rsid w:val="00270603"/>
    <w:rsid w:val="002808D2"/>
    <w:rsid w:val="0028332E"/>
    <w:rsid w:val="002E12BE"/>
    <w:rsid w:val="002E3A07"/>
    <w:rsid w:val="002E5D07"/>
    <w:rsid w:val="0033053F"/>
    <w:rsid w:val="00335F15"/>
    <w:rsid w:val="00357BB2"/>
    <w:rsid w:val="00362841"/>
    <w:rsid w:val="003902C1"/>
    <w:rsid w:val="00394272"/>
    <w:rsid w:val="003942B6"/>
    <w:rsid w:val="003C5DF2"/>
    <w:rsid w:val="003C6E55"/>
    <w:rsid w:val="003C7ACD"/>
    <w:rsid w:val="003D19AC"/>
    <w:rsid w:val="003D4F17"/>
    <w:rsid w:val="003D5EBE"/>
    <w:rsid w:val="0041373B"/>
    <w:rsid w:val="004226BF"/>
    <w:rsid w:val="004403F2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3577D"/>
    <w:rsid w:val="00640E09"/>
    <w:rsid w:val="00642641"/>
    <w:rsid w:val="00663747"/>
    <w:rsid w:val="006719F8"/>
    <w:rsid w:val="00690AE3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56D3"/>
    <w:rsid w:val="007162B9"/>
    <w:rsid w:val="007528D3"/>
    <w:rsid w:val="0075492F"/>
    <w:rsid w:val="00770F17"/>
    <w:rsid w:val="00787FC1"/>
    <w:rsid w:val="007D4D35"/>
    <w:rsid w:val="008127D0"/>
    <w:rsid w:val="00817D95"/>
    <w:rsid w:val="00834504"/>
    <w:rsid w:val="0086461C"/>
    <w:rsid w:val="00886EC1"/>
    <w:rsid w:val="008A5F0B"/>
    <w:rsid w:val="008A6FD0"/>
    <w:rsid w:val="008C4877"/>
    <w:rsid w:val="008F0216"/>
    <w:rsid w:val="008F1075"/>
    <w:rsid w:val="008F234B"/>
    <w:rsid w:val="008F254B"/>
    <w:rsid w:val="00926F5E"/>
    <w:rsid w:val="00951A78"/>
    <w:rsid w:val="00951D7B"/>
    <w:rsid w:val="00971103"/>
    <w:rsid w:val="00981C22"/>
    <w:rsid w:val="009B1738"/>
    <w:rsid w:val="009B3287"/>
    <w:rsid w:val="009D1569"/>
    <w:rsid w:val="009D3424"/>
    <w:rsid w:val="009D5E64"/>
    <w:rsid w:val="009E55A6"/>
    <w:rsid w:val="00A00600"/>
    <w:rsid w:val="00A247D5"/>
    <w:rsid w:val="00A515FE"/>
    <w:rsid w:val="00A6214C"/>
    <w:rsid w:val="00A6512E"/>
    <w:rsid w:val="00A76CB9"/>
    <w:rsid w:val="00A9339B"/>
    <w:rsid w:val="00AF3C93"/>
    <w:rsid w:val="00B54734"/>
    <w:rsid w:val="00BA58AA"/>
    <w:rsid w:val="00BB4206"/>
    <w:rsid w:val="00BC1C57"/>
    <w:rsid w:val="00BC2E19"/>
    <w:rsid w:val="00BE3C44"/>
    <w:rsid w:val="00BF1696"/>
    <w:rsid w:val="00C16BD3"/>
    <w:rsid w:val="00C23F1A"/>
    <w:rsid w:val="00C319A3"/>
    <w:rsid w:val="00C3610A"/>
    <w:rsid w:val="00C5395A"/>
    <w:rsid w:val="00C62EA8"/>
    <w:rsid w:val="00C752C7"/>
    <w:rsid w:val="00CA029C"/>
    <w:rsid w:val="00CA1941"/>
    <w:rsid w:val="00CA612E"/>
    <w:rsid w:val="00CB1A96"/>
    <w:rsid w:val="00CB6A3F"/>
    <w:rsid w:val="00CC0CCB"/>
    <w:rsid w:val="00CC149B"/>
    <w:rsid w:val="00CE64A5"/>
    <w:rsid w:val="00D542DC"/>
    <w:rsid w:val="00D549EC"/>
    <w:rsid w:val="00D81464"/>
    <w:rsid w:val="00D9290E"/>
    <w:rsid w:val="00D964CC"/>
    <w:rsid w:val="00DA56A5"/>
    <w:rsid w:val="00DA58C9"/>
    <w:rsid w:val="00DB0A6D"/>
    <w:rsid w:val="00DB2E1A"/>
    <w:rsid w:val="00DB3887"/>
    <w:rsid w:val="00DC164C"/>
    <w:rsid w:val="00DC28C4"/>
    <w:rsid w:val="00E02105"/>
    <w:rsid w:val="00E10E14"/>
    <w:rsid w:val="00E1650A"/>
    <w:rsid w:val="00E259C3"/>
    <w:rsid w:val="00E41872"/>
    <w:rsid w:val="00E72455"/>
    <w:rsid w:val="00E92B48"/>
    <w:rsid w:val="00E93538"/>
    <w:rsid w:val="00EC5863"/>
    <w:rsid w:val="00EF646E"/>
    <w:rsid w:val="00F11E84"/>
    <w:rsid w:val="00F34E68"/>
    <w:rsid w:val="00F64B15"/>
    <w:rsid w:val="00F97273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  <w:style w:type="character" w:customStyle="1" w:styleId="Egyb">
    <w:name w:val="Egyéb_"/>
    <w:basedOn w:val="Bekezdsalapbettpusa"/>
    <w:link w:val="Egyb0"/>
    <w:rsid w:val="00DC164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DC164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ejlcvagylblc2">
    <w:name w:val="Fejléc vagy lábléc (2)_"/>
    <w:basedOn w:val="Bekezdsalapbettpusa"/>
    <w:link w:val="Fejlcvagylblc20"/>
    <w:rsid w:val="007528D3"/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lc20">
    <w:name w:val="Fejléc vagy lábléc (2)"/>
    <w:basedOn w:val="Norml"/>
    <w:link w:val="Fejlcvagylblc2"/>
    <w:rsid w:val="00752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  <w:style w:type="character" w:customStyle="1" w:styleId="Egyb">
    <w:name w:val="Egyéb_"/>
    <w:basedOn w:val="Bekezdsalapbettpusa"/>
    <w:link w:val="Egyb0"/>
    <w:rsid w:val="00DC164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DC164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ejlcvagylblc2">
    <w:name w:val="Fejléc vagy lábléc (2)_"/>
    <w:basedOn w:val="Bekezdsalapbettpusa"/>
    <w:link w:val="Fejlcvagylblc20"/>
    <w:rsid w:val="007528D3"/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lc20">
    <w:name w:val="Fejléc vagy lábléc (2)"/>
    <w:basedOn w:val="Norml"/>
    <w:link w:val="Fejlcvagylblc2"/>
    <w:rsid w:val="007528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ahne.v.szilvia@bv.gov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4F42-A69E-4965-8581-6B0710B0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336381E5</Template>
  <TotalTime>9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gyori.judit</cp:lastModifiedBy>
  <cp:revision>6</cp:revision>
  <cp:lastPrinted>2019-03-13T10:13:00Z</cp:lastPrinted>
  <dcterms:created xsi:type="dcterms:W3CDTF">2021-11-05T10:07:00Z</dcterms:created>
  <dcterms:modified xsi:type="dcterms:W3CDTF">2021-11-05T10:43:00Z</dcterms:modified>
</cp:coreProperties>
</file>