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3C4D7E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30549-13/22-9/2021.ányt</w:t>
            </w:r>
            <w:bookmarkStart w:id="0" w:name="_GoBack"/>
            <w:bookmarkEnd w:id="0"/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7D4B" w:rsidRDefault="00867D4B" w:rsidP="00A12C9B">
            <w:pPr>
              <w:pStyle w:val="Egyb0"/>
              <w:spacing w:line="271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Fogvatartottak által okozott kártérítési eljárások nyilvántartása.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D4B" w:rsidRDefault="00867D4B" w:rsidP="00A12C9B">
            <w:pPr>
              <w:pStyle w:val="Egyb0"/>
              <w:tabs>
                <w:tab w:val="left" w:pos="3088"/>
              </w:tabs>
              <w:spacing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Fogvatartottak kártérítési határozatainak, kötelezvényeinek,</w:t>
            </w:r>
            <w:r>
              <w:rPr>
                <w:sz w:val="24"/>
                <w:szCs w:val="24"/>
              </w:rPr>
              <w:tab/>
              <w:t>tartozásainak</w:t>
            </w:r>
          </w:p>
          <w:p w:rsidR="00867D4B" w:rsidRDefault="00867D4B" w:rsidP="00A12C9B">
            <w:pPr>
              <w:pStyle w:val="Egyb0"/>
              <w:spacing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rendszerezése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Bv.tv. (Kódex)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Fogvatartottak jogerős kártérítései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Fogvatartottak</w:t>
            </w:r>
          </w:p>
        </w:tc>
      </w:tr>
      <w:tr w:rsidR="00867D4B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Kártérítési iratok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D4B" w:rsidRDefault="00867D4B" w:rsidP="00A12C9B">
            <w:pPr>
              <w:pStyle w:val="Egyb0"/>
              <w:spacing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867D4B" w:rsidRPr="00B64490" w:rsidTr="00CE74D6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D4B" w:rsidRDefault="00867D4B" w:rsidP="00A12C9B">
            <w:pPr>
              <w:pStyle w:val="Egyb0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7D4B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D4B" w:rsidRPr="00B64490" w:rsidRDefault="00867D4B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D4B" w:rsidRDefault="00867D4B" w:rsidP="00A12C9B">
            <w:pPr>
              <w:pStyle w:val="Egyb0"/>
              <w:tabs>
                <w:tab w:val="left" w:pos="914"/>
                <w:tab w:val="left" w:pos="3558"/>
              </w:tabs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867D4B" w:rsidRDefault="00867D4B" w:rsidP="00A12C9B">
            <w:pPr>
              <w:pStyle w:val="Egyb0"/>
              <w:tabs>
                <w:tab w:val="left" w:pos="2330"/>
                <w:tab w:val="left" w:pos="2987"/>
              </w:tabs>
              <w:spacing w:line="233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867D4B" w:rsidRDefault="00867D4B" w:rsidP="00A12C9B">
            <w:pPr>
              <w:pStyle w:val="Egyb0"/>
              <w:tabs>
                <w:tab w:val="center" w:pos="2498"/>
                <w:tab w:val="right" w:pos="4408"/>
              </w:tabs>
              <w:spacing w:line="228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867D4B" w:rsidRDefault="00867D4B" w:rsidP="00A12C9B">
            <w:pPr>
              <w:pStyle w:val="Egyb0"/>
              <w:tabs>
                <w:tab w:val="center" w:pos="2454"/>
                <w:tab w:val="right" w:pos="4408"/>
              </w:tabs>
              <w:spacing w:line="233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867D4B" w:rsidRDefault="00867D4B" w:rsidP="00A12C9B">
            <w:pPr>
              <w:pStyle w:val="Egyb0"/>
              <w:tabs>
                <w:tab w:val="center" w:pos="2507"/>
                <w:tab w:val="right" w:pos="4442"/>
              </w:tabs>
              <w:spacing w:line="233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867D4B" w:rsidRDefault="00867D4B" w:rsidP="00A12C9B">
            <w:pPr>
              <w:pStyle w:val="Egyb0"/>
              <w:spacing w:line="233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lastRenderedPageBreak/>
        <w:t>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4D7E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10CB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67D4B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867D4B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867D4B"/>
    <w:pPr>
      <w:widowControl w:val="0"/>
      <w:spacing w:after="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867D4B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867D4B"/>
    <w:pPr>
      <w:widowControl w:val="0"/>
      <w:spacing w:after="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82336BDA</Template>
  <TotalTime>2</TotalTime>
  <Pages>2</Pages>
  <Words>436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2021-11-05T09:53:00Z</dcterms:created>
  <dcterms:modified xsi:type="dcterms:W3CDTF">2021-12-09T14:01:00Z</dcterms:modified>
</cp:coreProperties>
</file>