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2A6A75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30549-13/22-18/2021.ányt</w:t>
            </w:r>
            <w:bookmarkStart w:id="0" w:name="_GoBack"/>
            <w:bookmarkEnd w:id="0"/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7A2A" w:rsidRDefault="00E77A2A" w:rsidP="00D50CED">
            <w:pPr>
              <w:pStyle w:val="Egyb0"/>
              <w:tabs>
                <w:tab w:val="left" w:pos="1792"/>
                <w:tab w:val="left" w:pos="2920"/>
                <w:tab w:val="left" w:pos="4120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ForrásNet</w:t>
            </w:r>
            <w:r>
              <w:rPr>
                <w:sz w:val="24"/>
                <w:szCs w:val="24"/>
              </w:rPr>
              <w:tab/>
              <w:t>program</w:t>
            </w:r>
            <w:r>
              <w:rPr>
                <w:sz w:val="24"/>
                <w:szCs w:val="24"/>
              </w:rPr>
              <w:tab/>
              <w:t>pénzügyi</w:t>
            </w:r>
            <w:r>
              <w:rPr>
                <w:sz w:val="24"/>
                <w:szCs w:val="24"/>
              </w:rPr>
              <w:tab/>
              <w:t>ága</w:t>
            </w:r>
          </w:p>
          <w:p w:rsidR="00E77A2A" w:rsidRDefault="00E77A2A" w:rsidP="00D50CED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szállító analitika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A2A" w:rsidRDefault="00E77A2A" w:rsidP="00D50CED">
            <w:pPr>
              <w:pStyle w:val="Egyb0"/>
              <w:spacing w:after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Szállító partnerek adatainak nyilvántartása a pénzügyi bizonylatok rögzítése céljából</w:t>
            </w:r>
          </w:p>
        </w:tc>
      </w:tr>
      <w:tr w:rsidR="00E77A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 évi C. tv. a Számvitelről, Az államháztartásról szóló 2011. évi CXCV. tv.</w:t>
            </w:r>
          </w:p>
        </w:tc>
      </w:tr>
      <w:tr w:rsidR="00E77A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cím, bankszámlaszám, adószám, számla kelte, teljesítés időpontja, fizetési határidő, fizetés dátuma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Intézettel kapcsolatban álló szállító partnerek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Szerződés, megállapodás, megrendelő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 továbbítás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A2A" w:rsidRDefault="00E77A2A" w:rsidP="00D50CE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év</w:t>
            </w:r>
          </w:p>
        </w:tc>
      </w:tr>
      <w:tr w:rsidR="00E77A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A2A" w:rsidRDefault="00E77A2A" w:rsidP="00D50CED">
            <w:pPr>
              <w:pStyle w:val="Egyb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 Egészségügyi Központ</w:t>
            </w:r>
          </w:p>
          <w:p w:rsidR="00E77A2A" w:rsidRDefault="00E77A2A" w:rsidP="00D50CED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4100. Berettyóújfalu Herpály u 7. szám</w:t>
            </w:r>
          </w:p>
          <w:p w:rsidR="00E77A2A" w:rsidRDefault="00E77A2A" w:rsidP="00D50CED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Oláhné Vékony Szilvia bv. őrnagy </w:t>
            </w:r>
            <w:hyperlink r:id="rId8" w:history="1">
              <w:r w:rsidRPr="000A2C72">
                <w:rPr>
                  <w:rStyle w:val="Hiperhivatkozs"/>
                  <w:sz w:val="24"/>
                  <w:szCs w:val="24"/>
                  <w:lang w:val="en-US" w:bidi="en-US"/>
                </w:rPr>
                <w:t>olahne.v.szilvia@bv.gov.hu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 xml:space="preserve"> </w:t>
            </w:r>
            <w:r>
              <w:rPr>
                <w:sz w:val="24"/>
                <w:szCs w:val="24"/>
              </w:rPr>
              <w:t>06/54-795-620</w:t>
            </w:r>
          </w:p>
        </w:tc>
      </w:tr>
      <w:tr w:rsidR="00E77A2A" w:rsidRPr="00B64490" w:rsidTr="00F1776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A2A" w:rsidRDefault="00E77A2A" w:rsidP="00D50CED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A2A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7A2A" w:rsidRPr="00B64490" w:rsidRDefault="00E77A2A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A2A" w:rsidRDefault="00E77A2A" w:rsidP="00D50CED">
            <w:pPr>
              <w:pStyle w:val="Egyb0"/>
              <w:tabs>
                <w:tab w:val="left" w:pos="880"/>
                <w:tab w:val="left" w:pos="3467"/>
              </w:tabs>
              <w:spacing w:after="0" w:line="276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E77A2A" w:rsidRDefault="00E77A2A" w:rsidP="00D50CED">
            <w:pPr>
              <w:pStyle w:val="Egyb0"/>
              <w:tabs>
                <w:tab w:val="left" w:pos="2051"/>
                <w:tab w:val="left" w:pos="2906"/>
              </w:tabs>
              <w:spacing w:after="0" w:line="276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E77A2A" w:rsidRDefault="00E77A2A" w:rsidP="00D50CED">
            <w:pPr>
              <w:pStyle w:val="Egyb0"/>
              <w:tabs>
                <w:tab w:val="left" w:pos="2315"/>
                <w:tab w:val="left" w:pos="4250"/>
              </w:tabs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 valamint a büntetés</w:t>
            </w:r>
            <w:r>
              <w:rPr>
                <w:sz w:val="24"/>
                <w:szCs w:val="24"/>
              </w:rPr>
              <w:softHyphen/>
              <w:t>végrehajtási</w:t>
            </w:r>
            <w:r>
              <w:rPr>
                <w:sz w:val="24"/>
                <w:szCs w:val="24"/>
              </w:rPr>
              <w:tab/>
              <w:t>szervezet,</w:t>
            </w:r>
            <w:r>
              <w:rPr>
                <w:sz w:val="24"/>
                <w:szCs w:val="24"/>
              </w:rPr>
              <w:tab/>
              <w:t>a</w:t>
            </w:r>
          </w:p>
          <w:p w:rsidR="00E77A2A" w:rsidRDefault="00E77A2A" w:rsidP="00D50CED">
            <w:pPr>
              <w:pStyle w:val="Egyb0"/>
              <w:tabs>
                <w:tab w:val="left" w:pos="2624"/>
                <w:tab w:val="left" w:pos="3286"/>
                <w:tab w:val="left" w:pos="3843"/>
              </w:tabs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Belügyminisztérium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NISZ</w:t>
            </w:r>
          </w:p>
          <w:p w:rsidR="00E77A2A" w:rsidRDefault="00E77A2A" w:rsidP="00D50CED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Informatikai Biztonsági Szabályzatában foglalt 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A6A75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2F0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77A2A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77A2A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77A2A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77A2A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77A2A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B8C2D7FB</Template>
  <TotalTime>1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2021-11-05T10:16:00Z</dcterms:created>
  <dcterms:modified xsi:type="dcterms:W3CDTF">2021-12-09T14:03:00Z</dcterms:modified>
</cp:coreProperties>
</file>