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79" w:rsidRPr="00855679" w:rsidRDefault="00855679" w:rsidP="00855679">
      <w:pPr>
        <w:jc w:val="center"/>
        <w:rPr>
          <w:b/>
          <w:color w:val="000000"/>
        </w:rPr>
      </w:pPr>
      <w:bookmarkStart w:id="0" w:name="_GoBack"/>
      <w:r w:rsidRPr="00855679">
        <w:rPr>
          <w:b/>
          <w:color w:val="000000"/>
        </w:rPr>
        <w:t>ALAPÍTÓ OKIRAT</w:t>
      </w:r>
    </w:p>
    <w:bookmarkEnd w:id="0"/>
    <w:p w:rsidR="00855679" w:rsidRDefault="00855679">
      <w:pPr>
        <w:rPr>
          <w:color w:val="000000"/>
        </w:rPr>
      </w:pPr>
    </w:p>
    <w:p w:rsidR="00EC6790" w:rsidRDefault="00855679">
      <w:hyperlink r:id="rId5" w:tgtFrame="_blank" w:history="1">
        <w:r>
          <w:rPr>
            <w:rStyle w:val="Hiperhivatkozs"/>
            <w:rFonts w:ascii="Calibri" w:hAnsi="Calibri" w:cs="Calibri"/>
          </w:rPr>
          <w:t>http://www.allamkincstar.gov.hu/hu/ext/torzskonyv/1/?ktsearch=1&amp;ktpar3=15752239&amp;ktpar1=0</w:t>
        </w:r>
      </w:hyperlink>
    </w:p>
    <w:sectPr w:rsidR="00E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79"/>
    <w:rsid w:val="00012BD8"/>
    <w:rsid w:val="00855679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bv.hu/owa/redir.aspx?C=rpRgI7sioxZNUagwQ9h6DOCd3C7pv4Uac3BWqUm19K-KlPG0ugvZCA..&amp;URL=http%3a%2f%2fwww.allamkincstar.gov.hu%2fhu%2fext%2ftorzskonyv%2f1%2f%3fktsearch%3d1%26ktpar3%3d15752239%26ktpar1%3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DE5EF9F8</Template>
  <TotalTime>2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</cp:revision>
  <dcterms:created xsi:type="dcterms:W3CDTF">2021-04-30T09:33:00Z</dcterms:created>
  <dcterms:modified xsi:type="dcterms:W3CDTF">2021-04-30T09:35:00Z</dcterms:modified>
</cp:coreProperties>
</file>