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AE5BA8" w:rsidRDefault="0002642B" w:rsidP="00AE5BA8">
      <w:pPr>
        <w:pStyle w:val="NormlWeb"/>
        <w:jc w:val="both"/>
        <w:rPr>
          <w:rStyle w:val="Kiemels2"/>
        </w:rPr>
      </w:pPr>
      <w:r>
        <w:rPr>
          <w:rStyle w:val="Kiemels2"/>
        </w:rPr>
        <w:t>A Büntetés-végrehajtás Országos Parancsnoksága</w:t>
      </w:r>
      <w:r w:rsidR="00AE5BA8">
        <w:rPr>
          <w:rStyle w:val="Kiemels2"/>
        </w:rPr>
        <w:t xml:space="preserve"> által kezelt közérdekű adatok megismerésére irányuló kérelem </w:t>
      </w:r>
      <w:r>
        <w:rPr>
          <w:rStyle w:val="Kiemels2"/>
        </w:rPr>
        <w:t xml:space="preserve">postai </w:t>
      </w:r>
      <w:r w:rsidRPr="0002642B">
        <w:rPr>
          <w:rStyle w:val="Kiemels2"/>
        </w:rPr>
        <w:t xml:space="preserve">úton a </w:t>
      </w:r>
      <w:r>
        <w:rPr>
          <w:rStyle w:val="Kiemels2"/>
          <w:bCs w:val="0"/>
        </w:rPr>
        <w:t>1054 Budapest Steindl Imre utca 8.</w:t>
      </w:r>
      <w:r w:rsidRPr="0002642B">
        <w:rPr>
          <w:rStyle w:val="Kiemels2"/>
        </w:rPr>
        <w:t xml:space="preserve"> </w:t>
      </w:r>
      <w:r w:rsidR="00163112" w:rsidRPr="0002642B">
        <w:rPr>
          <w:rStyle w:val="Kiemels2"/>
        </w:rPr>
        <w:t xml:space="preserve">címen, </w:t>
      </w:r>
      <w:r>
        <w:rPr>
          <w:rStyle w:val="Kiemels2"/>
        </w:rPr>
        <w:t xml:space="preserve">elektronikus úton a </w:t>
      </w:r>
      <w:hyperlink r:id="rId5" w:history="1">
        <w:r w:rsidRPr="0002642B">
          <w:rPr>
            <w:rStyle w:val="Hiperhivatkozs"/>
            <w:b/>
          </w:rPr>
          <w:t>bv@bv.gov.hu</w:t>
        </w:r>
      </w:hyperlink>
      <w:r>
        <w:rPr>
          <w:rStyle w:val="Kiemels2"/>
        </w:rPr>
        <w:t xml:space="preserve"> </w:t>
      </w:r>
      <w:r w:rsidR="00AE5BA8" w:rsidRPr="0002642B">
        <w:rPr>
          <w:rStyle w:val="Kiemels2"/>
        </w:rPr>
        <w:t>e-mail címen, E-Papír szolgáltatás alkalmazásával</w:t>
      </w:r>
      <w:r w:rsidR="001C5D0B">
        <w:rPr>
          <w:rStyle w:val="Kiemels2"/>
        </w:rPr>
        <w:t xml:space="preserve"> </w:t>
      </w:r>
      <w:hyperlink r:id="rId6" w:history="1">
        <w:r w:rsidR="001C5D0B" w:rsidRPr="006156D7">
          <w:rPr>
            <w:rStyle w:val="Hiperhivatkozs"/>
          </w:rPr>
          <w:t>a</w:t>
        </w:r>
        <w:r w:rsidRPr="006156D7">
          <w:rPr>
            <w:rStyle w:val="Hiperhivatkozs"/>
          </w:rPr>
          <w:t>z alábbi linken keresztül</w:t>
        </w:r>
      </w:hyperlink>
      <w:bookmarkStart w:id="0" w:name="_GoBack"/>
      <w:bookmarkEnd w:id="0"/>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Pr>
          <w:rStyle w:val="Kiemels2"/>
        </w:rPr>
        <w:t xml:space="preserve">A </w:t>
      </w:r>
      <w:r w:rsidR="0002642B">
        <w:rPr>
          <w:rStyle w:val="Kiemels2"/>
        </w:rPr>
        <w:t xml:space="preserve">Büntetés-végrehajtás Országos Parancsnoksága részére továbbított </w:t>
      </w:r>
      <w:r>
        <w:rPr>
          <w:rStyle w:val="Kiemels2"/>
        </w:rPr>
        <w:t xml:space="preserve">közérdekű adatigénylések </w:t>
      </w:r>
      <w:r w:rsidR="007D337B">
        <w:rPr>
          <w:rStyle w:val="Kiemels2"/>
        </w:rPr>
        <w:t>intézése</w:t>
      </w:r>
      <w:r>
        <w:rPr>
          <w:rStyle w:val="Kiemels2"/>
        </w:rPr>
        <w:t xml:space="preserve"> a</w:t>
      </w:r>
      <w:r w:rsidR="0002642B">
        <w:rPr>
          <w:rStyle w:val="Kiemels2"/>
        </w:rPr>
        <w:t xml:space="preserve"> Hivatal </w:t>
      </w:r>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F4332D"/>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C5D0B"/>
    <w:rsid w:val="002E42E3"/>
    <w:rsid w:val="00600F8D"/>
    <w:rsid w:val="006156D7"/>
    <w:rsid w:val="007D337B"/>
    <w:rsid w:val="00871D9B"/>
    <w:rsid w:val="00AE5BA8"/>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papir.gov.hu/level/uj?ugytipus=1242&amp;cimzett=BVP" TargetMode="External"/><Relationship Id="rId5" Type="http://schemas.openxmlformats.org/officeDocument/2006/relationships/hyperlink" Target="mailto:bv@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63FE6210</Template>
  <TotalTime>0</TotalTime>
  <Pages>2</Pages>
  <Words>652</Words>
  <Characters>4898</Characters>
  <Application>Microsoft Office Word</Application>
  <DocSecurity>0</DocSecurity>
  <Lines>74</Lines>
  <Paragraphs>22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kellner.gergely</cp:lastModifiedBy>
  <cp:revision>2</cp:revision>
  <dcterms:created xsi:type="dcterms:W3CDTF">2019-04-04T08:29:00Z</dcterms:created>
  <dcterms:modified xsi:type="dcterms:W3CDTF">2019-04-04T08:29:00Z</dcterms:modified>
</cp:coreProperties>
</file>