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AB14A3" w:rsidRPr="00AB14A3" w:rsidTr="002C4CE2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961" w:type="dxa"/>
          </w:tcPr>
          <w:p w:rsidR="00AB14A3" w:rsidRPr="00AB14A3" w:rsidRDefault="007E1C0A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30512-13/8</w:t>
            </w:r>
            <w:r w:rsidR="003570AC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961" w:type="dxa"/>
          </w:tcPr>
          <w:p w:rsidR="00A553FD" w:rsidRPr="00A553FD" w:rsidRDefault="009F748D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>Be- és kiléptetés nyilvántartása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961" w:type="dxa"/>
          </w:tcPr>
          <w:p w:rsidR="00A553FD" w:rsidRPr="00A553FD" w:rsidRDefault="009F748D" w:rsidP="002C4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BVOTRK</w:t>
            </w: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 xml:space="preserve"> területére belépő személyek</w:t>
            </w:r>
            <w:r w:rsidR="002C4CE2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>zemélyazonosságának és a belépés indokának megállapítása és rögzítése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961" w:type="dxa"/>
          </w:tcPr>
          <w:p w:rsidR="009F748D" w:rsidRPr="009F748D" w:rsidRDefault="009F748D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 xml:space="preserve">GDPR 6. </w:t>
            </w:r>
            <w:r w:rsidR="002C4CE2">
              <w:rPr>
                <w:rFonts w:ascii="Times New Roman" w:hAnsi="Times New Roman" w:cs="Times New Roman"/>
                <w:sz w:val="20"/>
                <w:szCs w:val="20"/>
              </w:rPr>
              <w:t xml:space="preserve">cikk e) </w:t>
            </w: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>pont 1995. évi CVII</w:t>
            </w:r>
            <w:r w:rsidR="002C4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 xml:space="preserve"> törvény 14.§; </w:t>
            </w:r>
          </w:p>
          <w:p w:rsidR="00A553FD" w:rsidRPr="00A553FD" w:rsidRDefault="009F748D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>44/2007. (IX.) 19 IRM rendele</w:t>
            </w:r>
            <w:r w:rsidR="002C4CE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961" w:type="dxa"/>
          </w:tcPr>
          <w:p w:rsidR="00A553FD" w:rsidRPr="00A553FD" w:rsidRDefault="009F748D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>Személyazonosító adatok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961" w:type="dxa"/>
          </w:tcPr>
          <w:p w:rsidR="00A553FD" w:rsidRPr="00A553FD" w:rsidRDefault="009F748D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BVOTRK </w:t>
            </w: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>területére belépni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>szándékozó személyek.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961" w:type="dxa"/>
          </w:tcPr>
          <w:p w:rsidR="009F748D" w:rsidRPr="009F748D" w:rsidRDefault="009F748D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Személyazonosításra alkalmas okmányok, szolgálati </w:t>
            </w:r>
          </w:p>
          <w:p w:rsidR="00A553FD" w:rsidRPr="00A553FD" w:rsidRDefault="009F748D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748D">
              <w:rPr>
                <w:rFonts w:ascii="Times New Roman" w:hAnsi="Times New Roman" w:cs="Times New Roman"/>
                <w:sz w:val="20"/>
                <w:szCs w:val="20"/>
              </w:rPr>
              <w:t>igazolvány, mágneskártya, megbízólevél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961" w:type="dxa"/>
          </w:tcPr>
          <w:p w:rsidR="00A553FD" w:rsidRPr="00A553FD" w:rsidRDefault="009F748D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961" w:type="dxa"/>
          </w:tcPr>
          <w:p w:rsidR="00A553FD" w:rsidRPr="00A553FD" w:rsidRDefault="009F748D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961" w:type="dxa"/>
          </w:tcPr>
          <w:p w:rsidR="00A553FD" w:rsidRPr="00A553FD" w:rsidRDefault="009F748D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2C4CE2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961" w:type="dxa"/>
          </w:tcPr>
          <w:p w:rsidR="00A553FD" w:rsidRPr="00A553FD" w:rsidRDefault="009F748D" w:rsidP="008167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év</w:t>
            </w:r>
          </w:p>
        </w:tc>
      </w:tr>
      <w:tr w:rsidR="003F60C6" w:rsidTr="002C4CE2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961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2C4CE2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2C4CE2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961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2C4CE2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961" w:type="dxa"/>
          </w:tcPr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3570AC" w:rsidRPr="003570AC" w:rsidRDefault="000D0744" w:rsidP="0035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</w:t>
      </w:r>
      <w:r w:rsidR="003570AC" w:rsidRPr="003570A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3570AC" w:rsidRPr="003570AC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3570AC" w:rsidP="0035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570AC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3570AC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5437E7" w:rsidRPr="005437E7" w:rsidRDefault="000D0744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E092B"/>
    <w:rsid w:val="002A2948"/>
    <w:rsid w:val="002C02D6"/>
    <w:rsid w:val="002C4CE2"/>
    <w:rsid w:val="003570AC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F717E"/>
    <w:rsid w:val="00716A38"/>
    <w:rsid w:val="007A79CC"/>
    <w:rsid w:val="007E1C0A"/>
    <w:rsid w:val="0081671A"/>
    <w:rsid w:val="00850250"/>
    <w:rsid w:val="00871043"/>
    <w:rsid w:val="008C172E"/>
    <w:rsid w:val="008F0B20"/>
    <w:rsid w:val="00960A9C"/>
    <w:rsid w:val="009B79C4"/>
    <w:rsid w:val="009C3F0F"/>
    <w:rsid w:val="009C7FF6"/>
    <w:rsid w:val="009E38A5"/>
    <w:rsid w:val="009F748D"/>
    <w:rsid w:val="00A553FD"/>
    <w:rsid w:val="00AA6AB5"/>
    <w:rsid w:val="00AB14A3"/>
    <w:rsid w:val="00AF4AB5"/>
    <w:rsid w:val="00B923E4"/>
    <w:rsid w:val="00B9656E"/>
    <w:rsid w:val="00BE663B"/>
    <w:rsid w:val="00BF79C8"/>
    <w:rsid w:val="00C5203E"/>
    <w:rsid w:val="00D63DDC"/>
    <w:rsid w:val="00DB139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C9F9AC54</Template>
  <TotalTime>1</TotalTime>
  <Pages>2</Pages>
  <Words>939</Words>
  <Characters>6482</Characters>
  <Application>Microsoft Office Word</Application>
  <DocSecurity>4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2020-11-06T07:04:00Z</dcterms:created>
  <dcterms:modified xsi:type="dcterms:W3CDTF">2020-11-06T07:04:00Z</dcterms:modified>
</cp:coreProperties>
</file>