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58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3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425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E331F7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F7">
              <w:rPr>
                <w:rFonts w:ascii="Times New Roman" w:hAnsi="Times New Roman" w:cs="Times New Roman"/>
                <w:sz w:val="20"/>
                <w:szCs w:val="20"/>
              </w:rPr>
              <w:t>Belügyi gépjárművezetői képzésben résztvevők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E331F7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F7">
              <w:rPr>
                <w:rFonts w:ascii="Times New Roman" w:hAnsi="Times New Roman" w:cs="Times New Roman"/>
                <w:sz w:val="20"/>
                <w:szCs w:val="20"/>
              </w:rPr>
              <w:t>A belügyi szerv által használt szolgálati gépjárművet és szolgálati hajót vezető és a gépjárművezetést oktató személy képzési követelményeinek megállapításáról szóló 18/2016. (VIII. 16.) BM utasítás alapján kezelt személyes adatok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E331F7" w:rsidRPr="0028750A" w:rsidRDefault="00E331F7" w:rsidP="00E7178D">
            <w:r w:rsidRPr="0028750A">
              <w:t>A belügyi szerv által használt szolgálati gépjárművet és szolgálati hajót vezető és a gépjárművezetést oktató személy képzési követelményeinek megállapításáról szóló 18/2016. (VIII. 16.) BM utasítás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E331F7" w:rsidRPr="0028750A" w:rsidRDefault="00E331F7" w:rsidP="00E7178D">
            <w:r w:rsidRPr="0028750A">
              <w:t>Belügyi gépjárművezetői képzésen résztvevők személyes adatai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E331F7" w:rsidRPr="0028750A" w:rsidRDefault="00E331F7" w:rsidP="00E7178D">
            <w:r w:rsidRPr="0028750A">
              <w:t>Belügyi gépjárművezetői képzésen résztvevők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E331F7" w:rsidRPr="0028750A" w:rsidRDefault="00E331F7" w:rsidP="00E7178D">
            <w:r w:rsidRPr="0028750A">
              <w:t>Jelentkezési lapok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E331F7" w:rsidRPr="0028750A" w:rsidRDefault="00E331F7" w:rsidP="00E7178D">
            <w:r w:rsidRPr="0028750A">
              <w:t>-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E331F7" w:rsidRPr="0028750A" w:rsidRDefault="00E331F7" w:rsidP="00E7178D">
            <w:r w:rsidRPr="0028750A">
              <w:t>-</w:t>
            </w:r>
          </w:p>
        </w:tc>
      </w:tr>
      <w:tr w:rsidR="00E331F7" w:rsidTr="00BF0D14">
        <w:trPr>
          <w:trHeight w:val="454"/>
        </w:trPr>
        <w:tc>
          <w:tcPr>
            <w:tcW w:w="4503" w:type="dxa"/>
          </w:tcPr>
          <w:p w:rsidR="00E331F7" w:rsidRPr="003A1469" w:rsidRDefault="00E331F7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E331F7" w:rsidRDefault="00E331F7" w:rsidP="00E7178D">
            <w:r w:rsidRPr="0028750A"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3425A" w:rsidRPr="00D3425A" w:rsidRDefault="000D0744" w:rsidP="00D3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D3425A" w:rsidRPr="00D3425A">
        <w:t xml:space="preserve"> </w:t>
      </w:r>
      <w:r w:rsidR="00D3425A" w:rsidRPr="00D3425A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</w:t>
      </w:r>
      <w:r w:rsidR="00D342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Falk  Miksa  utca  9-11.,</w:t>
      </w:r>
      <w:bookmarkStart w:id="0" w:name="_GoBack"/>
      <w:bookmarkEnd w:id="0"/>
      <w:r w:rsidR="00D3425A" w:rsidRPr="00D3425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levelezési  címe  1363</w:t>
      </w:r>
    </w:p>
    <w:p w:rsidR="000D0744" w:rsidRPr="000D0744" w:rsidRDefault="00D3425A" w:rsidP="00D3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3425A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Budapest, Pf. 9</w:t>
      </w:r>
      <w:proofErr w:type="gramStart"/>
      <w:r w:rsidRPr="00D3425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86D4A"/>
    <w:rsid w:val="005A5C20"/>
    <w:rsid w:val="005B4F14"/>
    <w:rsid w:val="005B5C83"/>
    <w:rsid w:val="005C5934"/>
    <w:rsid w:val="0060114F"/>
    <w:rsid w:val="0060718E"/>
    <w:rsid w:val="00623BF4"/>
    <w:rsid w:val="0062459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18DF"/>
    <w:rsid w:val="00BF79C8"/>
    <w:rsid w:val="00C03D38"/>
    <w:rsid w:val="00C46224"/>
    <w:rsid w:val="00C5203E"/>
    <w:rsid w:val="00CA3713"/>
    <w:rsid w:val="00CC16D9"/>
    <w:rsid w:val="00CD005A"/>
    <w:rsid w:val="00D3425A"/>
    <w:rsid w:val="00D612D8"/>
    <w:rsid w:val="00D63DDC"/>
    <w:rsid w:val="00D731F5"/>
    <w:rsid w:val="00DB139C"/>
    <w:rsid w:val="00DB36F2"/>
    <w:rsid w:val="00E331F7"/>
    <w:rsid w:val="00EA328B"/>
    <w:rsid w:val="00EA58D7"/>
    <w:rsid w:val="00EB5806"/>
    <w:rsid w:val="00EB7FEA"/>
    <w:rsid w:val="00EC226E"/>
    <w:rsid w:val="00ED3147"/>
    <w:rsid w:val="00EF736E"/>
    <w:rsid w:val="00F101BC"/>
    <w:rsid w:val="00F236ED"/>
    <w:rsid w:val="00F23C23"/>
    <w:rsid w:val="00F304B8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72F19101</Template>
  <TotalTime>0</TotalTime>
  <Pages>3</Pages>
  <Words>997</Words>
  <Characters>6885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2020-11-06T07:07:00Z</dcterms:created>
  <dcterms:modified xsi:type="dcterms:W3CDTF">2020-11-06T07:07:00Z</dcterms:modified>
</cp:coreProperties>
</file>