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8C" w:rsidRDefault="0054588C" w:rsidP="0054588C">
      <w:pPr>
        <w:spacing w:after="0" w:line="312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F81A43" w:rsidRPr="006E1B47" w:rsidRDefault="00FE7740" w:rsidP="00F81A4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Halászné Szilcz Magdolna</w:t>
      </w:r>
    </w:p>
    <w:p w:rsidR="00495179" w:rsidRDefault="00F81A43" w:rsidP="0049517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bv. </w:t>
      </w:r>
      <w:r w:rsidR="00495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rendvédelmi igazgatási alkalmazott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495179">
        <w:rPr>
          <w:rFonts w:ascii="Times New Roman" w:hAnsi="Times New Roman" w:cs="Times New Roman"/>
          <w:sz w:val="24"/>
          <w:szCs w:val="24"/>
        </w:rPr>
        <w:t>Gazdasági Társaságok Főosztálya megbízott</w:t>
      </w:r>
      <w:r w:rsidR="00495179" w:rsidRPr="00D934B9">
        <w:rPr>
          <w:rFonts w:ascii="Times New Roman" w:hAnsi="Times New Roman" w:cs="Times New Roman"/>
          <w:sz w:val="24"/>
          <w:szCs w:val="24"/>
        </w:rPr>
        <w:t xml:space="preserve"> </w:t>
      </w:r>
      <w:r w:rsidR="00495179">
        <w:rPr>
          <w:rFonts w:ascii="Times New Roman" w:hAnsi="Times New Roman" w:cs="Times New Roman"/>
          <w:sz w:val="24"/>
          <w:szCs w:val="24"/>
        </w:rPr>
        <w:t>főosztályvezető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Levélcím: </w:t>
      </w:r>
      <w:r w:rsidR="00495179" w:rsidRPr="00D934B9">
        <w:rPr>
          <w:rFonts w:ascii="Times New Roman" w:hAnsi="Times New Roman" w:cs="Times New Roman"/>
          <w:sz w:val="24"/>
          <w:szCs w:val="24"/>
        </w:rPr>
        <w:t>10</w:t>
      </w:r>
      <w:r w:rsidR="00495179">
        <w:rPr>
          <w:rFonts w:ascii="Times New Roman" w:hAnsi="Times New Roman" w:cs="Times New Roman"/>
          <w:sz w:val="24"/>
          <w:szCs w:val="24"/>
        </w:rPr>
        <w:t>6</w:t>
      </w:r>
      <w:r w:rsidR="00495179" w:rsidRPr="00D934B9">
        <w:rPr>
          <w:rFonts w:ascii="Times New Roman" w:hAnsi="Times New Roman" w:cs="Times New Roman"/>
          <w:sz w:val="24"/>
          <w:szCs w:val="24"/>
        </w:rPr>
        <w:t xml:space="preserve">4 Budapest, </w:t>
      </w:r>
      <w:r w:rsidR="00495179">
        <w:rPr>
          <w:rFonts w:ascii="Times New Roman" w:hAnsi="Times New Roman" w:cs="Times New Roman"/>
          <w:sz w:val="24"/>
          <w:szCs w:val="24"/>
        </w:rPr>
        <w:t>Rózsa</w:t>
      </w:r>
      <w:r w:rsidR="00495179" w:rsidRPr="00D934B9">
        <w:rPr>
          <w:rFonts w:ascii="Times New Roman" w:hAnsi="Times New Roman" w:cs="Times New Roman"/>
          <w:sz w:val="24"/>
          <w:szCs w:val="24"/>
        </w:rPr>
        <w:t xml:space="preserve"> u. </w:t>
      </w:r>
      <w:r w:rsidR="00495179">
        <w:rPr>
          <w:rFonts w:ascii="Times New Roman" w:hAnsi="Times New Roman" w:cs="Times New Roman"/>
          <w:sz w:val="24"/>
          <w:szCs w:val="24"/>
        </w:rPr>
        <w:t>75-79</w:t>
      </w:r>
      <w:r w:rsidR="00495179" w:rsidRPr="00D934B9">
        <w:rPr>
          <w:rFonts w:ascii="Times New Roman" w:hAnsi="Times New Roman" w:cs="Times New Roman"/>
          <w:sz w:val="24"/>
          <w:szCs w:val="24"/>
        </w:rPr>
        <w:t>.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495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+3613018379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r w:rsidR="00495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szilcz.magdolna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FE7740" w:rsidRPr="00FE7740" w:rsidRDefault="00FE7740" w:rsidP="00FE7740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740">
        <w:rPr>
          <w:rFonts w:ascii="Times New Roman" w:eastAsiaTheme="minorHAnsi" w:hAnsi="Times New Roman" w:cs="Times New Roman"/>
          <w:sz w:val="24"/>
          <w:szCs w:val="24"/>
          <w:lang w:eastAsia="en-US"/>
        </w:rPr>
        <w:t>Több éves pénzügyi, könyvelői tapasztalattal rendelkezik költségvetési és vállalkozási területen. Multinacionális környezetben szerzett tapasztalat a napi pénzügyi munkafolyamatok és a céges szabályozási környezet vonatkozásában.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F81A43" w:rsidRPr="00A418D8" w:rsidTr="00FE7740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FE7740" w:rsidRDefault="00FE7740" w:rsidP="00FE7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1998.11.-1999.11.</w:t>
            </w:r>
          </w:p>
        </w:tc>
        <w:tc>
          <w:tcPr>
            <w:tcW w:w="7539" w:type="dxa"/>
            <w:vAlign w:val="center"/>
          </w:tcPr>
          <w:p w:rsidR="00F81A43" w:rsidRPr="00FE7740" w:rsidRDefault="00FE7740" w:rsidP="00FE7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Tiszadobi Gyermekváros gazdaságvezetője.</w:t>
            </w:r>
          </w:p>
        </w:tc>
      </w:tr>
      <w:tr w:rsidR="00F81A43" w:rsidRPr="00A418D8" w:rsidTr="00FE7740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FE7740" w:rsidRDefault="00FE7740" w:rsidP="00FE7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1999.12.-2000.02.</w:t>
            </w:r>
          </w:p>
        </w:tc>
        <w:tc>
          <w:tcPr>
            <w:tcW w:w="7539" w:type="dxa"/>
            <w:vAlign w:val="center"/>
          </w:tcPr>
          <w:p w:rsidR="00F81A43" w:rsidRPr="00FE7740" w:rsidRDefault="00FE7740" w:rsidP="00FE7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Tiszavasvári Polgármesteri Hivatal városmenedzsere.</w:t>
            </w:r>
          </w:p>
        </w:tc>
      </w:tr>
      <w:tr w:rsidR="00F81A43" w:rsidRPr="00A418D8" w:rsidTr="00495179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FE7740" w:rsidRDefault="00FE7740" w:rsidP="00FE7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2000.03.-2000.12.</w:t>
            </w:r>
          </w:p>
        </w:tc>
        <w:tc>
          <w:tcPr>
            <w:tcW w:w="7539" w:type="dxa"/>
            <w:vAlign w:val="center"/>
            <w:hideMark/>
          </w:tcPr>
          <w:p w:rsidR="00F81A43" w:rsidRPr="00FE7740" w:rsidRDefault="00FE7740" w:rsidP="00FE7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Dunakenyér Sütőipari és Kereskedelmi Részvénytársaság controlling előadója.</w:t>
            </w:r>
          </w:p>
        </w:tc>
      </w:tr>
      <w:tr w:rsidR="00F81A43" w:rsidRPr="00A418D8" w:rsidTr="00495179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CE1FB0" w:rsidRDefault="00CE1FB0" w:rsidP="00CE1FB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2001-2012</w:t>
            </w:r>
          </w:p>
        </w:tc>
        <w:tc>
          <w:tcPr>
            <w:tcW w:w="7539" w:type="dxa"/>
            <w:vAlign w:val="center"/>
            <w:hideMark/>
          </w:tcPr>
          <w:p w:rsidR="00F81A43" w:rsidRPr="00FE7740" w:rsidRDefault="00FE7740" w:rsidP="00FE7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PricewaterhouseCoopers Könyvvizsgáló és Gazdasági Tanácsadó Korlátolt Felelősségű Társaság pénzügyi és számviteli munkatársa.</w:t>
            </w:r>
          </w:p>
        </w:tc>
      </w:tr>
      <w:tr w:rsidR="00F81A43" w:rsidRPr="00A418D8" w:rsidTr="00495179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CE1FB0" w:rsidRDefault="00CE1FB0" w:rsidP="00CE1FB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2013-2019</w:t>
            </w:r>
          </w:p>
        </w:tc>
        <w:tc>
          <w:tcPr>
            <w:tcW w:w="7539" w:type="dxa"/>
            <w:vAlign w:val="center"/>
            <w:hideMark/>
          </w:tcPr>
          <w:p w:rsidR="00F81A43" w:rsidRPr="00CE1FB0" w:rsidRDefault="00FE7740" w:rsidP="00CE1FB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Nemzeti Adó- és Vámhivatal Illetményszámfejtési</w:t>
            </w:r>
            <w:r w:rsidR="00CE1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Főosztály kiemelt főreferense.</w:t>
            </w:r>
          </w:p>
        </w:tc>
      </w:tr>
      <w:tr w:rsidR="00F81A43" w:rsidRPr="00A418D8" w:rsidTr="00495179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E7740" w:rsidRPr="00FE7740" w:rsidRDefault="00FE7740" w:rsidP="00FE7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F81A43" w:rsidRPr="00A418D8" w:rsidRDefault="00F81A43" w:rsidP="004951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  <w:hideMark/>
          </w:tcPr>
          <w:p w:rsidR="00F81A43" w:rsidRPr="00CE1FB0" w:rsidRDefault="00FE7740" w:rsidP="00CE1FB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Büntetés-végrehajtás  Országos  Parancsnokság  Gazdasági Társaságok Főosztálya</w:t>
            </w:r>
            <w:r w:rsidR="00B827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megbízott</w:t>
            </w:r>
            <w:r w:rsidRPr="00FE77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főosztályvezetője.</w:t>
            </w:r>
          </w:p>
        </w:tc>
      </w:tr>
    </w:tbl>
    <w:p w:rsidR="00CE1FB0" w:rsidRDefault="00CE1FB0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CE1FB0" w:rsidRDefault="00CE1FB0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CE1FB0" w:rsidRDefault="00CE1FB0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>Tanulmányok:</w:t>
      </w:r>
    </w:p>
    <w:p w:rsidR="00FE7740" w:rsidRPr="00FE7740" w:rsidRDefault="00FE7740" w:rsidP="00FE7740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740">
        <w:rPr>
          <w:rFonts w:ascii="Times New Roman" w:eastAsiaTheme="minorHAnsi" w:hAnsi="Times New Roman" w:cs="Times New Roman"/>
          <w:sz w:val="24"/>
          <w:szCs w:val="24"/>
          <w:lang w:eastAsia="en-US"/>
        </w:rPr>
        <w:t>1998. okleveles közgazdász</w:t>
      </w:r>
    </w:p>
    <w:p w:rsidR="00FE7740" w:rsidRPr="00FE7740" w:rsidRDefault="00FE7740" w:rsidP="00FE7740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740">
        <w:rPr>
          <w:rFonts w:ascii="Times New Roman" w:eastAsiaTheme="minorHAnsi" w:hAnsi="Times New Roman" w:cs="Times New Roman"/>
          <w:sz w:val="24"/>
          <w:szCs w:val="24"/>
          <w:lang w:eastAsia="en-US"/>
        </w:rPr>
        <w:t>2004. mérlegképes könyvelő vállalkozási szak</w:t>
      </w:r>
    </w:p>
    <w:p w:rsidR="00FE7740" w:rsidRPr="00FE7740" w:rsidRDefault="00FE7740" w:rsidP="00FE7740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740">
        <w:rPr>
          <w:rFonts w:ascii="Times New Roman" w:eastAsiaTheme="minorHAnsi" w:hAnsi="Times New Roman" w:cs="Times New Roman"/>
          <w:sz w:val="24"/>
          <w:szCs w:val="24"/>
          <w:lang w:eastAsia="en-US"/>
        </w:rPr>
        <w:t>2005. adótanácsadó</w:t>
      </w:r>
    </w:p>
    <w:p w:rsidR="00FE7740" w:rsidRPr="00FE7740" w:rsidRDefault="00FE7740" w:rsidP="00FE7740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740">
        <w:rPr>
          <w:rFonts w:ascii="Times New Roman" w:eastAsiaTheme="minorHAnsi" w:hAnsi="Times New Roman" w:cs="Times New Roman"/>
          <w:sz w:val="24"/>
          <w:szCs w:val="24"/>
          <w:lang w:eastAsia="en-US"/>
        </w:rPr>
        <w:t>2011. okleveles könyvvizsgáló</w:t>
      </w:r>
    </w:p>
    <w:p w:rsidR="00F81A43" w:rsidRPr="00A418D8" w:rsidRDefault="00F81A43" w:rsidP="00F81A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  <w:r w:rsidR="00B8278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-</w:t>
      </w:r>
    </w:p>
    <w:sectPr w:rsidR="00F81A43" w:rsidRPr="00A418D8" w:rsidSect="004951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40" w:rsidRDefault="00FE7740">
      <w:pPr>
        <w:spacing w:after="0"/>
      </w:pPr>
      <w:r>
        <w:separator/>
      </w:r>
    </w:p>
  </w:endnote>
  <w:endnote w:type="continuationSeparator" w:id="0">
    <w:p w:rsidR="00FE7740" w:rsidRDefault="00FE7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40" w:rsidRPr="008F1075" w:rsidRDefault="00FE7740" w:rsidP="00495179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:rsidR="00FE7740" w:rsidRDefault="00FE7740" w:rsidP="00495179">
    <w:pPr>
      <w:pStyle w:val="llb"/>
    </w:pPr>
  </w:p>
  <w:p w:rsidR="00FE7740" w:rsidRDefault="00FE77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40" w:rsidRPr="008F1075" w:rsidRDefault="00FE7740" w:rsidP="00495179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:rsidR="00FE7740" w:rsidRDefault="00FE77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40" w:rsidRDefault="00FE7740">
      <w:pPr>
        <w:spacing w:after="0"/>
      </w:pPr>
      <w:r>
        <w:separator/>
      </w:r>
    </w:p>
  </w:footnote>
  <w:footnote w:type="continuationSeparator" w:id="0">
    <w:p w:rsidR="00FE7740" w:rsidRDefault="00FE77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40" w:rsidRDefault="00FE7740" w:rsidP="00495179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3C0D9C8" wp14:editId="686F919D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740" w:rsidRDefault="00FE7740" w:rsidP="00495179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FE7740" w:rsidRPr="00D745B8" w:rsidRDefault="00FE7740" w:rsidP="00495179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FE7740" w:rsidRDefault="00FE774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40" w:rsidRDefault="00FE7740" w:rsidP="00495179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B322A93" wp14:editId="6E980A83">
          <wp:extent cx="400050" cy="733425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740" w:rsidRDefault="00FE7740" w:rsidP="00495179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FE7740" w:rsidRPr="00D745B8" w:rsidRDefault="00FE7740" w:rsidP="00495179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90D39"/>
    <w:rsid w:val="00242194"/>
    <w:rsid w:val="00323019"/>
    <w:rsid w:val="00470BD5"/>
    <w:rsid w:val="00495179"/>
    <w:rsid w:val="0054588C"/>
    <w:rsid w:val="005A28A1"/>
    <w:rsid w:val="00755FE1"/>
    <w:rsid w:val="00760017"/>
    <w:rsid w:val="00851EE1"/>
    <w:rsid w:val="0094142A"/>
    <w:rsid w:val="00B8278D"/>
    <w:rsid w:val="00CE1FB0"/>
    <w:rsid w:val="00D41D52"/>
    <w:rsid w:val="00D933F8"/>
    <w:rsid w:val="00F81A43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B12D1A2C</Template>
  <TotalTime>0</TotalTime>
  <Pages>2</Pages>
  <Words>165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2</cp:revision>
  <dcterms:created xsi:type="dcterms:W3CDTF">2020-02-25T14:55:00Z</dcterms:created>
  <dcterms:modified xsi:type="dcterms:W3CDTF">2020-02-25T14:55:00Z</dcterms:modified>
</cp:coreProperties>
</file>