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07" w:rsidRPr="006E1B47" w:rsidRDefault="00023FA8" w:rsidP="00757B07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Horváth Ákosné</w:t>
      </w:r>
    </w:p>
    <w:p w:rsidR="00757B07" w:rsidRPr="00A418D8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757B07" w:rsidRPr="00A418D8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alezredes</w:t>
      </w:r>
    </w:p>
    <w:p w:rsidR="00757B07" w:rsidRPr="00677177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77177">
        <w:rPr>
          <w:rFonts w:ascii="Times New Roman" w:eastAsia="Times New Roman" w:hAnsi="Times New Roman" w:cs="Times New Roman"/>
          <w:sz w:val="24"/>
          <w:szCs w:val="24"/>
        </w:rPr>
        <w:t xml:space="preserve">Beosztás, munkakör: </w:t>
      </w:r>
      <w:r w:rsidR="00023FA8" w:rsidRPr="00677177">
        <w:rPr>
          <w:rFonts w:ascii="Times New Roman" w:eastAsia="Times New Roman" w:hAnsi="Times New Roman" w:cs="Times New Roman"/>
          <w:sz w:val="24"/>
          <w:szCs w:val="24"/>
        </w:rPr>
        <w:t>Műszaki és Ellátási</w:t>
      </w:r>
      <w:r w:rsidRPr="00677177">
        <w:rPr>
          <w:rFonts w:ascii="Times New Roman" w:eastAsia="Times New Roman" w:hAnsi="Times New Roman" w:cs="Times New Roman"/>
          <w:sz w:val="24"/>
          <w:szCs w:val="24"/>
        </w:rPr>
        <w:t xml:space="preserve"> Főosztály, mb. főosztályvezető</w:t>
      </w:r>
    </w:p>
    <w:p w:rsidR="00757B07" w:rsidRPr="00677177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177">
        <w:rPr>
          <w:rFonts w:ascii="Times New Roman" w:eastAsia="Times New Roman" w:hAnsi="Times New Roman" w:cs="Times New Roman"/>
          <w:sz w:val="24"/>
          <w:szCs w:val="24"/>
        </w:rPr>
        <w:t>Levélcím: 1054 Budapest, Steindl Imre utca 8.</w:t>
      </w:r>
    </w:p>
    <w:p w:rsidR="00757B07" w:rsidRPr="00677177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177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="00677177" w:rsidRPr="00677177">
        <w:rPr>
          <w:rFonts w:ascii="Times New Roman" w:eastAsia="Times New Roman" w:hAnsi="Times New Roman" w:cs="Times New Roman"/>
          <w:sz w:val="24"/>
          <w:szCs w:val="24"/>
        </w:rPr>
        <w:t>06-1-301-8429</w:t>
      </w:r>
    </w:p>
    <w:bookmarkEnd w:id="0"/>
    <w:p w:rsidR="00757B07" w:rsidRPr="00A418D8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</w:t>
      </w:r>
      <w:r w:rsidR="00023F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cím: horvath.akosne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@bv.gov.hu</w:t>
      </w:r>
    </w:p>
    <w:p w:rsidR="00757B07" w:rsidRPr="00A418D8" w:rsidRDefault="00757B07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C36785" w:rsidRDefault="00C36785" w:rsidP="00757B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elmúlt tíz </w:t>
      </w:r>
      <w:r w:rsidR="008F4995" w:rsidRPr="008F4995">
        <w:rPr>
          <w:rFonts w:ascii="Times New Roman" w:eastAsia="Times New Roman" w:hAnsi="Times New Roman" w:cs="Times New Roman"/>
          <w:sz w:val="24"/>
          <w:szCs w:val="24"/>
        </w:rPr>
        <w:t>év során széleskörű szakmai tapasztalatot szer</w:t>
      </w:r>
      <w:r w:rsidR="008F4995">
        <w:rPr>
          <w:rFonts w:ascii="Times New Roman" w:eastAsia="Times New Roman" w:hAnsi="Times New Roman" w:cs="Times New Roman"/>
          <w:sz w:val="24"/>
          <w:szCs w:val="24"/>
        </w:rPr>
        <w:t>zett</w:t>
      </w:r>
      <w:r w:rsidR="008F4995" w:rsidRPr="008F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gazdasági szakterületen. Pályafutása során műszaki és pénzügyi szakterületet is egyaránt irányított.</w:t>
      </w:r>
      <w:r w:rsidR="005E1BAB">
        <w:rPr>
          <w:rFonts w:ascii="Times New Roman" w:eastAsia="Times New Roman" w:hAnsi="Times New Roman" w:cs="Times New Roman"/>
          <w:sz w:val="24"/>
          <w:szCs w:val="24"/>
        </w:rPr>
        <w:t xml:space="preserve"> Gazdasági vezetőként sokrétű vezetői ismereteket sajátított el. </w:t>
      </w:r>
    </w:p>
    <w:p w:rsidR="00757B07" w:rsidRPr="00A418D8" w:rsidRDefault="00757B07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757B07" w:rsidRPr="00A418D8" w:rsidTr="00C6404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A418D8" w:rsidRDefault="00A56EA5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2011-2012</w:t>
            </w:r>
          </w:p>
        </w:tc>
        <w:tc>
          <w:tcPr>
            <w:tcW w:w="7539" w:type="dxa"/>
            <w:vAlign w:val="center"/>
            <w:hideMark/>
          </w:tcPr>
          <w:p w:rsidR="00757B07" w:rsidRPr="00A418D8" w:rsidRDefault="00757B07" w:rsidP="00A56E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A56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Jász-Nagykun-Szolnok Megyei Büntetés-végrehajtási intézet pénzügyi csoportvezetője.</w:t>
            </w:r>
          </w:p>
        </w:tc>
      </w:tr>
      <w:tr w:rsidR="00757B07" w:rsidRPr="00A418D8" w:rsidTr="00C6404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A418D8" w:rsidRDefault="00A56EA5" w:rsidP="00A93C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2012-2014</w:t>
            </w:r>
          </w:p>
        </w:tc>
        <w:tc>
          <w:tcPr>
            <w:tcW w:w="7539" w:type="dxa"/>
            <w:vAlign w:val="center"/>
            <w:hideMark/>
          </w:tcPr>
          <w:p w:rsidR="00757B07" w:rsidRPr="00A418D8" w:rsidRDefault="00A56EA5" w:rsidP="00A56E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Jász-Nagykun-Szolnok Megyei Büntetés-végrehajtási intézet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gazdasági osztályvezető helyettese</w:t>
            </w:r>
            <w:r w:rsidRPr="00A56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7B07" w:rsidRPr="00A418D8" w:rsidTr="00C6404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A418D8" w:rsidRDefault="005523BD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  <w:r w:rsidR="00757B07"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539" w:type="dxa"/>
            <w:vAlign w:val="center"/>
            <w:hideMark/>
          </w:tcPr>
          <w:p w:rsidR="00757B07" w:rsidRPr="00A418D8" w:rsidRDefault="005523BD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Jász-Nagykun-Szolnok Megyei Büntetés-végrehajtási intézet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megbízott </w:t>
            </w:r>
            <w:r w:rsidRPr="0055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zdasági vezetője.</w:t>
            </w:r>
          </w:p>
        </w:tc>
      </w:tr>
      <w:tr w:rsidR="005523BD" w:rsidRPr="00A418D8" w:rsidTr="00C64047">
        <w:trPr>
          <w:tblCellSpacing w:w="15" w:type="dxa"/>
        </w:trPr>
        <w:tc>
          <w:tcPr>
            <w:tcW w:w="1531" w:type="dxa"/>
            <w:vAlign w:val="center"/>
          </w:tcPr>
          <w:p w:rsidR="005523BD" w:rsidRDefault="005523BD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7539" w:type="dxa"/>
            <w:vAlign w:val="center"/>
          </w:tcPr>
          <w:p w:rsidR="005523BD" w:rsidRPr="005523BD" w:rsidRDefault="005523BD" w:rsidP="005523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Bács-Kiskun</w:t>
            </w:r>
            <w:r w:rsidRPr="0055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Megyei Büntetés-végrehajtási intézet </w:t>
            </w:r>
            <w:r w:rsidR="00607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gazdasági </w:t>
            </w:r>
            <w:r w:rsidRPr="0055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csoportvezetője.</w:t>
            </w:r>
          </w:p>
        </w:tc>
      </w:tr>
      <w:tr w:rsidR="0060792C" w:rsidRPr="00A418D8" w:rsidTr="00C64047">
        <w:trPr>
          <w:tblCellSpacing w:w="15" w:type="dxa"/>
        </w:trPr>
        <w:tc>
          <w:tcPr>
            <w:tcW w:w="1531" w:type="dxa"/>
            <w:vAlign w:val="center"/>
          </w:tcPr>
          <w:p w:rsidR="0060792C" w:rsidRDefault="0060792C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2018-2021</w:t>
            </w:r>
          </w:p>
        </w:tc>
        <w:tc>
          <w:tcPr>
            <w:tcW w:w="7539" w:type="dxa"/>
            <w:vAlign w:val="center"/>
          </w:tcPr>
          <w:p w:rsidR="0060792C" w:rsidRPr="005523BD" w:rsidRDefault="0060792C" w:rsidP="005523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Bács-Kiskun Megyei Büntetés-végreh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ajtási intézet gazdasági </w:t>
            </w:r>
            <w:r w:rsidRPr="00607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vezetője.</w:t>
            </w:r>
          </w:p>
        </w:tc>
      </w:tr>
    </w:tbl>
    <w:p w:rsidR="00757B07" w:rsidRPr="00A418D8" w:rsidRDefault="00757B07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Tanulmányok:</w:t>
      </w:r>
    </w:p>
    <w:p w:rsidR="00757B07" w:rsidRDefault="00FA03E2" w:rsidP="000D541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Egyetemet</w:t>
      </w:r>
      <w:r w:rsidR="00886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végzett</w:t>
      </w:r>
      <w:r w:rsidR="00757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tanító</w:t>
      </w:r>
      <w:r w:rsidR="00757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angol nyelvtanár,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andragógus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nyelv-és beszédfejlesztő tanár,</w:t>
      </w:r>
      <w:r w:rsidR="00757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valamint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rendészeti-gazdasági</w:t>
      </w:r>
      <w:r w:rsidR="00757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szakirányú </w:t>
      </w:r>
      <w:r w:rsidR="00757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képesítés</w:t>
      </w:r>
      <w:r w:rsidR="000A4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</w:t>
      </w:r>
      <w:r w:rsidR="00886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 rendelkezik</w:t>
      </w:r>
      <w:r w:rsidR="000A4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438C7" w:rsidRDefault="00FA03E2" w:rsidP="000D541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03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Pénzügy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i-számviteli ü</w:t>
      </w:r>
      <w:r w:rsidRPr="00FA03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gyintéző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A03E2">
        <w:t xml:space="preserve"> </w:t>
      </w:r>
      <w:r>
        <w:t>m</w:t>
      </w:r>
      <w:r w:rsidRPr="00FA03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érlegképes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FA03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önyvelő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államháztartási mérlegképes k</w:t>
      </w:r>
      <w:r w:rsidRPr="00FA03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önyvelő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szaktanfolyam</w:t>
      </w:r>
      <w:r w:rsidR="00F1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</w:t>
      </w:r>
      <w:r w:rsidR="00F1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végzett.</w:t>
      </w:r>
    </w:p>
    <w:p w:rsidR="000D541E" w:rsidRDefault="006E2B25" w:rsidP="000D541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Felsőfokú szaktanfolyam, r</w:t>
      </w:r>
      <w:r w:rsidRPr="006E2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endészeti szakvizsga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valamint rendészeti vezetővé k</w:t>
      </w:r>
      <w:r w:rsidRPr="006E2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épző</w:t>
      </w:r>
      <w:r w:rsidR="00F26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tanfolyamokat végzett.</w:t>
      </w:r>
    </w:p>
    <w:p w:rsidR="006E2B25" w:rsidRDefault="006E2B25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Nyelvismeret:</w:t>
      </w:r>
    </w:p>
    <w:p w:rsidR="006E2B25" w:rsidRPr="00A61819" w:rsidRDefault="006E2B25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E2B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Angol felsőfokú, </w:t>
      </w:r>
      <w:proofErr w:type="spellStart"/>
      <w:r w:rsidRPr="006E2B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Lovári</w:t>
      </w:r>
      <w:proofErr w:type="spellEnd"/>
      <w:r w:rsidRPr="006E2B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középfokú</w:t>
      </w:r>
    </w:p>
    <w:p w:rsidR="00757B07" w:rsidRPr="00A418D8" w:rsidRDefault="00757B07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Kitüntetések:</w:t>
      </w:r>
    </w:p>
    <w:p w:rsidR="00757B07" w:rsidRDefault="00A61819" w:rsidP="00442C21">
      <w:pPr>
        <w:pStyle w:val="Nincstrkz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="00140BA5">
        <w:rPr>
          <w:sz w:val="24"/>
          <w:szCs w:val="24"/>
        </w:rPr>
        <w:t>.</w:t>
      </w:r>
      <w:r w:rsidR="00442C21">
        <w:rPr>
          <w:sz w:val="24"/>
          <w:szCs w:val="24"/>
        </w:rPr>
        <w:tab/>
      </w:r>
      <w:r>
        <w:rPr>
          <w:sz w:val="24"/>
          <w:szCs w:val="24"/>
        </w:rPr>
        <w:t>Intézetparancsnoki dicséret</w:t>
      </w:r>
    </w:p>
    <w:p w:rsidR="00434651" w:rsidRDefault="00A61819" w:rsidP="00757B0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434651">
        <w:rPr>
          <w:sz w:val="24"/>
          <w:szCs w:val="24"/>
        </w:rPr>
        <w:t>.</w:t>
      </w:r>
      <w:r w:rsidR="00434651">
        <w:rPr>
          <w:sz w:val="24"/>
          <w:szCs w:val="24"/>
        </w:rPr>
        <w:tab/>
        <w:t xml:space="preserve">BVOP országos parancsnoki </w:t>
      </w:r>
      <w:r>
        <w:rPr>
          <w:sz w:val="24"/>
          <w:szCs w:val="24"/>
        </w:rPr>
        <w:t>elismerés</w:t>
      </w:r>
    </w:p>
    <w:p w:rsidR="00262F85" w:rsidRPr="00A418D8" w:rsidRDefault="006D1CE3" w:rsidP="00757B0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2021.</w:t>
      </w:r>
      <w:r>
        <w:rPr>
          <w:sz w:val="24"/>
          <w:szCs w:val="24"/>
        </w:rPr>
        <w:tab/>
        <w:t>Szolgálati jel</w:t>
      </w:r>
    </w:p>
    <w:sectPr w:rsidR="00262F85" w:rsidRPr="00A4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07"/>
    <w:rsid w:val="00023FA8"/>
    <w:rsid w:val="000518DE"/>
    <w:rsid w:val="000663B1"/>
    <w:rsid w:val="00084845"/>
    <w:rsid w:val="000A43CA"/>
    <w:rsid w:val="000A55ED"/>
    <w:rsid w:val="000D541E"/>
    <w:rsid w:val="001072A4"/>
    <w:rsid w:val="00126201"/>
    <w:rsid w:val="00127ADF"/>
    <w:rsid w:val="001306D1"/>
    <w:rsid w:val="0013224B"/>
    <w:rsid w:val="00140BA5"/>
    <w:rsid w:val="0017727A"/>
    <w:rsid w:val="00217315"/>
    <w:rsid w:val="00262F85"/>
    <w:rsid w:val="002D3DBD"/>
    <w:rsid w:val="00341400"/>
    <w:rsid w:val="003C2AAC"/>
    <w:rsid w:val="003F06C9"/>
    <w:rsid w:val="004070EA"/>
    <w:rsid w:val="00434651"/>
    <w:rsid w:val="00442C21"/>
    <w:rsid w:val="00442D96"/>
    <w:rsid w:val="004B61F4"/>
    <w:rsid w:val="004C1E22"/>
    <w:rsid w:val="004E5984"/>
    <w:rsid w:val="0051256C"/>
    <w:rsid w:val="00550475"/>
    <w:rsid w:val="00551004"/>
    <w:rsid w:val="005523BD"/>
    <w:rsid w:val="00563160"/>
    <w:rsid w:val="00596B4D"/>
    <w:rsid w:val="005C745E"/>
    <w:rsid w:val="005D6597"/>
    <w:rsid w:val="005E1BAB"/>
    <w:rsid w:val="0060792C"/>
    <w:rsid w:val="00665D04"/>
    <w:rsid w:val="00674B24"/>
    <w:rsid w:val="00677177"/>
    <w:rsid w:val="00686420"/>
    <w:rsid w:val="006B0423"/>
    <w:rsid w:val="006D1CE3"/>
    <w:rsid w:val="006E2B25"/>
    <w:rsid w:val="006F1732"/>
    <w:rsid w:val="006F34A0"/>
    <w:rsid w:val="00726C02"/>
    <w:rsid w:val="00757B07"/>
    <w:rsid w:val="0078631B"/>
    <w:rsid w:val="007D2C2C"/>
    <w:rsid w:val="007E213C"/>
    <w:rsid w:val="007F063B"/>
    <w:rsid w:val="008137D4"/>
    <w:rsid w:val="008327A7"/>
    <w:rsid w:val="0084686A"/>
    <w:rsid w:val="00852811"/>
    <w:rsid w:val="0086123F"/>
    <w:rsid w:val="00877B45"/>
    <w:rsid w:val="008861A5"/>
    <w:rsid w:val="008969AF"/>
    <w:rsid w:val="008D4762"/>
    <w:rsid w:val="008E76AA"/>
    <w:rsid w:val="008F420F"/>
    <w:rsid w:val="008F4995"/>
    <w:rsid w:val="009C7C8A"/>
    <w:rsid w:val="009D5205"/>
    <w:rsid w:val="009F48AA"/>
    <w:rsid w:val="00A07E0D"/>
    <w:rsid w:val="00A438C7"/>
    <w:rsid w:val="00A56EA5"/>
    <w:rsid w:val="00A60D4E"/>
    <w:rsid w:val="00A61819"/>
    <w:rsid w:val="00A7747C"/>
    <w:rsid w:val="00A80223"/>
    <w:rsid w:val="00A93C11"/>
    <w:rsid w:val="00AB1C93"/>
    <w:rsid w:val="00AC0292"/>
    <w:rsid w:val="00AD703B"/>
    <w:rsid w:val="00AE5E75"/>
    <w:rsid w:val="00B13AA8"/>
    <w:rsid w:val="00B5771D"/>
    <w:rsid w:val="00B80EB1"/>
    <w:rsid w:val="00BA6DBF"/>
    <w:rsid w:val="00C36785"/>
    <w:rsid w:val="00C41D33"/>
    <w:rsid w:val="00C769A6"/>
    <w:rsid w:val="00C87651"/>
    <w:rsid w:val="00CA246C"/>
    <w:rsid w:val="00CE577E"/>
    <w:rsid w:val="00D0057C"/>
    <w:rsid w:val="00D265A2"/>
    <w:rsid w:val="00D50B78"/>
    <w:rsid w:val="00D574DA"/>
    <w:rsid w:val="00DE39F1"/>
    <w:rsid w:val="00E309B2"/>
    <w:rsid w:val="00EA65A7"/>
    <w:rsid w:val="00EC0C2D"/>
    <w:rsid w:val="00EC3030"/>
    <w:rsid w:val="00EC4CFE"/>
    <w:rsid w:val="00EC6CCA"/>
    <w:rsid w:val="00F15F13"/>
    <w:rsid w:val="00F268F1"/>
    <w:rsid w:val="00F41F57"/>
    <w:rsid w:val="00F7477E"/>
    <w:rsid w:val="00FA03E2"/>
    <w:rsid w:val="00FC0E2E"/>
    <w:rsid w:val="00FF4681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B07"/>
    <w:pPr>
      <w:widowControl w:val="0"/>
      <w:autoSpaceDE w:val="0"/>
      <w:autoSpaceDN w:val="0"/>
      <w:adjustRightInd w:val="0"/>
      <w:spacing w:after="200"/>
    </w:pPr>
    <w:rPr>
      <w:rFonts w:ascii="Arial" w:eastAsiaTheme="minorEastAsia" w:hAnsi="Arial" w:cs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57B0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B07"/>
    <w:pPr>
      <w:widowControl w:val="0"/>
      <w:autoSpaceDE w:val="0"/>
      <w:autoSpaceDN w:val="0"/>
      <w:adjustRightInd w:val="0"/>
      <w:spacing w:after="200"/>
    </w:pPr>
    <w:rPr>
      <w:rFonts w:ascii="Arial" w:eastAsiaTheme="minorEastAsia" w:hAnsi="Arial" w:cs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57B0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FC58690A</Template>
  <TotalTime>36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horvath.akosne</dc:creator>
  <cp:lastModifiedBy>horvath.akosne</cp:lastModifiedBy>
  <cp:revision>16</cp:revision>
  <cp:lastPrinted>2020-02-25T07:12:00Z</cp:lastPrinted>
  <dcterms:created xsi:type="dcterms:W3CDTF">2021-09-13T18:27:00Z</dcterms:created>
  <dcterms:modified xsi:type="dcterms:W3CDTF">2021-09-13T19:07:00Z</dcterms:modified>
</cp:coreProperties>
</file>