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7" w:rsidRPr="00301630" w:rsidRDefault="000C4BA5" w:rsidP="00757B0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1630">
        <w:rPr>
          <w:rFonts w:ascii="Times New Roman" w:eastAsia="Times New Roman" w:hAnsi="Times New Roman" w:cs="Times New Roman"/>
          <w:b/>
          <w:bCs/>
          <w:sz w:val="36"/>
          <w:szCs w:val="36"/>
        </w:rPr>
        <w:t>Mohácsi Zsolt</w:t>
      </w:r>
    </w:p>
    <w:p w:rsidR="00757B07" w:rsidRPr="00301630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>Munkahely: Büntetés-végrehajtás Országos Parancsnoksága</w:t>
      </w:r>
    </w:p>
    <w:p w:rsidR="00757B07" w:rsidRPr="00301630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Rendfokozat: </w:t>
      </w:r>
      <w:proofErr w:type="spellStart"/>
      <w:r w:rsidRPr="00301630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4BA5" w:rsidRPr="00301630">
        <w:rPr>
          <w:rFonts w:ascii="Times New Roman" w:eastAsia="Times New Roman" w:hAnsi="Times New Roman" w:cs="Times New Roman"/>
          <w:sz w:val="24"/>
          <w:szCs w:val="24"/>
        </w:rPr>
        <w:t>őrnagy</w:t>
      </w:r>
    </w:p>
    <w:p w:rsidR="00757B07" w:rsidRPr="00301630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Beosztás, munkakör: </w:t>
      </w:r>
      <w:proofErr w:type="spellStart"/>
      <w:r w:rsidRPr="00301630">
        <w:rPr>
          <w:rFonts w:ascii="Times New Roman" w:eastAsia="Times New Roman" w:hAnsi="Times New Roman" w:cs="Times New Roman"/>
          <w:sz w:val="24"/>
          <w:szCs w:val="24"/>
        </w:rPr>
        <w:t>Reintegrációs</w:t>
      </w:r>
      <w:proofErr w:type="spellEnd"/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 és Módszertani Főosztály, mb. főosztályvezető</w:t>
      </w:r>
    </w:p>
    <w:p w:rsidR="00757B07" w:rsidRPr="00301630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>Levélcím: 1054 Budapest, Steindl Imre utca 8.</w:t>
      </w:r>
    </w:p>
    <w:p w:rsidR="00757B07" w:rsidRPr="00301630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>Telefon: 06-1-301-</w:t>
      </w:r>
      <w:r w:rsidR="000C4BA5" w:rsidRPr="00301630">
        <w:rPr>
          <w:rFonts w:ascii="Times New Roman" w:eastAsia="Times New Roman" w:hAnsi="Times New Roman" w:cs="Times New Roman"/>
          <w:sz w:val="24"/>
          <w:szCs w:val="24"/>
        </w:rPr>
        <w:t>8128</w:t>
      </w:r>
    </w:p>
    <w:p w:rsidR="00757B07" w:rsidRPr="00301630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E-mail cím: </w:t>
      </w:r>
      <w:r w:rsidR="000C4BA5" w:rsidRPr="00301630">
        <w:rPr>
          <w:rFonts w:ascii="Times New Roman" w:eastAsia="Times New Roman" w:hAnsi="Times New Roman" w:cs="Times New Roman"/>
          <w:sz w:val="24"/>
          <w:szCs w:val="24"/>
        </w:rPr>
        <w:t>mohacsi.zsolt</w:t>
      </w:r>
      <w:r w:rsidRPr="00301630">
        <w:rPr>
          <w:rFonts w:ascii="Times New Roman" w:eastAsia="Times New Roman" w:hAnsi="Times New Roman" w:cs="Times New Roman"/>
          <w:sz w:val="24"/>
          <w:szCs w:val="24"/>
        </w:rPr>
        <w:t>@bv.gov.hu</w:t>
      </w:r>
    </w:p>
    <w:p w:rsidR="00757B07" w:rsidRPr="00301630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630">
        <w:rPr>
          <w:rFonts w:ascii="Times New Roman" w:eastAsia="Times New Roman" w:hAnsi="Times New Roman" w:cs="Times New Roman"/>
          <w:b/>
          <w:bCs/>
          <w:sz w:val="27"/>
          <w:szCs w:val="27"/>
        </w:rPr>
        <w:t>Önéletrajz:</w:t>
      </w:r>
    </w:p>
    <w:p w:rsidR="009F0B12" w:rsidRPr="00301630" w:rsidRDefault="000C4BA5" w:rsidP="009F0B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>Az eltelt, közel 15 év során széleskörű elméleti és gyakorlati tapasztalatot szerzett a büntetés-végrehajtási szervezet</w:t>
      </w:r>
      <w:r w:rsidR="00224300" w:rsidRPr="00301630">
        <w:rPr>
          <w:rFonts w:ascii="Times New Roman" w:eastAsia="Times New Roman" w:hAnsi="Times New Roman" w:cs="Times New Roman"/>
          <w:sz w:val="24"/>
          <w:szCs w:val="24"/>
        </w:rPr>
        <w:t>nél</w:t>
      </w:r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 különböző beosztás</w:t>
      </w:r>
      <w:r w:rsidR="00224300" w:rsidRPr="00301630">
        <w:rPr>
          <w:rFonts w:ascii="Times New Roman" w:eastAsia="Times New Roman" w:hAnsi="Times New Roman" w:cs="Times New Roman"/>
          <w:sz w:val="24"/>
          <w:szCs w:val="24"/>
        </w:rPr>
        <w:t>okban</w:t>
      </w:r>
      <w:r w:rsidRPr="00301630">
        <w:rPr>
          <w:rFonts w:ascii="Times New Roman" w:eastAsia="Times New Roman" w:hAnsi="Times New Roman" w:cs="Times New Roman"/>
          <w:sz w:val="24"/>
          <w:szCs w:val="24"/>
        </w:rPr>
        <w:t>. Körlet –és biztonsági felügyelőként</w:t>
      </w:r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, később munkáltatási felügyelőként a </w:t>
      </w:r>
      <w:proofErr w:type="spellStart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. szervezeti kultúrát megismerte, a fogvatartottakkal való törvényes és szakszerű bánásmódot elsajátította, rálátással bírt a készlet és anyaggazdálkodási feladatokra. A Rendőrtiszti Főiskola nappali, később levelező tagozatos hallgatójaként elméleti tudását gyarapította, a rendészeti igazgatásszervező képesítéssel diplomáját megszerezve nevelői, </w:t>
      </w:r>
      <w:proofErr w:type="spellStart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>reintegrációs</w:t>
      </w:r>
      <w:proofErr w:type="spellEnd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 tiszti, majd vezető </w:t>
      </w:r>
      <w:proofErr w:type="spellStart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>reintegrációs</w:t>
      </w:r>
      <w:proofErr w:type="spellEnd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 tiszti feladatokkal bízták meg a Budapesti Fegyház és Börtönben. A </w:t>
      </w:r>
      <w:proofErr w:type="spellStart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>reintegrációs</w:t>
      </w:r>
      <w:proofErr w:type="spellEnd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 szakterületen eltöltött </w:t>
      </w:r>
      <w:r w:rsidR="00224300" w:rsidRPr="00301630">
        <w:rPr>
          <w:rFonts w:ascii="Times New Roman" w:eastAsia="Times New Roman" w:hAnsi="Times New Roman" w:cs="Times New Roman"/>
          <w:sz w:val="24"/>
          <w:szCs w:val="24"/>
        </w:rPr>
        <w:t xml:space="preserve">tevékenysége </w:t>
      </w:r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során úgy az általános végrehajtási fokozatokban elhelyezett, mint a </w:t>
      </w:r>
      <w:proofErr w:type="spellStart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. intézetben működő speciális – Gyógyító-terápiás, Hosszúidős Speciális, Pszicho-szociális – részlegeken elhelyezett fogvatartottak kezelésével kapcsolatos követelményeket elsajátította. A Büntetés-végrehajtás Országos Parancsnoksága Központi Szállítási és Nyilvántartási Főosztály, kiemelt főreferensi megbízása alatt a fogvatartottak szállításával kapcsolatos elméleti és gyakorlati tudást megszerezte, a kiemelt fogvatartottak panaszkezelésével kapcsolatos ügyintézési feladatokat elvégezte. A BVOP </w:t>
      </w:r>
      <w:proofErr w:type="spellStart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>Fogvatartási</w:t>
      </w:r>
      <w:proofErr w:type="spellEnd"/>
      <w:r w:rsidR="009F0B12" w:rsidRPr="00301630">
        <w:rPr>
          <w:rFonts w:ascii="Times New Roman" w:eastAsia="Times New Roman" w:hAnsi="Times New Roman" w:cs="Times New Roman"/>
          <w:sz w:val="24"/>
          <w:szCs w:val="24"/>
        </w:rPr>
        <w:t xml:space="preserve"> Ügyek Szolgálatára történő kinevezését követően osztályvezetői, majd főosztályvezetői megbízására került sor. </w:t>
      </w:r>
    </w:p>
    <w:p w:rsidR="009F0B12" w:rsidRPr="00301630" w:rsidRDefault="00830F42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Vezetőként kiemelt feladatként kezeli a személyi állomány vonatkozásában a munkateher-csökkentő intézkedések végrehajtását és azok folyamatos kutatását, szakterületi vezetőként közreműködik a fogvatartottak mindennapi kezelését érintő informatikai fejlesztésekben. Aktív szerepet vállal a koronavírus járvány elleni védekezésért felelős Operatív Törzs munkájában, a </w:t>
      </w:r>
      <w:proofErr w:type="spellStart"/>
      <w:r w:rsidRPr="00301630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Pr="00301630">
        <w:rPr>
          <w:rFonts w:ascii="Times New Roman" w:eastAsia="Times New Roman" w:hAnsi="Times New Roman" w:cs="Times New Roman"/>
          <w:sz w:val="24"/>
          <w:szCs w:val="24"/>
        </w:rPr>
        <w:t>. szervek szakirányítását támogató belső szabályozók, szakmai protokollok kidolgozásában.</w:t>
      </w:r>
    </w:p>
    <w:p w:rsidR="00757B07" w:rsidRPr="00301630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630">
        <w:rPr>
          <w:rFonts w:ascii="Times New Roman" w:eastAsia="Times New Roman" w:hAnsi="Times New Roman" w:cs="Times New Roman"/>
          <w:b/>
          <w:bCs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301630" w:rsidRDefault="00830F42" w:rsidP="00830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="00A93C11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539" w:type="dxa"/>
            <w:vAlign w:val="center"/>
            <w:hideMark/>
          </w:tcPr>
          <w:p w:rsidR="00757B07" w:rsidRPr="00301630" w:rsidRDefault="00757B07" w:rsidP="00830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830F42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Budapesti Fegyház és Börtön</w:t>
            </w: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46C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hivatásos állományú </w:t>
            </w:r>
            <w:r w:rsidR="00830F42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felügyelője, raktárosa</w:t>
            </w:r>
            <w:r w:rsidR="00CA246C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301630" w:rsidRDefault="00830F42" w:rsidP="00A93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7539" w:type="dxa"/>
            <w:vAlign w:val="center"/>
            <w:hideMark/>
          </w:tcPr>
          <w:p w:rsidR="00757B07" w:rsidRPr="00301630" w:rsidRDefault="00830F42" w:rsidP="00596B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 Rendőrtiszti Főiskola nappali tagozatos hallgatója.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301630" w:rsidRDefault="00830F42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539" w:type="dxa"/>
            <w:vAlign w:val="center"/>
            <w:hideMark/>
          </w:tcPr>
          <w:p w:rsidR="00757B07" w:rsidRPr="00301630" w:rsidRDefault="00BB3420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 Rendőrtiszti Főiskola levelező tagozatos hallgatója, megbízott nevelő.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301630" w:rsidRDefault="00BB3420" w:rsidP="00BB3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757B07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39" w:type="dxa"/>
            <w:vAlign w:val="center"/>
            <w:hideMark/>
          </w:tcPr>
          <w:p w:rsidR="00757B07" w:rsidRPr="00301630" w:rsidRDefault="00BB3420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Tiszti kinevezés, A Budapesti Fegyház és Börtön nevelője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301630" w:rsidRDefault="00BB3420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539" w:type="dxa"/>
            <w:vAlign w:val="center"/>
            <w:hideMark/>
          </w:tcPr>
          <w:p w:rsidR="00757B07" w:rsidRPr="00301630" w:rsidRDefault="00BB3420" w:rsidP="005125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Budapesti Fegyház és Börtön vezető </w:t>
            </w:r>
            <w:proofErr w:type="spellStart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reintegrációs</w:t>
            </w:r>
            <w:proofErr w:type="spellEnd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tisztje, rendészeti szakvizsgát végzett, részt vett a vezető kiválasztási eljáráson.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301630" w:rsidRDefault="00BB3420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39" w:type="dxa"/>
            <w:vAlign w:val="center"/>
            <w:hideMark/>
          </w:tcPr>
          <w:p w:rsidR="00757B07" w:rsidRPr="00301630" w:rsidRDefault="00757B07" w:rsidP="00BB3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 Büntetés-végrehajtás Országos Parancsnokság</w:t>
            </w:r>
            <w:r w:rsidR="000A43CA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420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Szállítási és Nyilvántartási Főosztály megbízott kiemelt főreferense.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301630" w:rsidRDefault="00BB3420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539" w:type="dxa"/>
            <w:vAlign w:val="center"/>
            <w:hideMark/>
          </w:tcPr>
          <w:p w:rsidR="00757B07" w:rsidRPr="00301630" w:rsidRDefault="00757B07" w:rsidP="00BB3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 Büntetés-végrehajtás Országos Parancsnokság</w:t>
            </w:r>
            <w:r w:rsidR="000A43CA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Fogvatartási</w:t>
            </w:r>
            <w:proofErr w:type="spellEnd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Ügyek Szolgálata</w:t>
            </w:r>
            <w:r w:rsidR="00BB3420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kiemelt főreferense</w:t>
            </w: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</w:tcPr>
          <w:p w:rsidR="00757B07" w:rsidRPr="00301630" w:rsidRDefault="00BB3420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539" w:type="dxa"/>
            <w:vAlign w:val="center"/>
          </w:tcPr>
          <w:p w:rsidR="00757B07" w:rsidRPr="00301630" w:rsidRDefault="00757B07" w:rsidP="00BB3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 Büntetés-végrehajtás Országos Parancsnokság</w:t>
            </w:r>
            <w:r w:rsidR="000A43CA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Fogvatartási</w:t>
            </w:r>
            <w:proofErr w:type="spellEnd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Ügyek</w:t>
            </w:r>
            <w:r w:rsidR="00BB3420"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Szolgálata Pártfogó Felügyelői Osztály megbízott osztályvezetője.</w:t>
            </w:r>
          </w:p>
        </w:tc>
      </w:tr>
      <w:tr w:rsidR="00301630" w:rsidRPr="00301630" w:rsidTr="00830F42">
        <w:trPr>
          <w:tblCellSpacing w:w="15" w:type="dxa"/>
        </w:trPr>
        <w:tc>
          <w:tcPr>
            <w:tcW w:w="1531" w:type="dxa"/>
            <w:vAlign w:val="center"/>
          </w:tcPr>
          <w:p w:rsidR="00BB3420" w:rsidRPr="00301630" w:rsidRDefault="00BB3420" w:rsidP="009F0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2020.11.01.</w:t>
            </w:r>
          </w:p>
        </w:tc>
        <w:tc>
          <w:tcPr>
            <w:tcW w:w="7539" w:type="dxa"/>
            <w:vAlign w:val="center"/>
          </w:tcPr>
          <w:p w:rsidR="00BB3420" w:rsidRPr="00301630" w:rsidRDefault="00BB3420" w:rsidP="00BB3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Büntetés-végrehajtás Országos Parancsnoksága </w:t>
            </w:r>
            <w:proofErr w:type="spellStart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Fogvatartási</w:t>
            </w:r>
            <w:proofErr w:type="spellEnd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Ügyek Szolgálata </w:t>
            </w:r>
            <w:proofErr w:type="spellStart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>Reintegrációs</w:t>
            </w:r>
            <w:proofErr w:type="spellEnd"/>
            <w:r w:rsidRPr="003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Módszertani Főosztály mb. főosztályvezetője.</w:t>
            </w:r>
          </w:p>
        </w:tc>
      </w:tr>
    </w:tbl>
    <w:p w:rsidR="00757B07" w:rsidRPr="00301630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630">
        <w:rPr>
          <w:rFonts w:ascii="Times New Roman" w:eastAsia="Times New Roman" w:hAnsi="Times New Roman" w:cs="Times New Roman"/>
          <w:b/>
          <w:bCs/>
          <w:sz w:val="27"/>
          <w:szCs w:val="27"/>
        </w:rPr>
        <w:t>Tanulmányok:</w:t>
      </w:r>
    </w:p>
    <w:p w:rsidR="00757B07" w:rsidRPr="00301630" w:rsidRDefault="00757B07" w:rsidP="000D5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30">
        <w:rPr>
          <w:rFonts w:ascii="Times New Roman" w:eastAsia="Times New Roman" w:hAnsi="Times New Roman" w:cs="Times New Roman"/>
          <w:sz w:val="24"/>
          <w:szCs w:val="24"/>
        </w:rPr>
        <w:t>Főiskol</w:t>
      </w:r>
      <w:r w:rsidR="008861A5" w:rsidRPr="00301630">
        <w:rPr>
          <w:rFonts w:ascii="Times New Roman" w:eastAsia="Times New Roman" w:hAnsi="Times New Roman" w:cs="Times New Roman"/>
          <w:sz w:val="24"/>
          <w:szCs w:val="24"/>
        </w:rPr>
        <w:t>át végzett</w:t>
      </w:r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3420" w:rsidRPr="00301630">
        <w:rPr>
          <w:rFonts w:ascii="Times New Roman" w:eastAsia="Times New Roman" w:hAnsi="Times New Roman" w:cs="Times New Roman"/>
          <w:sz w:val="24"/>
          <w:szCs w:val="24"/>
        </w:rPr>
        <w:t>rendészeti igazgatásszervező</w:t>
      </w:r>
      <w:r w:rsidRPr="00301630">
        <w:rPr>
          <w:rFonts w:ascii="Times New Roman" w:eastAsia="Times New Roman" w:hAnsi="Times New Roman" w:cs="Times New Roman"/>
          <w:sz w:val="24"/>
          <w:szCs w:val="24"/>
        </w:rPr>
        <w:t xml:space="preserve"> képesítés</w:t>
      </w:r>
      <w:r w:rsidR="00BB3420" w:rsidRPr="0030163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61A5" w:rsidRPr="00301630">
        <w:rPr>
          <w:rFonts w:ascii="Times New Roman" w:eastAsia="Times New Roman" w:hAnsi="Times New Roman" w:cs="Times New Roman"/>
          <w:sz w:val="24"/>
          <w:szCs w:val="24"/>
        </w:rPr>
        <w:t>el</w:t>
      </w:r>
      <w:r w:rsidR="00BB3420" w:rsidRPr="00301630">
        <w:rPr>
          <w:rFonts w:ascii="Times New Roman" w:eastAsia="Times New Roman" w:hAnsi="Times New Roman" w:cs="Times New Roman"/>
          <w:sz w:val="24"/>
          <w:szCs w:val="24"/>
        </w:rPr>
        <w:t>, középfokú komplex angol nyelvvizsgával</w:t>
      </w:r>
      <w:r w:rsidR="008861A5" w:rsidRPr="00301630">
        <w:rPr>
          <w:rFonts w:ascii="Times New Roman" w:eastAsia="Times New Roman" w:hAnsi="Times New Roman" w:cs="Times New Roman"/>
          <w:sz w:val="24"/>
          <w:szCs w:val="24"/>
        </w:rPr>
        <w:t xml:space="preserve"> rendelkezik</w:t>
      </w:r>
      <w:r w:rsidR="000A43CA" w:rsidRPr="0030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B07" w:rsidRPr="00301630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1630">
        <w:rPr>
          <w:rFonts w:ascii="Times New Roman" w:eastAsia="Times New Roman" w:hAnsi="Times New Roman" w:cs="Times New Roman"/>
          <w:b/>
          <w:bCs/>
          <w:sz w:val="27"/>
          <w:szCs w:val="27"/>
        </w:rPr>
        <w:t>Kitüntetések:</w:t>
      </w:r>
    </w:p>
    <w:p w:rsidR="00757B07" w:rsidRPr="00301630" w:rsidRDefault="00140BA5" w:rsidP="00442C21">
      <w:pPr>
        <w:pStyle w:val="Nincstrkz"/>
        <w:tabs>
          <w:tab w:val="left" w:pos="709"/>
        </w:tabs>
        <w:jc w:val="both"/>
        <w:rPr>
          <w:sz w:val="24"/>
          <w:szCs w:val="24"/>
        </w:rPr>
      </w:pPr>
      <w:r w:rsidRPr="00301630">
        <w:rPr>
          <w:sz w:val="24"/>
          <w:szCs w:val="24"/>
        </w:rPr>
        <w:t>2018.</w:t>
      </w:r>
      <w:r w:rsidR="00442C21" w:rsidRPr="00301630">
        <w:rPr>
          <w:sz w:val="24"/>
          <w:szCs w:val="24"/>
        </w:rPr>
        <w:tab/>
      </w:r>
      <w:r w:rsidR="00BB3420" w:rsidRPr="00301630">
        <w:rPr>
          <w:sz w:val="24"/>
          <w:szCs w:val="24"/>
        </w:rPr>
        <w:t>„Büntetés-végrehajtási Szolgálatért Emlékplakett” BRONZ fokozata</w:t>
      </w:r>
    </w:p>
    <w:p w:rsidR="00BB3420" w:rsidRPr="00301630" w:rsidRDefault="00442C21" w:rsidP="00BB3420">
      <w:pPr>
        <w:pStyle w:val="Nincstrkz"/>
        <w:tabs>
          <w:tab w:val="left" w:pos="709"/>
        </w:tabs>
        <w:jc w:val="both"/>
        <w:rPr>
          <w:sz w:val="24"/>
          <w:szCs w:val="24"/>
        </w:rPr>
      </w:pPr>
      <w:r w:rsidRPr="00301630">
        <w:rPr>
          <w:sz w:val="24"/>
          <w:szCs w:val="24"/>
        </w:rPr>
        <w:tab/>
      </w:r>
    </w:p>
    <w:p w:rsidR="00262F85" w:rsidRPr="00301630" w:rsidRDefault="00262F85" w:rsidP="00757B07">
      <w:pPr>
        <w:pStyle w:val="Nincstrkz"/>
        <w:jc w:val="both"/>
        <w:rPr>
          <w:sz w:val="24"/>
          <w:szCs w:val="24"/>
        </w:rPr>
      </w:pPr>
    </w:p>
    <w:sectPr w:rsidR="00262F85" w:rsidRPr="0030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07"/>
    <w:rsid w:val="000518DE"/>
    <w:rsid w:val="000663B1"/>
    <w:rsid w:val="00084845"/>
    <w:rsid w:val="000A43CA"/>
    <w:rsid w:val="000A55ED"/>
    <w:rsid w:val="000C4BA5"/>
    <w:rsid w:val="000D541E"/>
    <w:rsid w:val="001072A4"/>
    <w:rsid w:val="00126201"/>
    <w:rsid w:val="00127ADF"/>
    <w:rsid w:val="001306D1"/>
    <w:rsid w:val="0013224B"/>
    <w:rsid w:val="00140BA5"/>
    <w:rsid w:val="0017727A"/>
    <w:rsid w:val="00217315"/>
    <w:rsid w:val="00224300"/>
    <w:rsid w:val="00262F85"/>
    <w:rsid w:val="002D3DBD"/>
    <w:rsid w:val="00301630"/>
    <w:rsid w:val="00341400"/>
    <w:rsid w:val="003C2AAC"/>
    <w:rsid w:val="003F06C9"/>
    <w:rsid w:val="004070EA"/>
    <w:rsid w:val="00434651"/>
    <w:rsid w:val="00442C21"/>
    <w:rsid w:val="00442D96"/>
    <w:rsid w:val="004B61F4"/>
    <w:rsid w:val="004C1E22"/>
    <w:rsid w:val="004E5984"/>
    <w:rsid w:val="0051256C"/>
    <w:rsid w:val="00550475"/>
    <w:rsid w:val="00563160"/>
    <w:rsid w:val="00596B4D"/>
    <w:rsid w:val="005C745E"/>
    <w:rsid w:val="005D6597"/>
    <w:rsid w:val="00665D04"/>
    <w:rsid w:val="00674B24"/>
    <w:rsid w:val="00686420"/>
    <w:rsid w:val="006B0423"/>
    <w:rsid w:val="006F1732"/>
    <w:rsid w:val="006F34A0"/>
    <w:rsid w:val="00726C02"/>
    <w:rsid w:val="00757B07"/>
    <w:rsid w:val="0078631B"/>
    <w:rsid w:val="007D2C2C"/>
    <w:rsid w:val="007E213C"/>
    <w:rsid w:val="007F063B"/>
    <w:rsid w:val="008137D4"/>
    <w:rsid w:val="00830F42"/>
    <w:rsid w:val="008327A7"/>
    <w:rsid w:val="0084686A"/>
    <w:rsid w:val="00852811"/>
    <w:rsid w:val="0086123F"/>
    <w:rsid w:val="00877B45"/>
    <w:rsid w:val="008861A5"/>
    <w:rsid w:val="008969AF"/>
    <w:rsid w:val="008D4762"/>
    <w:rsid w:val="008E76AA"/>
    <w:rsid w:val="008F420F"/>
    <w:rsid w:val="008F4995"/>
    <w:rsid w:val="009C7C8A"/>
    <w:rsid w:val="009D5205"/>
    <w:rsid w:val="009F0B12"/>
    <w:rsid w:val="009F48AA"/>
    <w:rsid w:val="00A07E0D"/>
    <w:rsid w:val="00A438C7"/>
    <w:rsid w:val="00A60D4E"/>
    <w:rsid w:val="00A7747C"/>
    <w:rsid w:val="00A80223"/>
    <w:rsid w:val="00A93C11"/>
    <w:rsid w:val="00AB1C93"/>
    <w:rsid w:val="00AC0292"/>
    <w:rsid w:val="00AD703B"/>
    <w:rsid w:val="00AE5E75"/>
    <w:rsid w:val="00B13AA8"/>
    <w:rsid w:val="00B5771D"/>
    <w:rsid w:val="00B80EB1"/>
    <w:rsid w:val="00BA6DBF"/>
    <w:rsid w:val="00BB3420"/>
    <w:rsid w:val="00C41D33"/>
    <w:rsid w:val="00C769A6"/>
    <w:rsid w:val="00C87651"/>
    <w:rsid w:val="00CA246C"/>
    <w:rsid w:val="00CE577E"/>
    <w:rsid w:val="00D0057C"/>
    <w:rsid w:val="00D265A2"/>
    <w:rsid w:val="00D50B78"/>
    <w:rsid w:val="00D574DA"/>
    <w:rsid w:val="00DE39F1"/>
    <w:rsid w:val="00E309B2"/>
    <w:rsid w:val="00EA65A7"/>
    <w:rsid w:val="00EC0C2D"/>
    <w:rsid w:val="00EC3030"/>
    <w:rsid w:val="00EC4CFE"/>
    <w:rsid w:val="00EC6CCA"/>
    <w:rsid w:val="00F15F13"/>
    <w:rsid w:val="00F41F57"/>
    <w:rsid w:val="00F7477E"/>
    <w:rsid w:val="00FC0E2E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07"/>
    <w:pPr>
      <w:widowControl w:val="0"/>
      <w:autoSpaceDE w:val="0"/>
      <w:autoSpaceDN w:val="0"/>
      <w:adjustRightInd w:val="0"/>
      <w:spacing w:after="200"/>
    </w:pPr>
    <w:rPr>
      <w:rFonts w:ascii="Arial" w:eastAsiaTheme="minorEastAsia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57B0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07"/>
    <w:pPr>
      <w:widowControl w:val="0"/>
      <w:autoSpaceDE w:val="0"/>
      <w:autoSpaceDN w:val="0"/>
      <w:adjustRightInd w:val="0"/>
      <w:spacing w:after="200"/>
    </w:pPr>
    <w:rPr>
      <w:rFonts w:ascii="Arial" w:eastAsiaTheme="minorEastAsia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57B0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6EBF4580</Template>
  <TotalTime>39</TotalTime>
  <Pages>1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juhasz.ferenc.bvop</dc:creator>
  <cp:lastModifiedBy>mohacsi.zsolt</cp:lastModifiedBy>
  <cp:revision>2</cp:revision>
  <cp:lastPrinted>2020-02-25T07:12:00Z</cp:lastPrinted>
  <dcterms:created xsi:type="dcterms:W3CDTF">2020-11-09T13:07:00Z</dcterms:created>
  <dcterms:modified xsi:type="dcterms:W3CDTF">2020-11-09T13:07:00Z</dcterms:modified>
</cp:coreProperties>
</file>