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B" w:rsidRPr="00617F3B" w:rsidRDefault="00617F3B" w:rsidP="00617F3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Cs w:val="36"/>
        </w:rPr>
      </w:pPr>
    </w:p>
    <w:p w:rsidR="00F81A43" w:rsidRPr="006E1B47" w:rsidRDefault="00617F3B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Várkonyi Zsolt Kristóf</w:t>
      </w:r>
    </w:p>
    <w:p w:rsidR="00F81A43" w:rsidRPr="00A418D8" w:rsidRDefault="00617F3B" w:rsidP="00617F3B">
      <w:pPr>
        <w:widowControl/>
        <w:numPr>
          <w:ilvl w:val="0"/>
          <w:numId w:val="2"/>
        </w:numPr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2410" w:hanging="20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Munkahely: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Büntetés-végrehajtás Országos Parancsnoksága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Stratégiai, Elemzési és Tervezési Főosztály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rendvédelmi alkalmazott (</w:t>
      </w:r>
      <w:proofErr w:type="spellStart"/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r.a</w:t>
      </w:r>
      <w:proofErr w:type="spellEnd"/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1054 Budapest, Steindl Imre utca 8.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66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301-82</w:t>
      </w:r>
      <w:r w:rsidR="006E3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00617F3B" w:rsidRPr="00617F3B" w:rsidRDefault="00F81A43" w:rsidP="00617F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8" w:history="1">
        <w:r w:rsidR="00617F3B" w:rsidRPr="009D54D0">
          <w:rPr>
            <w:rStyle w:val="Hiperhivatkozs"/>
            <w:rFonts w:ascii="Times New Roman" w:eastAsia="Times New Roman" w:hAnsi="Times New Roman"/>
            <w:sz w:val="24"/>
            <w:szCs w:val="24"/>
          </w:rPr>
          <w:t>varkonyi.zsolt@bv.gov.hu</w:t>
        </w:r>
      </w:hyperlink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F13EED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Több év</w:t>
      </w:r>
      <w:r w:rsidR="00AB0A42" w:rsidRPr="00F13EED">
        <w:rPr>
          <w:rFonts w:ascii="Times New Roman" w:eastAsia="Times New Roman" w:hAnsi="Times New Roman" w:cs="Times New Roman"/>
          <w:sz w:val="24"/>
          <w:szCs w:val="24"/>
        </w:rPr>
        <w:t>tizedes tapasztalattal rendelkezik a felsővezetői feladatok támogatásában, a szervezeten belüli vezetői feladatok összehangolásában, szervezésében, optimalizálásában. Erőssége a több munkafeladat, projekt egy időben, hatékonyan és a határidők betartásával történő megoldása.</w:t>
      </w:r>
      <w:r w:rsidRPr="00F1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A42" w:rsidRPr="00F13EED">
        <w:rPr>
          <w:rFonts w:ascii="Times New Roman" w:eastAsia="Times New Roman" w:hAnsi="Times New Roman" w:cs="Times New Roman"/>
          <w:sz w:val="24"/>
          <w:szCs w:val="24"/>
        </w:rPr>
        <w:t>Nagy gyakorlattal rendelkezik kormányzati, gazdasági, szakmai, társadalmi kapcsolatok építésében és azok erősítésében, média rendezvények, kampányok operatív tervezésében, gyakorlati megvalósításában.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1991-1998</w:t>
            </w:r>
          </w:p>
        </w:tc>
        <w:tc>
          <w:tcPr>
            <w:tcW w:w="7539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D.V. </w:t>
            </w:r>
            <w:proofErr w:type="spellStart"/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Markt</w:t>
            </w:r>
            <w:proofErr w:type="spellEnd"/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Kft., ügyvezető igazgató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1998-2008</w:t>
            </w:r>
          </w:p>
        </w:tc>
        <w:tc>
          <w:tcPr>
            <w:tcW w:w="7539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Az Országgyűlés Hivatalának alkalmazásában szakértő, hivatalvezető, illetve az Országgyűlés Elnöki Kabinetjének Titkárságvezetője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Rendőrtiszti Főiskola Vezetéselméleti Tanszék, meghívott oktató, szakértő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Számvevőszék, külső szakértő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Számvevőszék, számvevő tanácsos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Büntetés-végrehajtás Országos Parancsnoksága Hivatal, </w:t>
            </w:r>
            <w:r w:rsidR="00450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Stratégiai, Elemzési és Tervezési Főosztály</w:t>
            </w:r>
            <w:r w:rsidR="004509EB"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főosztályvezető</w:t>
            </w:r>
            <w:bookmarkStart w:id="0" w:name="_GoBack"/>
            <w:bookmarkEnd w:id="0"/>
          </w:p>
        </w:tc>
      </w:tr>
    </w:tbl>
    <w:p w:rsidR="00F81A43" w:rsidRPr="00F13EED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3EED">
        <w:rPr>
          <w:rFonts w:ascii="Times New Roman" w:eastAsia="Times New Roman" w:hAnsi="Times New Roman" w:cs="Times New Roman"/>
          <w:b/>
          <w:bCs/>
          <w:sz w:val="27"/>
          <w:szCs w:val="27"/>
        </w:rPr>
        <w:t>Tanulmányok: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Kertészeti és Tartósítóipari Egyetem, okleveles mérnöki diploma.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Budapesti Közgazdasági Egyetem, okleveles szakközgazdász vállalatirányítási szakon.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Pécsi Tudományegyetem Jogtudományi Doktori Iskola, abszolutórium.</w:t>
      </w:r>
    </w:p>
    <w:p w:rsidR="00851EE1" w:rsidRPr="00F13EED" w:rsidRDefault="00851EE1" w:rsidP="00617F3B">
      <w:pPr>
        <w:pStyle w:val="Nincstrkz"/>
        <w:jc w:val="both"/>
        <w:rPr>
          <w:sz w:val="24"/>
          <w:szCs w:val="24"/>
        </w:rPr>
      </w:pPr>
    </w:p>
    <w:sectPr w:rsidR="00851EE1" w:rsidRPr="00F13EED" w:rsidSect="00617F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F" w:rsidRDefault="0060672F">
      <w:pPr>
        <w:spacing w:after="0"/>
      </w:pPr>
      <w:r>
        <w:separator/>
      </w:r>
    </w:p>
  </w:endnote>
  <w:endnote w:type="continuationSeparator" w:id="0">
    <w:p w:rsidR="0060672F" w:rsidRDefault="00606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2" w:rsidRPr="008F1075" w:rsidRDefault="00AB0A42" w:rsidP="00617F3B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B0A42" w:rsidRDefault="00AB0A42" w:rsidP="00617F3B">
    <w:pPr>
      <w:pStyle w:val="llb"/>
    </w:pPr>
  </w:p>
  <w:p w:rsidR="00AB0A42" w:rsidRDefault="00AB0A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98" w:rsidRDefault="00714898" w:rsidP="00714898">
    <w:pPr>
      <w:jc w:val="center"/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301-8244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>e-mail: bvop-strategiai@bv.gov.hu</w:t>
    </w:r>
  </w:p>
  <w:p w:rsidR="00AB0A42" w:rsidRDefault="00AB0A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F" w:rsidRDefault="0060672F">
      <w:pPr>
        <w:spacing w:after="0"/>
      </w:pPr>
      <w:r>
        <w:separator/>
      </w:r>
    </w:p>
  </w:footnote>
  <w:footnote w:type="continuationSeparator" w:id="0">
    <w:p w:rsidR="0060672F" w:rsidRDefault="00606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2" w:rsidRDefault="00AB0A42" w:rsidP="00617F3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A42" w:rsidRDefault="00AB0A42" w:rsidP="00617F3B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B0A42" w:rsidRPr="00D745B8" w:rsidRDefault="00AB0A42" w:rsidP="00617F3B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B0A42" w:rsidRDefault="00AB0A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98" w:rsidRDefault="00714898" w:rsidP="00714898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77621D2" wp14:editId="29FC30E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898" w:rsidRDefault="00714898" w:rsidP="00714898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714898" w:rsidRDefault="00714898" w:rsidP="00714898">
    <w:pPr>
      <w:pStyle w:val="lfej"/>
      <w:jc w:val="center"/>
      <w:rPr>
        <w:rFonts w:ascii="Times New Roman" w:hAnsi="Times New Roman"/>
        <w:sz w:val="20"/>
        <w:szCs w:val="20"/>
      </w:rPr>
    </w:pPr>
    <w:r w:rsidRPr="00513F04">
      <w:rPr>
        <w:rFonts w:ascii="Times New Roman" w:hAnsi="Times New Roman"/>
        <w:szCs w:val="20"/>
      </w:rPr>
      <w:t>H</w:t>
    </w:r>
    <w:r>
      <w:rPr>
        <w:rFonts w:ascii="Times New Roman" w:hAnsi="Times New Roman"/>
        <w:sz w:val="20"/>
        <w:szCs w:val="20"/>
      </w:rPr>
      <w:t>IVATAL</w:t>
    </w:r>
  </w:p>
  <w:p w:rsidR="00714898" w:rsidRPr="00A23745" w:rsidRDefault="00714898" w:rsidP="0071489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FA6A23">
      <w:rPr>
        <w:rFonts w:ascii="Times New Roman" w:hAnsi="Times New Roman" w:cs="Times New Roman"/>
        <w:bCs/>
        <w:iCs/>
        <w:caps/>
      </w:rPr>
      <w:t>S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tratégiai, </w:t>
    </w:r>
    <w:r w:rsidRPr="00FA6A23">
      <w:rPr>
        <w:rFonts w:ascii="Times New Roman" w:hAnsi="Times New Roman" w:cs="Times New Roman"/>
        <w:bCs/>
        <w:iCs/>
        <w:caps/>
      </w:rPr>
      <w:t>E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lemzési </w:t>
    </w:r>
    <w:proofErr w:type="gramStart"/>
    <w:r w:rsidRPr="00FA6A23">
      <w:rPr>
        <w:rFonts w:ascii="Times New Roman" w:hAnsi="Times New Roman" w:cs="Times New Roman"/>
        <w:bCs/>
        <w:iCs/>
        <w:caps/>
      </w:rPr>
      <w:t>é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>s</w:t>
    </w:r>
    <w:proofErr w:type="gramEnd"/>
    <w:r w:rsidRPr="00FA6A23">
      <w:rPr>
        <w:rFonts w:ascii="Times New Roman" w:hAnsi="Times New Roman" w:cs="Times New Roman"/>
        <w:bCs/>
        <w:iCs/>
        <w:caps/>
      </w:rPr>
      <w:t xml:space="preserve"> T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ervezési </w:t>
    </w:r>
    <w:r w:rsidRPr="00FA6A23">
      <w:rPr>
        <w:rFonts w:ascii="Times New Roman" w:hAnsi="Times New Roman" w:cs="Times New Roman"/>
        <w:bCs/>
        <w:iCs/>
        <w:caps/>
      </w:rPr>
      <w:t>F</w:t>
    </w:r>
    <w:r w:rsidRPr="00513F04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16CFB"/>
    <w:rsid w:val="00061DEC"/>
    <w:rsid w:val="00090D39"/>
    <w:rsid w:val="00242194"/>
    <w:rsid w:val="00265568"/>
    <w:rsid w:val="003A7A50"/>
    <w:rsid w:val="004509EB"/>
    <w:rsid w:val="0054588C"/>
    <w:rsid w:val="005A28A1"/>
    <w:rsid w:val="0060672F"/>
    <w:rsid w:val="00617F3B"/>
    <w:rsid w:val="006678CD"/>
    <w:rsid w:val="006E36CB"/>
    <w:rsid w:val="00714898"/>
    <w:rsid w:val="0075234D"/>
    <w:rsid w:val="00755FE1"/>
    <w:rsid w:val="00760017"/>
    <w:rsid w:val="00851EE1"/>
    <w:rsid w:val="0094142A"/>
    <w:rsid w:val="00AB0A42"/>
    <w:rsid w:val="00AB5627"/>
    <w:rsid w:val="00C02F4C"/>
    <w:rsid w:val="00D164E5"/>
    <w:rsid w:val="00D41D52"/>
    <w:rsid w:val="00D933F8"/>
    <w:rsid w:val="00F13EED"/>
    <w:rsid w:val="00F81A43"/>
    <w:rsid w:val="00FB132A"/>
    <w:rsid w:val="00FF0C31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konyi.zsolt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6821D54C</Template>
  <TotalTime>2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bozsik.anita</cp:lastModifiedBy>
  <cp:revision>3</cp:revision>
  <cp:lastPrinted>2020-02-24T10:06:00Z</cp:lastPrinted>
  <dcterms:created xsi:type="dcterms:W3CDTF">2022-11-24T09:43:00Z</dcterms:created>
  <dcterms:modified xsi:type="dcterms:W3CDTF">2022-11-24T09:44:00Z</dcterms:modified>
</cp:coreProperties>
</file>