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8" w:rsidRPr="002D1C71" w:rsidRDefault="00FF3F18" w:rsidP="000E59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6F7" w:rsidRPr="002D1C71" w:rsidRDefault="002306F7" w:rsidP="002306F7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Farkas Gyöngyi</w:t>
      </w:r>
    </w:p>
    <w:p w:rsidR="002306F7" w:rsidRPr="002D1C71" w:rsidRDefault="002306F7" w:rsidP="002306F7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06F7" w:rsidRPr="002D1C71" w:rsidRDefault="002306F7" w:rsidP="002306F7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Munkahely: Büntetés-végrehajtás Országos Parancsnoksága </w:t>
      </w:r>
      <w:r w:rsidR="004B2A3F"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Belső</w:t>
      </w: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Ellenőrzési Főosztály</w:t>
      </w:r>
    </w:p>
    <w:p w:rsidR="002306F7" w:rsidRPr="002D1C71" w:rsidRDefault="002306F7" w:rsidP="002306F7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alezredes</w:t>
      </w:r>
    </w:p>
    <w:p w:rsidR="002306F7" w:rsidRPr="002D1C71" w:rsidRDefault="002306F7" w:rsidP="002306F7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Beosztás, munkakör: mb. főosztályvezető</w:t>
      </w:r>
    </w:p>
    <w:p w:rsidR="002306F7" w:rsidRPr="002D1C71" w:rsidRDefault="002306F7" w:rsidP="002306F7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1054 Budapest, Steindl Imre u. 8.</w:t>
      </w:r>
    </w:p>
    <w:p w:rsidR="002306F7" w:rsidRPr="002D1C71" w:rsidRDefault="002306F7" w:rsidP="002306F7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Telefon: 061/301-8420</w:t>
      </w:r>
    </w:p>
    <w:p w:rsidR="002306F7" w:rsidRDefault="002306F7" w:rsidP="002306F7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</w:t>
      </w:r>
      <w:r w:rsidR="002D1C71"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2D1C71" w:rsidRPr="002D1C7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farkas.gyongyi@bv.gov.hu</w:t>
        </w:r>
      </w:hyperlink>
      <w:r w:rsidR="002D1C71"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1C71" w:rsidRPr="002D1C71" w:rsidRDefault="002D1C71" w:rsidP="002D1C71">
      <w:pPr>
        <w:widowControl/>
        <w:autoSpaceDE/>
        <w:autoSpaceDN/>
        <w:adjustRightInd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06F7" w:rsidRPr="002D1C71" w:rsidRDefault="002306F7" w:rsidP="002306F7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Önéletrajz:</w:t>
      </w:r>
    </w:p>
    <w:p w:rsidR="002306F7" w:rsidRPr="002D1C71" w:rsidRDefault="002306F7" w:rsidP="007F2EA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06F7" w:rsidRPr="002D1C71" w:rsidRDefault="00D0696F" w:rsidP="002306F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</w:rPr>
        <w:t xml:space="preserve">Több mint két évtizedes büntetés-végrehajtási szolgálattal rendelkezik, melynek jelentős részét területi szervnél, gazdasági szakterületen töltötte. </w:t>
      </w:r>
    </w:p>
    <w:p w:rsidR="00D0696F" w:rsidRPr="002D1C71" w:rsidRDefault="00D0696F" w:rsidP="002306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06F7" w:rsidRPr="002D1C71" w:rsidRDefault="002306F7" w:rsidP="002306F7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Szakmai pályája:</w:t>
      </w:r>
    </w:p>
    <w:p w:rsidR="002306F7" w:rsidRPr="002D1C71" w:rsidRDefault="002306F7" w:rsidP="007F2EA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A41" w:rsidRPr="002D1C71" w:rsidRDefault="002D1C71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1994 - 1995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őr</w:t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/adminisztratív, titkársági felada</w:t>
      </w:r>
      <w:r w:rsidR="00035A4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tok</w:t>
      </w:r>
      <w:r w:rsidR="007F2EAB" w:rsidRPr="002D1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Bács-Kiskun Megyei </w:t>
      </w:r>
      <w:proofErr w:type="spellStart"/>
      <w:r w:rsidR="007F2EAB" w:rsidRPr="002D1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Bv</w:t>
      </w:r>
      <w:proofErr w:type="spellEnd"/>
      <w:r w:rsidR="007F2EAB" w:rsidRPr="002D1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Intézet</w:t>
      </w:r>
    </w:p>
    <w:p w:rsidR="002306F7" w:rsidRPr="002D1C71" w:rsidRDefault="007F2EAB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1995 -</w:t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</w:t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Rendőrtiszti Főiskolai tanulmányok</w:t>
      </w:r>
    </w:p>
    <w:p w:rsidR="002306F7" w:rsidRPr="002D1C71" w:rsidRDefault="007F2EAB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1998 - </w:t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pénzügyi, számviteli és bérgazdálkodási főelőadó,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Budapesti Fegyház és Börtön</w:t>
      </w:r>
    </w:p>
    <w:p w:rsidR="002306F7" w:rsidRPr="002D1C71" w:rsidRDefault="002306F7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2001 - 2002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letéti csoport, főelőadó</w:t>
      </w:r>
      <w:r w:rsidR="007F2EAB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, Budapesti Fegyház és Börtön</w:t>
      </w:r>
    </w:p>
    <w:p w:rsidR="002306F7" w:rsidRPr="002D1C71" w:rsidRDefault="002306F7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2003 - 2006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pénzügyi, számviteli és bérgazdálkodási előadó</w:t>
      </w:r>
      <w:r w:rsidR="007F2EAB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EAB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Budapesti Fegyház és Börtön</w:t>
      </w:r>
    </w:p>
    <w:p w:rsidR="002306F7" w:rsidRPr="002D1C71" w:rsidRDefault="007F2EAB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pénzügyi, számviteli é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s bérgazdálkodási csoportvezető, Budapesti Fegyház és Börtön</w:t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06F7" w:rsidRPr="002D1C71" w:rsidRDefault="002306F7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2007.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D4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0696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5A4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megbízott pénzügyi, számviteli és bérgazdálkodási osztályvezető </w:t>
      </w:r>
      <w:r w:rsidR="007F2EAB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Budapesti Fegyház és Börtön </w:t>
      </w:r>
    </w:p>
    <w:p w:rsidR="002306F7" w:rsidRPr="002D1C71" w:rsidRDefault="00767D47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2011.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D0696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96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A4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pénzügyi, számviteli és bérgazdálkodási csoportvezető </w:t>
      </w:r>
      <w:r w:rsidR="007F2EAB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Budapesti Fegyház és Börtön </w:t>
      </w:r>
    </w:p>
    <w:p w:rsidR="002306F7" w:rsidRPr="002D1C71" w:rsidRDefault="00767D47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2014.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30ED9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ED9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0696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5A4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6F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kiemelt főreferens, belső ellenőr</w:t>
      </w:r>
      <w:r w:rsidR="007F2EAB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, Büntetés-végrehajtás Országos Parancsnoksága Költségvetési Ellenőrzési Főosztály</w:t>
      </w:r>
    </w:p>
    <w:p w:rsidR="00767D47" w:rsidRPr="002D1C71" w:rsidRDefault="00767D47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2018.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E30ED9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ED9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D0696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helyettesítéssel főosztályvezető, Büntetés-végrehajtás Országos Parancsnoksága Költségvetési Ellenőrzési Főosztály</w:t>
      </w:r>
    </w:p>
    <w:p w:rsidR="00767D47" w:rsidRPr="002D1C71" w:rsidRDefault="00D0696F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2019.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02.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767D4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D47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kiemelt főreferens, belső ellenőr, Büntetés-végrehajtás Országos Parancsnoksága Költségvetési Ellenőrzési Főosztály</w:t>
      </w:r>
    </w:p>
    <w:p w:rsidR="002306F7" w:rsidRPr="002D1C71" w:rsidRDefault="002306F7" w:rsidP="00D0696F">
      <w:pPr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2020.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D0696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1C7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96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035A41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E0FD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egbízott</w:t>
      </w: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főosztályvezető</w:t>
      </w:r>
      <w:r w:rsidR="007F2EAB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, Büntetés-végrehajtás Országos Parancsnoksága Költségvetési Ellenőrzési Főosztály</w:t>
      </w:r>
      <w:r w:rsidR="004B2A3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/névváltozás 2020.</w:t>
      </w:r>
      <w:r w:rsid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A3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06.</w:t>
      </w:r>
      <w:r w:rsidR="002D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A3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01-től: Belső Ellenőrzési Főosztály</w:t>
      </w:r>
    </w:p>
    <w:p w:rsidR="002D1C71" w:rsidRDefault="002D1C71" w:rsidP="002306F7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06F7" w:rsidRPr="002D1C71" w:rsidRDefault="002306F7" w:rsidP="002306F7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Tanulmányok:</w:t>
      </w:r>
    </w:p>
    <w:p w:rsidR="002306F7" w:rsidRPr="002D1C71" w:rsidRDefault="002306F7" w:rsidP="002306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06F7" w:rsidRPr="002D1C71" w:rsidRDefault="002306F7" w:rsidP="002306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Rendőrtiszti Főiskolát végzett, büntetés-végrehajtás szakon</w:t>
      </w:r>
    </w:p>
    <w:p w:rsidR="002306F7" w:rsidRPr="002D1C71" w:rsidRDefault="002306F7" w:rsidP="002306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Magyar Könyvvizsgálói Kamara, regisztrált mérlegképes k</w:t>
      </w:r>
      <w:r w:rsidR="00DE0FDF"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önyvelő államháztartási szakon</w:t>
      </w:r>
    </w:p>
    <w:p w:rsidR="002306F7" w:rsidRPr="002D1C71" w:rsidRDefault="002306F7" w:rsidP="002306F7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06F7" w:rsidRPr="002D1C71" w:rsidRDefault="002306F7" w:rsidP="002306F7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Kitüntetések:</w:t>
      </w:r>
      <w:bookmarkStart w:id="0" w:name="_GoBack"/>
      <w:bookmarkEnd w:id="0"/>
    </w:p>
    <w:p w:rsidR="001E17C6" w:rsidRPr="001E17C6" w:rsidRDefault="001E17C6" w:rsidP="001E17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06F7" w:rsidRPr="002D1C71" w:rsidRDefault="00DE0FDF" w:rsidP="002306F7">
      <w:pPr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71">
        <w:rPr>
          <w:rFonts w:ascii="Times New Roman" w:hAnsi="Times New Roman"/>
          <w:bCs/>
          <w:color w:val="000000" w:themeColor="text1"/>
          <w:sz w:val="24"/>
          <w:szCs w:val="24"/>
        </w:rPr>
        <w:t>2010. Kitüntetés (Böde János érem)</w:t>
      </w:r>
    </w:p>
    <w:p w:rsidR="002306F7" w:rsidRPr="002D1C71" w:rsidRDefault="002306F7" w:rsidP="002306F7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C71">
        <w:rPr>
          <w:rFonts w:ascii="Times New Roman" w:hAnsi="Times New Roman" w:cs="Times New Roman"/>
          <w:color w:val="000000" w:themeColor="text1"/>
          <w:sz w:val="24"/>
          <w:szCs w:val="24"/>
        </w:rPr>
        <w:t>2016. Büntetés-végrehajtási Szolgálatért Emlékplakett” “BRONZ” fokozata</w:t>
      </w:r>
    </w:p>
    <w:p w:rsidR="002306F7" w:rsidRPr="002D1C71" w:rsidRDefault="002306F7" w:rsidP="002306F7">
      <w:pPr>
        <w:pStyle w:val="Nincstrkz"/>
        <w:jc w:val="both"/>
        <w:rPr>
          <w:color w:val="000000" w:themeColor="text1"/>
          <w:sz w:val="24"/>
          <w:szCs w:val="24"/>
        </w:rPr>
      </w:pPr>
      <w:r w:rsidRPr="002D1C71">
        <w:rPr>
          <w:color w:val="000000" w:themeColor="text1"/>
          <w:sz w:val="24"/>
          <w:szCs w:val="24"/>
        </w:rPr>
        <w:t>2017. Büntetés-végrehajtási tanácsosi cím</w:t>
      </w:r>
    </w:p>
    <w:sectPr w:rsidR="002306F7" w:rsidRPr="002D1C71" w:rsidSect="00D0696F">
      <w:headerReference w:type="default" r:id="rId10"/>
      <w:pgSz w:w="11906" w:h="16838"/>
      <w:pgMar w:top="1135" w:right="1417" w:bottom="709" w:left="1134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D9" w:rsidRDefault="00E30ED9" w:rsidP="008F1075">
      <w:r>
        <w:separator/>
      </w:r>
    </w:p>
  </w:endnote>
  <w:endnote w:type="continuationSeparator" w:id="0">
    <w:p w:rsidR="00E30ED9" w:rsidRDefault="00E30ED9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D9" w:rsidRDefault="00E30ED9" w:rsidP="008F1075">
      <w:r>
        <w:separator/>
      </w:r>
    </w:p>
  </w:footnote>
  <w:footnote w:type="continuationSeparator" w:id="0">
    <w:p w:rsidR="00E30ED9" w:rsidRDefault="00E30ED9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54916"/>
      <w:docPartObj>
        <w:docPartGallery w:val="Page Numbers (Top of Page)"/>
        <w:docPartUnique/>
      </w:docPartObj>
    </w:sdtPr>
    <w:sdtEndPr/>
    <w:sdtContent>
      <w:p w:rsidR="00E30ED9" w:rsidRDefault="00E30ED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0ED9" w:rsidRDefault="00E30E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A90"/>
    <w:multiLevelType w:val="hybridMultilevel"/>
    <w:tmpl w:val="4F04DE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0EE7"/>
    <w:multiLevelType w:val="hybridMultilevel"/>
    <w:tmpl w:val="7EB8E736"/>
    <w:lvl w:ilvl="0" w:tplc="AEB861C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F6253"/>
    <w:multiLevelType w:val="hybridMultilevel"/>
    <w:tmpl w:val="7EAC21EA"/>
    <w:lvl w:ilvl="0" w:tplc="883E2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C68"/>
    <w:multiLevelType w:val="hybridMultilevel"/>
    <w:tmpl w:val="20D01F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51CF"/>
    <w:multiLevelType w:val="hybridMultilevel"/>
    <w:tmpl w:val="97F29B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1CEF"/>
    <w:multiLevelType w:val="hybridMultilevel"/>
    <w:tmpl w:val="7584B9D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6F5E10"/>
    <w:multiLevelType w:val="hybridMultilevel"/>
    <w:tmpl w:val="07EE9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6951"/>
    <w:multiLevelType w:val="hybridMultilevel"/>
    <w:tmpl w:val="D84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09BE"/>
    <w:multiLevelType w:val="hybridMultilevel"/>
    <w:tmpl w:val="C9A44D00"/>
    <w:lvl w:ilvl="0" w:tplc="8B9C5B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17C2D"/>
    <w:multiLevelType w:val="hybridMultilevel"/>
    <w:tmpl w:val="BA2C9AB0"/>
    <w:lvl w:ilvl="0" w:tplc="4D88D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30D33"/>
    <w:multiLevelType w:val="hybridMultilevel"/>
    <w:tmpl w:val="0FDCD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5266"/>
    <w:multiLevelType w:val="hybridMultilevel"/>
    <w:tmpl w:val="497CAE36"/>
    <w:lvl w:ilvl="0" w:tplc="CB505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24CDB"/>
    <w:multiLevelType w:val="hybridMultilevel"/>
    <w:tmpl w:val="C4C8E188"/>
    <w:lvl w:ilvl="0" w:tplc="E2F0B53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B101A"/>
    <w:multiLevelType w:val="hybridMultilevel"/>
    <w:tmpl w:val="B700E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51E1E"/>
    <w:multiLevelType w:val="hybridMultilevel"/>
    <w:tmpl w:val="C3447E54"/>
    <w:lvl w:ilvl="0" w:tplc="9CBC7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02A9F"/>
    <w:multiLevelType w:val="hybridMultilevel"/>
    <w:tmpl w:val="91CE0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E1078"/>
    <w:multiLevelType w:val="hybridMultilevel"/>
    <w:tmpl w:val="572A4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6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3051"/>
    <w:rsid w:val="00035A41"/>
    <w:rsid w:val="00043DFE"/>
    <w:rsid w:val="00050E2D"/>
    <w:rsid w:val="000A7693"/>
    <w:rsid w:val="000B2B07"/>
    <w:rsid w:val="000C79AF"/>
    <w:rsid w:val="000E16B9"/>
    <w:rsid w:val="000E59AC"/>
    <w:rsid w:val="000F1D6B"/>
    <w:rsid w:val="00125229"/>
    <w:rsid w:val="00150909"/>
    <w:rsid w:val="001A0024"/>
    <w:rsid w:val="001A0E20"/>
    <w:rsid w:val="001A0EA4"/>
    <w:rsid w:val="001A1CAE"/>
    <w:rsid w:val="001E17C6"/>
    <w:rsid w:val="001F08F6"/>
    <w:rsid w:val="001F16D0"/>
    <w:rsid w:val="00204374"/>
    <w:rsid w:val="00221585"/>
    <w:rsid w:val="0022370C"/>
    <w:rsid w:val="002306F7"/>
    <w:rsid w:val="00265741"/>
    <w:rsid w:val="00281948"/>
    <w:rsid w:val="002B6531"/>
    <w:rsid w:val="002D1C71"/>
    <w:rsid w:val="002D41BD"/>
    <w:rsid w:val="003E380A"/>
    <w:rsid w:val="00406EA3"/>
    <w:rsid w:val="00490F07"/>
    <w:rsid w:val="00490F28"/>
    <w:rsid w:val="004A24A7"/>
    <w:rsid w:val="004B2A3F"/>
    <w:rsid w:val="004F6C2F"/>
    <w:rsid w:val="00545C64"/>
    <w:rsid w:val="00592FE5"/>
    <w:rsid w:val="005A7F96"/>
    <w:rsid w:val="005C2D59"/>
    <w:rsid w:val="005D6560"/>
    <w:rsid w:val="00600B89"/>
    <w:rsid w:val="00642641"/>
    <w:rsid w:val="006634CE"/>
    <w:rsid w:val="0067170A"/>
    <w:rsid w:val="00683595"/>
    <w:rsid w:val="006A10D6"/>
    <w:rsid w:val="006A220A"/>
    <w:rsid w:val="006C7D9F"/>
    <w:rsid w:val="006D2DD9"/>
    <w:rsid w:val="0076198E"/>
    <w:rsid w:val="00767D47"/>
    <w:rsid w:val="007A443E"/>
    <w:rsid w:val="007F2EAB"/>
    <w:rsid w:val="00820D17"/>
    <w:rsid w:val="00852B0B"/>
    <w:rsid w:val="00872139"/>
    <w:rsid w:val="00893C68"/>
    <w:rsid w:val="008B0001"/>
    <w:rsid w:val="008C78BA"/>
    <w:rsid w:val="008D50DB"/>
    <w:rsid w:val="008F1075"/>
    <w:rsid w:val="00914B7A"/>
    <w:rsid w:val="00917D0B"/>
    <w:rsid w:val="00925E86"/>
    <w:rsid w:val="00966127"/>
    <w:rsid w:val="009B4773"/>
    <w:rsid w:val="009D5E64"/>
    <w:rsid w:val="00A121D3"/>
    <w:rsid w:val="00A47B80"/>
    <w:rsid w:val="00A6214C"/>
    <w:rsid w:val="00A9339B"/>
    <w:rsid w:val="00AB2B8A"/>
    <w:rsid w:val="00AC222B"/>
    <w:rsid w:val="00AF181D"/>
    <w:rsid w:val="00AF3FBA"/>
    <w:rsid w:val="00BD71D5"/>
    <w:rsid w:val="00C61EEA"/>
    <w:rsid w:val="00CB1A96"/>
    <w:rsid w:val="00D0696F"/>
    <w:rsid w:val="00DD2A8B"/>
    <w:rsid w:val="00DE0FDF"/>
    <w:rsid w:val="00E30ED9"/>
    <w:rsid w:val="00E36E38"/>
    <w:rsid w:val="00E47DA0"/>
    <w:rsid w:val="00E52C21"/>
    <w:rsid w:val="00E93538"/>
    <w:rsid w:val="00EC6714"/>
    <w:rsid w:val="00EF646E"/>
    <w:rsid w:val="00F00F5E"/>
    <w:rsid w:val="00F01EB5"/>
    <w:rsid w:val="00F33E1D"/>
    <w:rsid w:val="00F34E68"/>
    <w:rsid w:val="00F4155A"/>
    <w:rsid w:val="00F460FD"/>
    <w:rsid w:val="00F60A35"/>
    <w:rsid w:val="00FA3098"/>
    <w:rsid w:val="00FC0DD5"/>
    <w:rsid w:val="00FC4872"/>
    <w:rsid w:val="00FC727A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0E59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30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0E59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3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kas.gyongyi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D66C-2442-4FC0-BA51-D6A8AF87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B3396FD7</Template>
  <TotalTime>81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farkas.gyongyi</dc:creator>
  <cp:lastModifiedBy>kellner.gergely</cp:lastModifiedBy>
  <cp:revision>13</cp:revision>
  <cp:lastPrinted>2017-07-20T08:38:00Z</cp:lastPrinted>
  <dcterms:created xsi:type="dcterms:W3CDTF">2020-03-18T10:26:00Z</dcterms:created>
  <dcterms:modified xsi:type="dcterms:W3CDTF">2020-06-11T12:50:00Z</dcterms:modified>
</cp:coreProperties>
</file>