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2129E">
        <w:rPr>
          <w:rFonts w:ascii="Times New Roman" w:hAnsi="Times New Roman" w:cs="Times New Roman"/>
          <w:b/>
          <w:sz w:val="28"/>
          <w:szCs w:val="24"/>
        </w:rPr>
        <w:t>Horváth Attila</w:t>
      </w: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92129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212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ezredes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Beosztás, munkakör: </w:t>
      </w:r>
      <w:r>
        <w:rPr>
          <w:rFonts w:ascii="Times New Roman" w:hAnsi="Times New Roman" w:cs="Times New Roman"/>
          <w:sz w:val="24"/>
          <w:szCs w:val="24"/>
        </w:rPr>
        <w:t>biztonsági főosztályvezető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>Levélcím: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129E">
        <w:rPr>
          <w:rFonts w:ascii="Times New Roman" w:hAnsi="Times New Roman" w:cs="Times New Roman"/>
          <w:sz w:val="24"/>
          <w:szCs w:val="24"/>
        </w:rPr>
        <w:t xml:space="preserve">54 Budapest, </w:t>
      </w:r>
      <w:r>
        <w:rPr>
          <w:rFonts w:ascii="Times New Roman" w:hAnsi="Times New Roman" w:cs="Times New Roman"/>
          <w:sz w:val="24"/>
          <w:szCs w:val="24"/>
        </w:rPr>
        <w:t>Steindl Imre u. 8</w:t>
      </w:r>
      <w:r w:rsidRPr="0092129E">
        <w:rPr>
          <w:rFonts w:ascii="Times New Roman" w:hAnsi="Times New Roman" w:cs="Times New Roman"/>
          <w:sz w:val="24"/>
          <w:szCs w:val="24"/>
        </w:rPr>
        <w:t>.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301-83-78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E-mail cím: </w:t>
      </w:r>
      <w:r>
        <w:rPr>
          <w:rFonts w:ascii="Times New Roman" w:hAnsi="Times New Roman" w:cs="Times New Roman"/>
          <w:sz w:val="24"/>
          <w:szCs w:val="24"/>
        </w:rPr>
        <w:t>horvath1.attila</w:t>
      </w:r>
      <w:r w:rsidRPr="0092129E">
        <w:rPr>
          <w:rFonts w:ascii="Times New Roman" w:hAnsi="Times New Roman" w:cs="Times New Roman"/>
          <w:sz w:val="24"/>
          <w:szCs w:val="24"/>
        </w:rPr>
        <w:t>@bv.gov.hu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éves rendvédelmi vezetői tapasztalatokkal rendelkezik, területi és országos szinten töltött be vezetői pozíciókat.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Szakmai pályája: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1998 - 2001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73F">
        <w:rPr>
          <w:rFonts w:ascii="Times New Roman" w:hAnsi="Times New Roman" w:cs="Times New Roman"/>
          <w:sz w:val="24"/>
          <w:szCs w:val="24"/>
        </w:rPr>
        <w:t>körletf</w:t>
      </w:r>
      <w:r>
        <w:rPr>
          <w:rFonts w:ascii="Times New Roman" w:hAnsi="Times New Roman" w:cs="Times New Roman"/>
          <w:sz w:val="24"/>
          <w:szCs w:val="24"/>
        </w:rPr>
        <w:t xml:space="preserve">elügyelő, gépjárművezető, </w:t>
      </w:r>
      <w:r w:rsidRPr="00C9073F">
        <w:rPr>
          <w:rFonts w:ascii="Times New Roman" w:hAnsi="Times New Roman" w:cs="Times New Roman"/>
          <w:sz w:val="24"/>
          <w:szCs w:val="24"/>
        </w:rPr>
        <w:t>Fővárosi Büntetés-végrehajtási Intézet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2001 - 2004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hallgató, </w:t>
      </w:r>
      <w:r w:rsidRPr="00C9073F">
        <w:rPr>
          <w:rFonts w:ascii="Times New Roman" w:hAnsi="Times New Roman" w:cs="Times New Roman"/>
          <w:sz w:val="24"/>
          <w:szCs w:val="24"/>
        </w:rPr>
        <w:t>Rendőrtiszti Főiskola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2004 - 2007</w:t>
      </w:r>
      <w:r>
        <w:rPr>
          <w:rFonts w:ascii="Times New Roman" w:hAnsi="Times New Roman" w:cs="Times New Roman"/>
          <w:sz w:val="24"/>
          <w:szCs w:val="24"/>
        </w:rPr>
        <w:tab/>
        <w:t>biztonsági tiszt,</w:t>
      </w:r>
      <w:r w:rsidRPr="00C9073F">
        <w:rPr>
          <w:rFonts w:ascii="Times New Roman" w:hAnsi="Times New Roman" w:cs="Times New Roman"/>
          <w:sz w:val="24"/>
          <w:szCs w:val="24"/>
        </w:rPr>
        <w:t xml:space="preserve"> Budapesti Fegyház és Börtön</w:t>
      </w:r>
    </w:p>
    <w:p w:rsidR="00BA4592" w:rsidRDefault="00BA4592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2007 - 2008.</w:t>
      </w:r>
      <w:r>
        <w:rPr>
          <w:rFonts w:ascii="Times New Roman" w:hAnsi="Times New Roman" w:cs="Times New Roman"/>
          <w:sz w:val="24"/>
          <w:szCs w:val="24"/>
        </w:rPr>
        <w:tab/>
      </w:r>
      <w:r w:rsidRPr="00C9073F">
        <w:rPr>
          <w:rFonts w:ascii="Times New Roman" w:hAnsi="Times New Roman" w:cs="Times New Roman"/>
          <w:sz w:val="24"/>
          <w:szCs w:val="24"/>
        </w:rPr>
        <w:t>osztályvez</w:t>
      </w:r>
      <w:r>
        <w:rPr>
          <w:rFonts w:ascii="Times New Roman" w:hAnsi="Times New Roman" w:cs="Times New Roman"/>
          <w:sz w:val="24"/>
          <w:szCs w:val="24"/>
        </w:rPr>
        <w:t xml:space="preserve">ető-helyettes, </w:t>
      </w:r>
      <w:r w:rsidRPr="00C9073F">
        <w:rPr>
          <w:rFonts w:ascii="Times New Roman" w:hAnsi="Times New Roman" w:cs="Times New Roman"/>
          <w:sz w:val="24"/>
          <w:szCs w:val="24"/>
        </w:rPr>
        <w:t>Budapesti Fegyház és Börtön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2008 - 2011.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73F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>, Budapesti Fegyház és Börtön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3F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>07 - 2016.12.</w:t>
      </w:r>
      <w:r>
        <w:rPr>
          <w:rFonts w:ascii="Times New Roman" w:hAnsi="Times New Roman" w:cs="Times New Roman"/>
          <w:sz w:val="24"/>
          <w:szCs w:val="24"/>
        </w:rPr>
        <w:tab/>
        <w:t xml:space="preserve">parancsnok-helyettes, </w:t>
      </w:r>
      <w:r w:rsidRPr="00C9073F">
        <w:rPr>
          <w:rFonts w:ascii="Times New Roman" w:hAnsi="Times New Roman" w:cs="Times New Roman"/>
          <w:sz w:val="24"/>
          <w:szCs w:val="24"/>
        </w:rPr>
        <w:t>Váci Fegyház és Börtön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2017.01 - </w:t>
      </w:r>
      <w:r w:rsidRPr="00C9073F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parancsnok-helyettes, </w:t>
      </w:r>
      <w:r w:rsidRPr="00C9073F">
        <w:rPr>
          <w:rFonts w:ascii="Times New Roman" w:hAnsi="Times New Roman" w:cs="Times New Roman"/>
          <w:sz w:val="24"/>
          <w:szCs w:val="24"/>
        </w:rPr>
        <w:t>Budapesti Fegyház és Börtön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2018.01 - jelenleg</w:t>
      </w:r>
      <w:r>
        <w:rPr>
          <w:rFonts w:ascii="Times New Roman" w:hAnsi="Times New Roman" w:cs="Times New Roman"/>
          <w:sz w:val="24"/>
          <w:szCs w:val="24"/>
        </w:rPr>
        <w:tab/>
        <w:t>főosztályvezető, Biztonsági Főosztály</w:t>
      </w:r>
    </w:p>
    <w:p w:rsidR="00BA4592" w:rsidRDefault="00BA4592" w:rsidP="00BA459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073F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Rendőrtiszti Főiskolát végzett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Kitüntetések: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538" w:rsidRPr="00642641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Magyar </w:t>
      </w:r>
      <w:r>
        <w:rPr>
          <w:rFonts w:ascii="Times New Roman" w:hAnsi="Times New Roman" w:cs="Times New Roman"/>
          <w:sz w:val="24"/>
          <w:szCs w:val="24"/>
        </w:rPr>
        <w:t>Ezüst</w:t>
      </w:r>
      <w:r w:rsidRPr="0092129E">
        <w:rPr>
          <w:rFonts w:ascii="Times New Roman" w:hAnsi="Times New Roman" w:cs="Times New Roman"/>
          <w:sz w:val="24"/>
          <w:szCs w:val="24"/>
        </w:rPr>
        <w:t xml:space="preserve"> Érdemkereszt</w:t>
      </w:r>
      <w:r>
        <w:rPr>
          <w:rFonts w:ascii="Times New Roman" w:hAnsi="Times New Roman" w:cs="Times New Roman"/>
          <w:sz w:val="24"/>
          <w:szCs w:val="24"/>
        </w:rPr>
        <w:t xml:space="preserve"> Katonai Tagozata</w:t>
      </w:r>
    </w:p>
    <w:sectPr w:rsidR="00E93538" w:rsidRPr="00642641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60" w:rsidRDefault="00FC7760" w:rsidP="008F1075">
      <w:pPr>
        <w:spacing w:after="0" w:line="240" w:lineRule="auto"/>
      </w:pPr>
      <w:r>
        <w:separator/>
      </w:r>
    </w:p>
  </w:endnote>
  <w:endnote w:type="continuationSeparator" w:id="0">
    <w:p w:rsidR="00FC7760" w:rsidRDefault="00FC7760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Pr="008F1075" w:rsidRDefault="008F1075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 w:rsidR="00A6214C"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 w:rsidR="003D56A5">
      <w:rPr>
        <w:rFonts w:ascii="Times New Roman" w:hAnsi="Times New Roman" w:cs="Times New Roman"/>
        <w:sz w:val="18"/>
        <w:szCs w:val="19"/>
      </w:rPr>
      <w:t xml:space="preserve"> 301-8450</w:t>
    </w:r>
    <w:r>
      <w:rPr>
        <w:rFonts w:ascii="Times New Roman" w:hAnsi="Times New Roman" w:cs="Times New Roman"/>
        <w:sz w:val="18"/>
        <w:szCs w:val="19"/>
      </w:rPr>
      <w:t xml:space="preserve"> </w:t>
    </w:r>
    <w:r w:rsidR="00A6214C">
      <w:rPr>
        <w:rFonts w:ascii="Times New Roman" w:hAnsi="Times New Roman" w:cs="Times New Roman"/>
        <w:sz w:val="18"/>
        <w:szCs w:val="19"/>
      </w:rPr>
      <w:t>f</w:t>
    </w:r>
    <w:r>
      <w:rPr>
        <w:rFonts w:ascii="Times New Roman" w:hAnsi="Times New Roman" w:cs="Times New Roman"/>
        <w:sz w:val="18"/>
        <w:szCs w:val="19"/>
      </w:rPr>
      <w:t>ax</w:t>
    </w:r>
    <w:r w:rsidR="00A6214C">
      <w:rPr>
        <w:rFonts w:ascii="Times New Roman" w:hAnsi="Times New Roman" w:cs="Times New Roman"/>
        <w:sz w:val="18"/>
        <w:szCs w:val="19"/>
      </w:rPr>
      <w:t>:</w:t>
    </w:r>
    <w:r w:rsidR="00370660">
      <w:rPr>
        <w:rFonts w:ascii="Times New Roman" w:hAnsi="Times New Roman" w:cs="Times New Roman"/>
        <w:sz w:val="18"/>
        <w:szCs w:val="19"/>
      </w:rPr>
      <w:t xml:space="preserve"> (+36 1) </w:t>
    </w:r>
    <w:r w:rsidR="003D56A5">
      <w:rPr>
        <w:rFonts w:ascii="Times New Roman" w:hAnsi="Times New Roman" w:cs="Times New Roman"/>
        <w:sz w:val="18"/>
        <w:szCs w:val="19"/>
      </w:rPr>
      <w:t>302-7605</w:t>
    </w:r>
    <w:r>
      <w:rPr>
        <w:rFonts w:ascii="Times New Roman" w:hAnsi="Times New Roman" w:cs="Times New Roman"/>
        <w:sz w:val="18"/>
        <w:szCs w:val="19"/>
      </w:rPr>
      <w:t xml:space="preserve"> </w:t>
    </w:r>
    <w:r w:rsidR="0014357B">
      <w:rPr>
        <w:rFonts w:ascii="Times New Roman" w:hAnsi="Times New Roman" w:cs="Times New Roman"/>
        <w:sz w:val="18"/>
        <w:szCs w:val="19"/>
      </w:rPr>
      <w:t>e-mail: BVOP-Biztonsagi@bv.gov.hu</w:t>
    </w:r>
  </w:p>
  <w:p w:rsidR="008F1075" w:rsidRDefault="008F10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60" w:rsidRDefault="00FC7760" w:rsidP="008F1075">
      <w:pPr>
        <w:spacing w:after="0" w:line="240" w:lineRule="auto"/>
      </w:pPr>
      <w:r>
        <w:separator/>
      </w:r>
    </w:p>
  </w:footnote>
  <w:footnote w:type="continuationSeparator" w:id="0">
    <w:p w:rsidR="00FC7760" w:rsidRDefault="00FC7760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Default="00F34E6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075" w:rsidRDefault="008F1075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3D56A5" w:rsidRPr="003D56A5" w:rsidRDefault="003D56A5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 w:rsidRPr="003D56A5">
      <w:rPr>
        <w:rStyle w:val="Ershangslyozs"/>
        <w:b w:val="0"/>
        <w:i w:val="0"/>
        <w:caps/>
        <w:color w:val="auto"/>
      </w:rPr>
      <w:t>B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iztonsági </w:t>
    </w:r>
    <w:r w:rsidRPr="003D56A5">
      <w:rPr>
        <w:rStyle w:val="Ershangslyozs"/>
        <w:b w:val="0"/>
        <w:i w:val="0"/>
        <w:caps/>
        <w:color w:val="auto"/>
      </w:rPr>
      <w:t>Sz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629"/>
    <w:multiLevelType w:val="hybridMultilevel"/>
    <w:tmpl w:val="0CD256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12293E"/>
    <w:rsid w:val="0014357B"/>
    <w:rsid w:val="00370660"/>
    <w:rsid w:val="003D56A5"/>
    <w:rsid w:val="00490F28"/>
    <w:rsid w:val="005C2D59"/>
    <w:rsid w:val="00607E75"/>
    <w:rsid w:val="00642641"/>
    <w:rsid w:val="00664F41"/>
    <w:rsid w:val="006A220A"/>
    <w:rsid w:val="008F1075"/>
    <w:rsid w:val="009D5E64"/>
    <w:rsid w:val="00A6214C"/>
    <w:rsid w:val="00A9339B"/>
    <w:rsid w:val="00AA73CE"/>
    <w:rsid w:val="00BA4592"/>
    <w:rsid w:val="00C2211D"/>
    <w:rsid w:val="00C43F55"/>
    <w:rsid w:val="00C6283B"/>
    <w:rsid w:val="00CB1A96"/>
    <w:rsid w:val="00D54C2A"/>
    <w:rsid w:val="00E542BD"/>
    <w:rsid w:val="00E93538"/>
    <w:rsid w:val="00EF646E"/>
    <w:rsid w:val="00F34E68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E250530F</Template>
  <TotalTime>8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horvath1.attila</cp:lastModifiedBy>
  <cp:revision>2</cp:revision>
  <cp:lastPrinted>2016-03-08T07:59:00Z</cp:lastPrinted>
  <dcterms:created xsi:type="dcterms:W3CDTF">2020-02-24T09:01:00Z</dcterms:created>
  <dcterms:modified xsi:type="dcterms:W3CDTF">2020-02-24T09:01:00Z</dcterms:modified>
</cp:coreProperties>
</file>