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6" w:rsidRDefault="00CB1A96" w:rsidP="008439BA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0505DA" w:rsidRDefault="000505DA" w:rsidP="008439BA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E42842" w:rsidRDefault="00E42842" w:rsidP="004B3237">
      <w:pPr>
        <w:tabs>
          <w:tab w:val="right" w:pos="2268"/>
        </w:tabs>
        <w:spacing w:after="0" w:line="240" w:lineRule="auto"/>
        <w:ind w:left="5670" w:hanging="6372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B3237" w:rsidRPr="00893611" w:rsidRDefault="004B3237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611">
        <w:rPr>
          <w:rFonts w:ascii="Times New Roman" w:hAnsi="Times New Roman"/>
          <w:b/>
          <w:sz w:val="28"/>
          <w:szCs w:val="28"/>
        </w:rPr>
        <w:t>Makra Zsófia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Munkahely: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Büntetés-végrehajtás Országos Parancsnoksága </w:t>
      </w:r>
    </w:p>
    <w:p w:rsidR="004B3237" w:rsidRDefault="004B3237" w:rsidP="00893611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237">
        <w:rPr>
          <w:rFonts w:ascii="Times New Roman" w:hAnsi="Times New Roman"/>
          <w:sz w:val="24"/>
          <w:szCs w:val="24"/>
        </w:rPr>
        <w:t>Központi Ellátási Főosztály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Rendfokozat: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D0ECB">
        <w:rPr>
          <w:rFonts w:ascii="Times New Roman" w:hAnsi="Times New Roman"/>
          <w:sz w:val="24"/>
          <w:szCs w:val="24"/>
        </w:rPr>
        <w:t>alezredes</w:t>
      </w:r>
    </w:p>
    <w:p w:rsidR="004B3237" w:rsidRDefault="00BD0ECB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Beosztás, munkakör: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3237">
        <w:rPr>
          <w:rFonts w:ascii="Times New Roman" w:hAnsi="Times New Roman"/>
          <w:sz w:val="24"/>
          <w:szCs w:val="24"/>
        </w:rPr>
        <w:t>főosztályvezető</w:t>
      </w:r>
    </w:p>
    <w:p w:rsidR="004B3237" w:rsidRDefault="004B3237" w:rsidP="00B227E4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Levélcím: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27E4" w:rsidRPr="00B227E4">
        <w:rPr>
          <w:rFonts w:ascii="Times New Roman" w:hAnsi="Times New Roman"/>
          <w:sz w:val="24"/>
          <w:szCs w:val="24"/>
        </w:rPr>
        <w:t>1245 Budapest, Pf. 1046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06-1/301-835</w:t>
      </w:r>
      <w:r w:rsidR="00922BFB">
        <w:rPr>
          <w:rFonts w:ascii="Times New Roman" w:hAnsi="Times New Roman"/>
          <w:sz w:val="24"/>
          <w:szCs w:val="24"/>
        </w:rPr>
        <w:t>7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Pr="00970AB2">
          <w:rPr>
            <w:rStyle w:val="Hiperhivatkozs"/>
            <w:rFonts w:ascii="Times New Roman" w:hAnsi="Times New Roman"/>
            <w:sz w:val="24"/>
            <w:szCs w:val="24"/>
          </w:rPr>
          <w:t>makra.zsofia@bv.gov.hu</w:t>
        </w:r>
      </w:hyperlink>
    </w:p>
    <w:p w:rsidR="004B3237" w:rsidRDefault="004B3237" w:rsidP="004B323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37" w:rsidRPr="00893611" w:rsidRDefault="004B3237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611">
        <w:rPr>
          <w:rFonts w:ascii="Times New Roman" w:hAnsi="Times New Roman"/>
          <w:b/>
          <w:sz w:val="28"/>
          <w:szCs w:val="28"/>
        </w:rPr>
        <w:t>Önéletrajz:</w:t>
      </w:r>
    </w:p>
    <w:p w:rsidR="004B3237" w:rsidRDefault="004B3237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Több éves, több szakterületre kiterjedő rendvédelmi tapasztalattal rendelkezik, 2018. óta tölt be vezetői pozíciókat. </w:t>
      </w:r>
    </w:p>
    <w:p w:rsidR="004B3237" w:rsidRDefault="004B3237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37" w:rsidRPr="00893611" w:rsidRDefault="004B3237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611">
        <w:rPr>
          <w:rFonts w:ascii="Times New Roman" w:hAnsi="Times New Roman"/>
          <w:b/>
          <w:sz w:val="28"/>
          <w:szCs w:val="28"/>
        </w:rPr>
        <w:t>Szakmai pályája: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4B3237" w:rsidTr="00BD0ECB">
        <w:tc>
          <w:tcPr>
            <w:tcW w:w="1951" w:type="dxa"/>
          </w:tcPr>
          <w:p w:rsidR="004B3237" w:rsidRDefault="00BD0ECB" w:rsidP="00BD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2007</w:t>
            </w:r>
            <w:r w:rsid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2008</w:t>
            </w:r>
          </w:p>
        </w:tc>
        <w:tc>
          <w:tcPr>
            <w:tcW w:w="7261" w:type="dxa"/>
          </w:tcPr>
          <w:p w:rsidR="004B3237" w:rsidRDefault="004B3237" w:rsidP="0067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Békés Megyei Rendőr-főkapitányság </w:t>
            </w:r>
            <w:proofErr w:type="gramStart"/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Mezőkovácsházi </w:t>
            </w:r>
            <w:r w:rsidR="0067356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R</w:t>
            </w: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endőrkapitányság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szabálysértési előadója</w:t>
            </w:r>
          </w:p>
        </w:tc>
      </w:tr>
      <w:tr w:rsidR="004B3237" w:rsidTr="00BD0ECB">
        <w:tc>
          <w:tcPr>
            <w:tcW w:w="1951" w:type="dxa"/>
          </w:tcPr>
          <w:p w:rsidR="004B3237" w:rsidRDefault="004B3237" w:rsidP="00BD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-  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7261" w:type="dxa"/>
          </w:tcPr>
          <w:p w:rsidR="004B3237" w:rsidRP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Budapesti Rendőr-főkapitányság VI. kerületi Rendőrkapitányság</w:t>
            </w:r>
          </w:p>
          <w:p w:rsidR="004B3237" w:rsidRDefault="004B3237" w:rsidP="00BD0EC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szabálysértési főelőadója (</w:t>
            </w:r>
            <w:r w:rsidR="00BD0ECB">
              <w:rPr>
                <w:rFonts w:ascii="Times New Roman" w:hAnsi="Times New Roman"/>
                <w:sz w:val="24"/>
                <w:szCs w:val="24"/>
              </w:rPr>
              <w:t>majd</w:t>
            </w:r>
            <w:r w:rsidR="0067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 osztályvezető helyettese)</w:t>
            </w:r>
          </w:p>
        </w:tc>
      </w:tr>
      <w:tr w:rsidR="004B3237" w:rsidTr="00BD0ECB">
        <w:tc>
          <w:tcPr>
            <w:tcW w:w="1951" w:type="dxa"/>
          </w:tcPr>
          <w:p w:rsidR="004B3237" w:rsidRDefault="004B3237" w:rsidP="00BD0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2013 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</w:t>
            </w:r>
            <w:r w:rsidR="0067356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7261" w:type="dxa"/>
          </w:tcPr>
          <w:p w:rsidR="004B3237" w:rsidRDefault="004B3237" w:rsidP="0067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Bűnügyi Szakértői és Kutatóintézet</w:t>
            </w:r>
            <w:r w:rsidR="0067356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Titkársági Osztály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kiemelt főreferense (az osztályvezető helyettese)</w:t>
            </w:r>
          </w:p>
        </w:tc>
      </w:tr>
      <w:tr w:rsidR="004B3237" w:rsidTr="00BD0ECB">
        <w:tc>
          <w:tcPr>
            <w:tcW w:w="1951" w:type="dxa"/>
          </w:tcPr>
          <w:p w:rsidR="004B3237" w:rsidRPr="004B3237" w:rsidRDefault="004B3237" w:rsidP="00BD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2017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– 2019</w:t>
            </w:r>
          </w:p>
        </w:tc>
        <w:tc>
          <w:tcPr>
            <w:tcW w:w="7261" w:type="dxa"/>
          </w:tcPr>
          <w:p w:rsidR="004B3237" w:rsidRP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Készenléti Rendőrség Műszaki és Üzemeltetési Igazgatóság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kiemelt főelőadója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majd a Költségvetési Igazgatóság igazgatóhelyettese</w:t>
            </w:r>
          </w:p>
        </w:tc>
      </w:tr>
      <w:tr w:rsidR="004B3237" w:rsidTr="00BD0ECB">
        <w:tc>
          <w:tcPr>
            <w:tcW w:w="1951" w:type="dxa"/>
          </w:tcPr>
          <w:p w:rsidR="004B3237" w:rsidRDefault="004B3237" w:rsidP="00BD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2019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7261" w:type="dxa"/>
          </w:tcPr>
          <w:p w:rsid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Büntetés-végrehajtás Országos Parancsnoksága Gazdasági Társaságok Főosztálya mb. főosztályvezetője</w:t>
            </w:r>
          </w:p>
        </w:tc>
      </w:tr>
      <w:tr w:rsidR="004B3237" w:rsidTr="00BD0ECB">
        <w:tc>
          <w:tcPr>
            <w:tcW w:w="1951" w:type="dxa"/>
          </w:tcPr>
          <w:p w:rsidR="004B3237" w:rsidRDefault="004B3237" w:rsidP="00BD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2019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jelenleg</w:t>
            </w:r>
          </w:p>
        </w:tc>
        <w:tc>
          <w:tcPr>
            <w:tcW w:w="7261" w:type="dxa"/>
          </w:tcPr>
          <w:p w:rsid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Büntetés-végrehajtás Országos Parancsnoksága</w:t>
            </w:r>
            <w:r w:rsidR="00BD0EC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Központi Ellátási Főosztály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főosztályvezetője</w:t>
            </w:r>
          </w:p>
        </w:tc>
      </w:tr>
    </w:tbl>
    <w:p w:rsidR="00242194" w:rsidRDefault="00242194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3611" w:rsidRPr="00893611" w:rsidRDefault="00893611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611">
        <w:rPr>
          <w:rFonts w:ascii="Times New Roman" w:hAnsi="Times New Roman"/>
          <w:b/>
          <w:sz w:val="28"/>
          <w:szCs w:val="28"/>
        </w:rPr>
        <w:t>Tanulmányok:</w:t>
      </w:r>
    </w:p>
    <w:p w:rsidR="00BD0ECB" w:rsidRDefault="00BD0ECB" w:rsidP="00BD0EC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2007. </w:t>
      </w:r>
      <w:r w:rsidRPr="0063080E">
        <w:rPr>
          <w:rFonts w:ascii="Times New Roman" w:eastAsia="Times New Roman" w:hAnsi="Times New Roman"/>
          <w:color w:val="000000" w:themeColor="text1"/>
          <w:sz w:val="24"/>
          <w:szCs w:val="24"/>
        </w:rPr>
        <w:t>Rendőrtiszti Főiskol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</w:t>
      </w:r>
    </w:p>
    <w:p w:rsidR="00BD0ECB" w:rsidRDefault="00BD0ECB" w:rsidP="00BD0EC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18. Nemzeti Közszolgálati Egyetem Rendészettudományi Kar</w:t>
      </w:r>
    </w:p>
    <w:p w:rsidR="00BD0ECB" w:rsidRDefault="00BD0ECB" w:rsidP="00BD0ECB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2021. közbeszerzési referens</w:t>
      </w:r>
    </w:p>
    <w:p w:rsidR="00893611" w:rsidRDefault="00893611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611" w:rsidRDefault="00893611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Kitüntetések:</w:t>
      </w:r>
    </w:p>
    <w:p w:rsidR="00893611" w:rsidRPr="00893611" w:rsidRDefault="00893611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bookmarkStart w:id="0" w:name="_GoBack"/>
      <w:bookmarkEnd w:id="0"/>
    </w:p>
    <w:sectPr w:rsidR="00893611" w:rsidRPr="00893611" w:rsidSect="00EF646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CB" w:rsidRDefault="00BD0ECB" w:rsidP="008F1075">
      <w:pPr>
        <w:spacing w:after="0" w:line="240" w:lineRule="auto"/>
      </w:pPr>
      <w:r>
        <w:separator/>
      </w:r>
    </w:p>
  </w:endnote>
  <w:endnote w:type="continuationSeparator" w:id="0">
    <w:p w:rsidR="00BD0ECB" w:rsidRDefault="00BD0ECB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02144"/>
      <w:docPartObj>
        <w:docPartGallery w:val="Page Numbers (Bottom of Page)"/>
        <w:docPartUnique/>
      </w:docPartObj>
    </w:sdtPr>
    <w:sdtContent>
      <w:p w:rsidR="00BD0ECB" w:rsidRDefault="00BD0E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D0ECB" w:rsidRDefault="00BD0E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CB" w:rsidRPr="008F1075" w:rsidRDefault="00BD0ECB" w:rsidP="008F1075">
    <w:pPr>
      <w:jc w:val="center"/>
      <w:rPr>
        <w:rFonts w:ascii="Times New Roman" w:hAnsi="Times New Roman"/>
        <w:sz w:val="18"/>
        <w:szCs w:val="19"/>
      </w:rPr>
    </w:pPr>
    <w:r w:rsidRPr="008F1075">
      <w:rPr>
        <w:rFonts w:ascii="Times New Roman" w:hAnsi="Times New Roman"/>
        <w:sz w:val="18"/>
        <w:szCs w:val="19"/>
      </w:rPr>
      <w:t>10</w:t>
    </w:r>
    <w:r>
      <w:rPr>
        <w:rFonts w:ascii="Times New Roman" w:hAnsi="Times New Roman"/>
        <w:sz w:val="18"/>
        <w:szCs w:val="19"/>
      </w:rPr>
      <w:t>6</w:t>
    </w:r>
    <w:r w:rsidRPr="008F1075">
      <w:rPr>
        <w:rFonts w:ascii="Times New Roman" w:hAnsi="Times New Roman"/>
        <w:sz w:val="18"/>
        <w:szCs w:val="19"/>
      </w:rPr>
      <w:t xml:space="preserve">4 Budapest, </w:t>
    </w:r>
    <w:r>
      <w:rPr>
        <w:rFonts w:ascii="Times New Roman" w:hAnsi="Times New Roman"/>
        <w:sz w:val="18"/>
        <w:szCs w:val="19"/>
      </w:rPr>
      <w:t>Rózsa utca 75-79.</w:t>
    </w:r>
    <w:r w:rsidRPr="008F107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t</w:t>
    </w:r>
    <w:r w:rsidRPr="008F1075">
      <w:rPr>
        <w:rFonts w:ascii="Times New Roman" w:hAnsi="Times New Roman"/>
        <w:sz w:val="18"/>
        <w:szCs w:val="19"/>
      </w:rPr>
      <w:t>elefon: (+36 1)</w:t>
    </w:r>
    <w:r>
      <w:rPr>
        <w:rFonts w:ascii="Times New Roman" w:hAnsi="Times New Roman"/>
        <w:sz w:val="18"/>
        <w:szCs w:val="19"/>
      </w:rPr>
      <w:t xml:space="preserve"> 301-8358; e</w:t>
    </w:r>
    <w:r w:rsidRPr="008F1075">
      <w:rPr>
        <w:rFonts w:ascii="Times New Roman" w:hAnsi="Times New Roman"/>
        <w:sz w:val="18"/>
        <w:szCs w:val="19"/>
      </w:rPr>
      <w:t>-mail: bvop-</w:t>
    </w:r>
    <w:r>
      <w:rPr>
        <w:rFonts w:ascii="Times New Roman" w:hAnsi="Times New Roman"/>
        <w:sz w:val="18"/>
        <w:szCs w:val="19"/>
      </w:rPr>
      <w:t>ellatas</w:t>
    </w:r>
    <w:r w:rsidRPr="008F1075">
      <w:rPr>
        <w:rFonts w:ascii="Times New Roman" w:hAnsi="Times New Roman"/>
        <w:sz w:val="18"/>
        <w:szCs w:val="19"/>
      </w:rPr>
      <w:t>@bv.gov.hu</w:t>
    </w:r>
    <w:r>
      <w:rPr>
        <w:rFonts w:ascii="Times New Roman" w:hAnsi="Times New Roman"/>
        <w:sz w:val="18"/>
        <w:szCs w:val="19"/>
      </w:rPr>
      <w:t xml:space="preserve"> </w:t>
    </w:r>
  </w:p>
  <w:p w:rsidR="00BD0ECB" w:rsidRDefault="00BD0E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CB" w:rsidRDefault="00BD0ECB" w:rsidP="008F1075">
      <w:pPr>
        <w:spacing w:after="0" w:line="240" w:lineRule="auto"/>
      </w:pPr>
      <w:r>
        <w:separator/>
      </w:r>
    </w:p>
  </w:footnote>
  <w:footnote w:type="continuationSeparator" w:id="0">
    <w:p w:rsidR="00BD0ECB" w:rsidRDefault="00BD0ECB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CB" w:rsidRDefault="00BD0ECB" w:rsidP="008F1075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71639C7C" wp14:editId="157740E1">
          <wp:extent cx="453390" cy="835025"/>
          <wp:effectExtent l="0" t="0" r="381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ECB" w:rsidRPr="00D20C4A" w:rsidRDefault="00BD0ECB" w:rsidP="008F1075">
    <w:pPr>
      <w:pStyle w:val="lfej"/>
      <w:jc w:val="center"/>
      <w:rPr>
        <w:rFonts w:ascii="Times New Roman" w:hAnsi="Times New Roman"/>
      </w:rPr>
    </w:pPr>
    <w:r w:rsidRPr="00D20C4A">
      <w:rPr>
        <w:rFonts w:ascii="Times New Roman" w:hAnsi="Times New Roman"/>
        <w:sz w:val="24"/>
      </w:rPr>
      <w:t>B</w:t>
    </w:r>
    <w:r w:rsidRPr="00D20C4A">
      <w:rPr>
        <w:rFonts w:ascii="Times New Roman" w:hAnsi="Times New Roman"/>
      </w:rPr>
      <w:t xml:space="preserve">ÜNTETÉS-VÉGREHAJTÁS </w:t>
    </w:r>
    <w:r w:rsidRPr="00D20C4A">
      <w:rPr>
        <w:rFonts w:ascii="Times New Roman" w:hAnsi="Times New Roman"/>
        <w:sz w:val="24"/>
      </w:rPr>
      <w:t>O</w:t>
    </w:r>
    <w:r w:rsidRPr="00D20C4A">
      <w:rPr>
        <w:rFonts w:ascii="Times New Roman" w:hAnsi="Times New Roman"/>
      </w:rPr>
      <w:t xml:space="preserve">RSZÁGOS </w:t>
    </w:r>
    <w:r w:rsidRPr="00D20C4A">
      <w:rPr>
        <w:rFonts w:ascii="Times New Roman" w:hAnsi="Times New Roman"/>
        <w:sz w:val="24"/>
      </w:rPr>
      <w:t>P</w:t>
    </w:r>
    <w:r w:rsidRPr="00D20C4A">
      <w:rPr>
        <w:rFonts w:ascii="Times New Roman" w:hAnsi="Times New Roman"/>
      </w:rPr>
      <w:t>ARANCSNOKSÁGA</w:t>
    </w:r>
  </w:p>
  <w:p w:rsidR="00BD0ECB" w:rsidRPr="00050E2D" w:rsidRDefault="00BD0ECB" w:rsidP="00050E2D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0"/>
      </w:rPr>
    </w:pPr>
    <w:r w:rsidRPr="00050E2D">
      <w:rPr>
        <w:rStyle w:val="Ershangslyozs"/>
        <w:b w:val="0"/>
        <w:i w:val="0"/>
        <w:caps/>
        <w:color w:val="auto"/>
      </w:rPr>
      <w:t>K</w:t>
    </w:r>
    <w:r w:rsidRPr="00050E2D">
      <w:rPr>
        <w:rStyle w:val="Ershangslyozs"/>
        <w:b w:val="0"/>
        <w:i w:val="0"/>
        <w:caps/>
        <w:color w:val="auto"/>
        <w:sz w:val="20"/>
        <w:szCs w:val="20"/>
      </w:rPr>
      <w:t xml:space="preserve">özponti </w:t>
    </w:r>
    <w:r w:rsidRPr="00050E2D">
      <w:rPr>
        <w:rStyle w:val="Ershangslyozs"/>
        <w:b w:val="0"/>
        <w:i w:val="0"/>
        <w:caps/>
        <w:color w:val="auto"/>
      </w:rPr>
      <w:t>E</w:t>
    </w:r>
    <w:r w:rsidRPr="00050E2D">
      <w:rPr>
        <w:rStyle w:val="Ershangslyozs"/>
        <w:b w:val="0"/>
        <w:i w:val="0"/>
        <w:caps/>
        <w:color w:val="auto"/>
        <w:sz w:val="20"/>
        <w:szCs w:val="20"/>
      </w:rPr>
      <w:t xml:space="preserve">llátási </w:t>
    </w:r>
    <w:r w:rsidRPr="00050E2D">
      <w:rPr>
        <w:rStyle w:val="Ershangslyozs"/>
        <w:b w:val="0"/>
        <w:i w:val="0"/>
        <w:caps/>
        <w:color w:val="auto"/>
      </w:rPr>
      <w:t>F</w:t>
    </w:r>
    <w:r w:rsidRPr="00050E2D">
      <w:rPr>
        <w:rStyle w:val="Ershangslyozs"/>
        <w:b w:val="0"/>
        <w:i w:val="0"/>
        <w:caps/>
        <w:color w:val="auto"/>
        <w:sz w:val="20"/>
        <w:szCs w:val="20"/>
      </w:rPr>
      <w:t>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B3C"/>
    <w:multiLevelType w:val="hybridMultilevel"/>
    <w:tmpl w:val="E60272F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6293BF0"/>
    <w:multiLevelType w:val="hybridMultilevel"/>
    <w:tmpl w:val="858EF7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31F"/>
    <w:multiLevelType w:val="hybridMultilevel"/>
    <w:tmpl w:val="C8528726"/>
    <w:lvl w:ilvl="0" w:tplc="54BE4F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EF6"/>
    <w:multiLevelType w:val="hybridMultilevel"/>
    <w:tmpl w:val="9638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F2291"/>
    <w:multiLevelType w:val="hybridMultilevel"/>
    <w:tmpl w:val="33DC1074"/>
    <w:lvl w:ilvl="0" w:tplc="32DA3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3567"/>
    <w:multiLevelType w:val="hybridMultilevel"/>
    <w:tmpl w:val="CE7A966E"/>
    <w:lvl w:ilvl="0" w:tplc="8746FEF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E4CE2"/>
    <w:multiLevelType w:val="hybridMultilevel"/>
    <w:tmpl w:val="CFAA2810"/>
    <w:lvl w:ilvl="0" w:tplc="4524D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4542C"/>
    <w:multiLevelType w:val="hybridMultilevel"/>
    <w:tmpl w:val="E794A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16D03"/>
    <w:multiLevelType w:val="hybridMultilevel"/>
    <w:tmpl w:val="DD06CBEE"/>
    <w:lvl w:ilvl="0" w:tplc="0EAE6F4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D467D6"/>
    <w:multiLevelType w:val="hybridMultilevel"/>
    <w:tmpl w:val="7792B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917B4"/>
    <w:multiLevelType w:val="hybridMultilevel"/>
    <w:tmpl w:val="FDDC8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D2193"/>
    <w:multiLevelType w:val="hybridMultilevel"/>
    <w:tmpl w:val="D7F8FBDE"/>
    <w:lvl w:ilvl="0" w:tplc="BA3C1C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7866"/>
    <w:rsid w:val="00017DA4"/>
    <w:rsid w:val="00023051"/>
    <w:rsid w:val="00024D71"/>
    <w:rsid w:val="000505DA"/>
    <w:rsid w:val="00050E2D"/>
    <w:rsid w:val="000646AB"/>
    <w:rsid w:val="000A4F66"/>
    <w:rsid w:val="000D76B7"/>
    <w:rsid w:val="000E16B9"/>
    <w:rsid w:val="0010215A"/>
    <w:rsid w:val="00105FB6"/>
    <w:rsid w:val="0011055E"/>
    <w:rsid w:val="00125229"/>
    <w:rsid w:val="0016424B"/>
    <w:rsid w:val="0016770C"/>
    <w:rsid w:val="001A0E20"/>
    <w:rsid w:val="001A1CAE"/>
    <w:rsid w:val="001B48C9"/>
    <w:rsid w:val="001B77D0"/>
    <w:rsid w:val="001C0F41"/>
    <w:rsid w:val="001C4B29"/>
    <w:rsid w:val="001E2424"/>
    <w:rsid w:val="001F5885"/>
    <w:rsid w:val="001F70C0"/>
    <w:rsid w:val="00205E0D"/>
    <w:rsid w:val="00221585"/>
    <w:rsid w:val="0022793F"/>
    <w:rsid w:val="00234B93"/>
    <w:rsid w:val="0023766D"/>
    <w:rsid w:val="00242194"/>
    <w:rsid w:val="00254887"/>
    <w:rsid w:val="00254E28"/>
    <w:rsid w:val="00265BDA"/>
    <w:rsid w:val="002A4685"/>
    <w:rsid w:val="002A6830"/>
    <w:rsid w:val="002B2F48"/>
    <w:rsid w:val="002B62B7"/>
    <w:rsid w:val="002D1165"/>
    <w:rsid w:val="002D66C1"/>
    <w:rsid w:val="00312065"/>
    <w:rsid w:val="00312B08"/>
    <w:rsid w:val="003179AC"/>
    <w:rsid w:val="00320D14"/>
    <w:rsid w:val="0032771C"/>
    <w:rsid w:val="0033608D"/>
    <w:rsid w:val="00357A36"/>
    <w:rsid w:val="00374A1E"/>
    <w:rsid w:val="0037632F"/>
    <w:rsid w:val="0038513A"/>
    <w:rsid w:val="003B78F8"/>
    <w:rsid w:val="003C67ED"/>
    <w:rsid w:val="003C7921"/>
    <w:rsid w:val="003D084B"/>
    <w:rsid w:val="003D72EB"/>
    <w:rsid w:val="00406EA3"/>
    <w:rsid w:val="004156F1"/>
    <w:rsid w:val="0043374A"/>
    <w:rsid w:val="004422DB"/>
    <w:rsid w:val="00476F4F"/>
    <w:rsid w:val="00481381"/>
    <w:rsid w:val="00490F28"/>
    <w:rsid w:val="004924DB"/>
    <w:rsid w:val="00493F54"/>
    <w:rsid w:val="004A0B69"/>
    <w:rsid w:val="004B3237"/>
    <w:rsid w:val="004B334A"/>
    <w:rsid w:val="004E78C5"/>
    <w:rsid w:val="004F6273"/>
    <w:rsid w:val="0050573F"/>
    <w:rsid w:val="00545C64"/>
    <w:rsid w:val="00555AC8"/>
    <w:rsid w:val="00557506"/>
    <w:rsid w:val="005671B3"/>
    <w:rsid w:val="00570F71"/>
    <w:rsid w:val="00576C16"/>
    <w:rsid w:val="00580733"/>
    <w:rsid w:val="00593364"/>
    <w:rsid w:val="005A1B80"/>
    <w:rsid w:val="005C2D59"/>
    <w:rsid w:val="005C74F0"/>
    <w:rsid w:val="006139D3"/>
    <w:rsid w:val="00620DAB"/>
    <w:rsid w:val="0062757F"/>
    <w:rsid w:val="00632279"/>
    <w:rsid w:val="00634A4B"/>
    <w:rsid w:val="00642641"/>
    <w:rsid w:val="0066098C"/>
    <w:rsid w:val="0066316B"/>
    <w:rsid w:val="00666558"/>
    <w:rsid w:val="0067356E"/>
    <w:rsid w:val="00677DD3"/>
    <w:rsid w:val="00680547"/>
    <w:rsid w:val="0068287D"/>
    <w:rsid w:val="00685D71"/>
    <w:rsid w:val="006A0724"/>
    <w:rsid w:val="006A0EED"/>
    <w:rsid w:val="006A220A"/>
    <w:rsid w:val="006A35AB"/>
    <w:rsid w:val="006A7F89"/>
    <w:rsid w:val="006B6809"/>
    <w:rsid w:val="006C7968"/>
    <w:rsid w:val="006C7D9F"/>
    <w:rsid w:val="006E7BD2"/>
    <w:rsid w:val="006F235D"/>
    <w:rsid w:val="007175B6"/>
    <w:rsid w:val="00746D48"/>
    <w:rsid w:val="00756DBC"/>
    <w:rsid w:val="0076198E"/>
    <w:rsid w:val="00796EEF"/>
    <w:rsid w:val="007C12A5"/>
    <w:rsid w:val="007C27D2"/>
    <w:rsid w:val="007C6EF0"/>
    <w:rsid w:val="007D1988"/>
    <w:rsid w:val="007D773E"/>
    <w:rsid w:val="00812F33"/>
    <w:rsid w:val="00814C6D"/>
    <w:rsid w:val="00826879"/>
    <w:rsid w:val="00833B97"/>
    <w:rsid w:val="008439BA"/>
    <w:rsid w:val="0084480E"/>
    <w:rsid w:val="00856BEA"/>
    <w:rsid w:val="00867E65"/>
    <w:rsid w:val="00872139"/>
    <w:rsid w:val="00893611"/>
    <w:rsid w:val="00893A24"/>
    <w:rsid w:val="008A32D0"/>
    <w:rsid w:val="008A381A"/>
    <w:rsid w:val="008C4489"/>
    <w:rsid w:val="008D2996"/>
    <w:rsid w:val="008D50DB"/>
    <w:rsid w:val="008D7AA4"/>
    <w:rsid w:val="008E6C64"/>
    <w:rsid w:val="008F1075"/>
    <w:rsid w:val="008F411F"/>
    <w:rsid w:val="008F460F"/>
    <w:rsid w:val="008F47A6"/>
    <w:rsid w:val="008F6DC6"/>
    <w:rsid w:val="0090525E"/>
    <w:rsid w:val="0090583C"/>
    <w:rsid w:val="00911A41"/>
    <w:rsid w:val="00922BFB"/>
    <w:rsid w:val="0096033E"/>
    <w:rsid w:val="00997F96"/>
    <w:rsid w:val="009C0AA2"/>
    <w:rsid w:val="009C2E04"/>
    <w:rsid w:val="009D3F12"/>
    <w:rsid w:val="009D5E64"/>
    <w:rsid w:val="00A0435A"/>
    <w:rsid w:val="00A1361A"/>
    <w:rsid w:val="00A14787"/>
    <w:rsid w:val="00A32BC0"/>
    <w:rsid w:val="00A33517"/>
    <w:rsid w:val="00A56C6C"/>
    <w:rsid w:val="00A57AB9"/>
    <w:rsid w:val="00A6214C"/>
    <w:rsid w:val="00A73B8A"/>
    <w:rsid w:val="00A825BB"/>
    <w:rsid w:val="00A902E8"/>
    <w:rsid w:val="00A9339B"/>
    <w:rsid w:val="00AA4275"/>
    <w:rsid w:val="00AB2B8A"/>
    <w:rsid w:val="00AD4DF0"/>
    <w:rsid w:val="00AE4685"/>
    <w:rsid w:val="00AF6FD4"/>
    <w:rsid w:val="00B04A7C"/>
    <w:rsid w:val="00B12771"/>
    <w:rsid w:val="00B227E4"/>
    <w:rsid w:val="00B36EDB"/>
    <w:rsid w:val="00B45823"/>
    <w:rsid w:val="00B55A66"/>
    <w:rsid w:val="00B82AD2"/>
    <w:rsid w:val="00B85843"/>
    <w:rsid w:val="00B86932"/>
    <w:rsid w:val="00B879B1"/>
    <w:rsid w:val="00B87DAD"/>
    <w:rsid w:val="00B9588E"/>
    <w:rsid w:val="00B96779"/>
    <w:rsid w:val="00BB2C8B"/>
    <w:rsid w:val="00BD0ECB"/>
    <w:rsid w:val="00BD322E"/>
    <w:rsid w:val="00BE21AC"/>
    <w:rsid w:val="00BE5EAF"/>
    <w:rsid w:val="00BE66C3"/>
    <w:rsid w:val="00BF3811"/>
    <w:rsid w:val="00C24D46"/>
    <w:rsid w:val="00C32DE8"/>
    <w:rsid w:val="00C57EFE"/>
    <w:rsid w:val="00C64882"/>
    <w:rsid w:val="00C710F8"/>
    <w:rsid w:val="00C73E9D"/>
    <w:rsid w:val="00C763A5"/>
    <w:rsid w:val="00CB1A96"/>
    <w:rsid w:val="00CB6408"/>
    <w:rsid w:val="00CD6619"/>
    <w:rsid w:val="00CE16A9"/>
    <w:rsid w:val="00CF6278"/>
    <w:rsid w:val="00D077D9"/>
    <w:rsid w:val="00D1307C"/>
    <w:rsid w:val="00D13476"/>
    <w:rsid w:val="00D20C4A"/>
    <w:rsid w:val="00D2476F"/>
    <w:rsid w:val="00D26B32"/>
    <w:rsid w:val="00D27E28"/>
    <w:rsid w:val="00D402A7"/>
    <w:rsid w:val="00D44A2E"/>
    <w:rsid w:val="00D51B1A"/>
    <w:rsid w:val="00D544BB"/>
    <w:rsid w:val="00D71586"/>
    <w:rsid w:val="00DC05C9"/>
    <w:rsid w:val="00DC2577"/>
    <w:rsid w:val="00DC523C"/>
    <w:rsid w:val="00DD2A8B"/>
    <w:rsid w:val="00E0239A"/>
    <w:rsid w:val="00E07BB8"/>
    <w:rsid w:val="00E13D8A"/>
    <w:rsid w:val="00E22BE3"/>
    <w:rsid w:val="00E36E38"/>
    <w:rsid w:val="00E42842"/>
    <w:rsid w:val="00E459B8"/>
    <w:rsid w:val="00E524F0"/>
    <w:rsid w:val="00E52C21"/>
    <w:rsid w:val="00E67B66"/>
    <w:rsid w:val="00E77D93"/>
    <w:rsid w:val="00E93538"/>
    <w:rsid w:val="00EA7ABD"/>
    <w:rsid w:val="00EC1755"/>
    <w:rsid w:val="00EC597B"/>
    <w:rsid w:val="00EC6C8F"/>
    <w:rsid w:val="00EC7548"/>
    <w:rsid w:val="00EE7B58"/>
    <w:rsid w:val="00EF08D6"/>
    <w:rsid w:val="00EF646E"/>
    <w:rsid w:val="00EF66A5"/>
    <w:rsid w:val="00EF71AE"/>
    <w:rsid w:val="00F00F5E"/>
    <w:rsid w:val="00F01EB5"/>
    <w:rsid w:val="00F15EFB"/>
    <w:rsid w:val="00F33E1D"/>
    <w:rsid w:val="00F34E68"/>
    <w:rsid w:val="00F41ABE"/>
    <w:rsid w:val="00F51345"/>
    <w:rsid w:val="00F61005"/>
    <w:rsid w:val="00F73DA9"/>
    <w:rsid w:val="00F95139"/>
    <w:rsid w:val="00FB2579"/>
    <w:rsid w:val="00FC0DD5"/>
    <w:rsid w:val="00FD3CBF"/>
    <w:rsid w:val="00FE6FE1"/>
    <w:rsid w:val="00FF4180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E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67E65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E42842"/>
    <w:pPr>
      <w:ind w:left="720"/>
      <w:contextualSpacing/>
    </w:pPr>
  </w:style>
  <w:style w:type="paragraph" w:customStyle="1" w:styleId="Csakszveg1">
    <w:name w:val="Csak szöveg1"/>
    <w:basedOn w:val="Norml"/>
    <w:rsid w:val="00E42842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hi-IN" w:bidi="hi-IN"/>
    </w:rPr>
  </w:style>
  <w:style w:type="paragraph" w:customStyle="1" w:styleId="Csakszveg2">
    <w:name w:val="Csak szöveg2"/>
    <w:basedOn w:val="Norml"/>
    <w:rsid w:val="00E42842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hi-IN" w:bidi="hi-IN"/>
    </w:rPr>
  </w:style>
  <w:style w:type="character" w:customStyle="1" w:styleId="ListaszerbekezdsChar">
    <w:name w:val="Listaszerű bekezdés Char"/>
    <w:link w:val="Listaszerbekezds"/>
    <w:uiPriority w:val="34"/>
    <w:locked/>
    <w:rsid w:val="0058073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B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E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67E65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E42842"/>
    <w:pPr>
      <w:ind w:left="720"/>
      <w:contextualSpacing/>
    </w:pPr>
  </w:style>
  <w:style w:type="paragraph" w:customStyle="1" w:styleId="Csakszveg1">
    <w:name w:val="Csak szöveg1"/>
    <w:basedOn w:val="Norml"/>
    <w:rsid w:val="00E42842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hi-IN" w:bidi="hi-IN"/>
    </w:rPr>
  </w:style>
  <w:style w:type="paragraph" w:customStyle="1" w:styleId="Csakszveg2">
    <w:name w:val="Csak szöveg2"/>
    <w:basedOn w:val="Norml"/>
    <w:rsid w:val="00E42842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hi-IN" w:bidi="hi-IN"/>
    </w:rPr>
  </w:style>
  <w:style w:type="character" w:customStyle="1" w:styleId="ListaszerbekezdsChar">
    <w:name w:val="Listaszerű bekezdés Char"/>
    <w:link w:val="Listaszerbekezds"/>
    <w:uiPriority w:val="34"/>
    <w:locked/>
    <w:rsid w:val="0058073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B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kra.zsofia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0A3A-FA7F-4B57-9109-3A46D141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842BA350</Template>
  <TotalTime>8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1330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mailto:BVOP-Ellatas@bv.gov.hu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makra.zsofia</cp:lastModifiedBy>
  <cp:revision>3</cp:revision>
  <cp:lastPrinted>2020-02-20T13:44:00Z</cp:lastPrinted>
  <dcterms:created xsi:type="dcterms:W3CDTF">2021-10-25T05:15:00Z</dcterms:created>
  <dcterms:modified xsi:type="dcterms:W3CDTF">2021-10-25T05:25:00Z</dcterms:modified>
</cp:coreProperties>
</file>