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5A" w:rsidRDefault="0069305A" w:rsidP="006930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05A" w:rsidRDefault="0069305A" w:rsidP="006930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3211" w:rsidRPr="00703211" w:rsidRDefault="00703211" w:rsidP="0070321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Sinkó</w:t>
      </w:r>
      <w:r w:rsidRPr="007032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Csaba</w:t>
      </w:r>
    </w:p>
    <w:p w:rsidR="00703211" w:rsidRPr="00703211" w:rsidRDefault="00703211" w:rsidP="0070321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3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</w:p>
    <w:p w:rsidR="00703211" w:rsidRPr="00703211" w:rsidRDefault="00703211" w:rsidP="0070321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3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</w:t>
      </w:r>
      <w:proofErr w:type="spellStart"/>
      <w:r w:rsidRPr="00703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 w:rsidRPr="00703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alezredes</w:t>
      </w:r>
    </w:p>
    <w:p w:rsidR="00703211" w:rsidRPr="00703211" w:rsidRDefault="00703211" w:rsidP="0070321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Beosztás, munkakör: Központi Támogató Főosztály, mb. Főosztályvezető</w:t>
      </w:r>
    </w:p>
    <w:p w:rsidR="00703211" w:rsidRPr="00703211" w:rsidRDefault="00703211" w:rsidP="0070321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Levélcím: 1054 Budapest, Steindl Imre utca 8.</w:t>
      </w:r>
    </w:p>
    <w:p w:rsidR="00703211" w:rsidRPr="00703211" w:rsidRDefault="00703211" w:rsidP="0070321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3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7E6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+361 3018450</w:t>
      </w:r>
      <w:bookmarkStart w:id="0" w:name="_GoBack"/>
      <w:bookmarkEnd w:id="0"/>
    </w:p>
    <w:p w:rsidR="00703211" w:rsidRPr="00703211" w:rsidRDefault="00703211" w:rsidP="0070321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 cím: sinko.csaba</w:t>
      </w:r>
      <w:r w:rsidRPr="00703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@bv.gov.hu</w:t>
      </w:r>
    </w:p>
    <w:p w:rsidR="00703211" w:rsidRPr="00703211" w:rsidRDefault="00703211" w:rsidP="0070321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7032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Önéletrajz:</w:t>
      </w:r>
    </w:p>
    <w:p w:rsidR="00703211" w:rsidRPr="00703211" w:rsidRDefault="00703211" w:rsidP="00F47C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1997 óta a Büntetés-végrehajtás hivatásos állományú tagja, t</w:t>
      </w:r>
      <w:r w:rsidRPr="00703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öbb éves rend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védelmi vezetői tapasztalattal</w:t>
      </w:r>
      <w:r w:rsidRPr="00703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rendelkezik, területi és országos szin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 töltött be vezetői pozíciót</w:t>
      </w:r>
      <w:r w:rsidRPr="00703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7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Belügyminisztérium és a BVOP konzorciumi partnerségében megvalósított EFOP projekt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vezető</w:t>
      </w:r>
      <w:r w:rsidR="00F47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ként</w:t>
      </w:r>
      <w:r w:rsidR="00F47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sokrétű szakmai tapasztalat</w:t>
      </w:r>
      <w:r w:rsidRPr="00703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 tett szert. </w:t>
      </w:r>
    </w:p>
    <w:p w:rsidR="00703211" w:rsidRPr="00703211" w:rsidRDefault="00703211" w:rsidP="0070321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7032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7584"/>
      </w:tblGrid>
      <w:tr w:rsidR="00703211" w:rsidRPr="00703211" w:rsidTr="00703211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03211" w:rsidRPr="00703211" w:rsidRDefault="002B011F" w:rsidP="00703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1997</w:t>
            </w:r>
            <w:r w:rsidR="0007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-1999</w:t>
            </w:r>
          </w:p>
        </w:tc>
        <w:tc>
          <w:tcPr>
            <w:tcW w:w="7539" w:type="dxa"/>
            <w:vAlign w:val="center"/>
            <w:hideMark/>
          </w:tcPr>
          <w:p w:rsidR="00703211" w:rsidRPr="00703211" w:rsidRDefault="00070507" w:rsidP="0007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Váci Fegyház és Börtön - Körletfelügyelő</w:t>
            </w:r>
          </w:p>
        </w:tc>
      </w:tr>
      <w:tr w:rsidR="00703211" w:rsidRPr="00703211" w:rsidTr="00703211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03211" w:rsidRPr="00703211" w:rsidRDefault="00070507" w:rsidP="00703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1999-2002</w:t>
            </w:r>
          </w:p>
        </w:tc>
        <w:tc>
          <w:tcPr>
            <w:tcW w:w="7539" w:type="dxa"/>
            <w:vAlign w:val="center"/>
            <w:hideMark/>
          </w:tcPr>
          <w:p w:rsidR="00703211" w:rsidRPr="00703211" w:rsidRDefault="00070507" w:rsidP="0007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Rendőrtiszti Főiskola - Hallgató</w:t>
            </w:r>
          </w:p>
        </w:tc>
      </w:tr>
      <w:tr w:rsidR="00703211" w:rsidRPr="00703211" w:rsidTr="00703211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03211" w:rsidRPr="00703211" w:rsidRDefault="00070507" w:rsidP="00703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2002-2004</w:t>
            </w:r>
          </w:p>
        </w:tc>
        <w:tc>
          <w:tcPr>
            <w:tcW w:w="7539" w:type="dxa"/>
            <w:vAlign w:val="center"/>
            <w:hideMark/>
          </w:tcPr>
          <w:p w:rsidR="00703211" w:rsidRPr="00703211" w:rsidRDefault="00070507" w:rsidP="00703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Váci Fegyház és Börtön - Biztonsági tiszt</w:t>
            </w:r>
          </w:p>
        </w:tc>
      </w:tr>
      <w:tr w:rsidR="00703211" w:rsidRPr="00703211" w:rsidTr="00703211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03211" w:rsidRPr="00703211" w:rsidRDefault="00070507" w:rsidP="00703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2004-2008</w:t>
            </w:r>
          </w:p>
        </w:tc>
        <w:tc>
          <w:tcPr>
            <w:tcW w:w="7539" w:type="dxa"/>
            <w:vAlign w:val="center"/>
            <w:hideMark/>
          </w:tcPr>
          <w:p w:rsidR="00703211" w:rsidRPr="00703211" w:rsidRDefault="00070507" w:rsidP="00703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Váci Fegyház és Börtön - Osztályvezető-helyettes</w:t>
            </w:r>
          </w:p>
        </w:tc>
      </w:tr>
      <w:tr w:rsidR="00703211" w:rsidRPr="00703211" w:rsidTr="00703211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03211" w:rsidRPr="00703211" w:rsidRDefault="00070507" w:rsidP="0007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2008-2017</w:t>
            </w:r>
          </w:p>
        </w:tc>
        <w:tc>
          <w:tcPr>
            <w:tcW w:w="7539" w:type="dxa"/>
            <w:vAlign w:val="center"/>
            <w:hideMark/>
          </w:tcPr>
          <w:p w:rsidR="00703211" w:rsidRPr="00703211" w:rsidRDefault="00070507" w:rsidP="00703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Váci Fegyház és Börtön Osztályvezető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Biztonsági-Fogvatartási-Személyügyi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03211" w:rsidRPr="00703211" w:rsidTr="00703211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03211" w:rsidRPr="00703211" w:rsidRDefault="00070507" w:rsidP="0007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2017.03.01-2019.10.15.</w:t>
            </w:r>
          </w:p>
        </w:tc>
        <w:tc>
          <w:tcPr>
            <w:tcW w:w="7539" w:type="dxa"/>
            <w:vAlign w:val="center"/>
            <w:hideMark/>
          </w:tcPr>
          <w:p w:rsidR="00703211" w:rsidRPr="00703211" w:rsidRDefault="00703211" w:rsidP="00703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Büntetés-végrehajtás Ország</w:t>
            </w:r>
            <w:r w:rsidR="0007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os Parancsnokság </w:t>
            </w:r>
            <w:proofErr w:type="spellStart"/>
            <w:r w:rsidR="0007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Fogvatartási</w:t>
            </w:r>
            <w:proofErr w:type="spellEnd"/>
            <w:r w:rsidR="0007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Ügyek Szolgálata – Főosztályvezető/Projektvezető</w:t>
            </w:r>
          </w:p>
          <w:p w:rsidR="00703211" w:rsidRPr="00703211" w:rsidRDefault="00703211" w:rsidP="00703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3211" w:rsidRPr="00703211" w:rsidTr="00703211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03211" w:rsidRPr="00703211" w:rsidRDefault="00070507" w:rsidP="00703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703211" w:rsidRPr="00703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.15</w:t>
            </w:r>
            <w:r w:rsidR="00703211" w:rsidRPr="00703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39" w:type="dxa"/>
            <w:vAlign w:val="center"/>
            <w:hideMark/>
          </w:tcPr>
          <w:p w:rsidR="00070507" w:rsidRPr="00703211" w:rsidRDefault="00070507" w:rsidP="0007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Büntetés-végrehajtás Ország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 Parancsnokság Biztonsági Szolgálat</w:t>
            </w:r>
            <w:r w:rsidR="0005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Központi Támogató Főosztály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Főosztályvezető</w:t>
            </w:r>
          </w:p>
          <w:p w:rsidR="00703211" w:rsidRPr="00703211" w:rsidRDefault="00703211" w:rsidP="00703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03211" w:rsidRPr="00703211" w:rsidRDefault="00703211" w:rsidP="0070321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7032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Tanulmányok:</w:t>
      </w:r>
    </w:p>
    <w:p w:rsidR="00703211" w:rsidRPr="00703211" w:rsidRDefault="00F47CCB" w:rsidP="0070321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Rendőrtiszti Főiskolát</w:t>
      </w:r>
      <w:r w:rsidR="00703211" w:rsidRPr="00703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végzett.</w:t>
      </w:r>
    </w:p>
    <w:p w:rsidR="00703211" w:rsidRPr="00703211" w:rsidRDefault="00703211" w:rsidP="0070321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7032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Kitüntetések:</w:t>
      </w:r>
    </w:p>
    <w:p w:rsidR="0069305A" w:rsidRDefault="00F26960" w:rsidP="006930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69305A" w:rsidRDefault="0069305A" w:rsidP="006930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05A" w:rsidRDefault="0069305A" w:rsidP="006930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9305A" w:rsidSect="00707882">
      <w:footerReference w:type="default" r:id="rId9"/>
      <w:headerReference w:type="first" r:id="rId10"/>
      <w:footerReference w:type="first" r:id="rId11"/>
      <w:pgSz w:w="11906" w:h="16838"/>
      <w:pgMar w:top="1276" w:right="1417" w:bottom="567" w:left="1417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07" w:rsidRDefault="00070507" w:rsidP="008F1075">
      <w:pPr>
        <w:spacing w:after="0" w:line="240" w:lineRule="auto"/>
      </w:pPr>
      <w:r>
        <w:separator/>
      </w:r>
    </w:p>
  </w:endnote>
  <w:endnote w:type="continuationSeparator" w:id="0">
    <w:p w:rsidR="00070507" w:rsidRDefault="00070507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468189"/>
      <w:docPartObj>
        <w:docPartGallery w:val="Page Numbers (Bottom of Page)"/>
        <w:docPartUnique/>
      </w:docPartObj>
    </w:sdtPr>
    <w:sdtContent>
      <w:p w:rsidR="00070507" w:rsidRDefault="0007050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0507" w:rsidRDefault="0007050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07" w:rsidRPr="008F1075" w:rsidRDefault="00070507" w:rsidP="008F1075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301-8450 fax: (+36 1) 302-7605 </w:t>
    </w:r>
  </w:p>
  <w:p w:rsidR="00070507" w:rsidRDefault="000705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07" w:rsidRDefault="00070507" w:rsidP="008F1075">
      <w:pPr>
        <w:spacing w:after="0" w:line="240" w:lineRule="auto"/>
      </w:pPr>
      <w:r>
        <w:separator/>
      </w:r>
    </w:p>
  </w:footnote>
  <w:footnote w:type="continuationSeparator" w:id="0">
    <w:p w:rsidR="00070507" w:rsidRDefault="00070507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07" w:rsidRDefault="00070507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drawing>
        <wp:inline distT="0" distB="0" distL="0" distR="0" wp14:anchorId="3E2D5798" wp14:editId="6C864652">
          <wp:extent cx="455988" cy="836762"/>
          <wp:effectExtent l="0" t="0" r="1270" b="190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507" w:rsidRDefault="00070507" w:rsidP="008F1075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 </w:t>
    </w:r>
    <w:r w:rsidRPr="008F1075">
      <w:rPr>
        <w:rFonts w:ascii="Times New Roman" w:hAnsi="Times New Roman" w:cs="Times New Roman"/>
        <w:sz w:val="24"/>
      </w:rPr>
      <w:t>O</w:t>
    </w:r>
    <w:r>
      <w:rPr>
        <w:rFonts w:ascii="Times New Roman" w:hAnsi="Times New Roman" w:cs="Times New Roman"/>
      </w:rPr>
      <w:t xml:space="preserve">RSZÁGOS </w:t>
    </w:r>
    <w:r w:rsidRPr="008F1075">
      <w:rPr>
        <w:rFonts w:ascii="Times New Roman" w:hAnsi="Times New Roman" w:cs="Times New Roman"/>
        <w:sz w:val="24"/>
      </w:rPr>
      <w:t>P</w:t>
    </w:r>
    <w:r>
      <w:rPr>
        <w:rFonts w:ascii="Times New Roman" w:hAnsi="Times New Roman" w:cs="Times New Roman"/>
      </w:rPr>
      <w:t>ARANCSNOKSÁGA</w:t>
    </w:r>
  </w:p>
  <w:p w:rsidR="00070507" w:rsidRPr="003D56A5" w:rsidRDefault="00070507" w:rsidP="003D56A5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  <w:sz w:val="20"/>
        <w:szCs w:val="26"/>
      </w:rPr>
    </w:pPr>
    <w:r w:rsidRPr="003D56A5">
      <w:rPr>
        <w:rStyle w:val="Ershangslyozs"/>
        <w:b w:val="0"/>
        <w:i w:val="0"/>
        <w:caps/>
        <w:color w:val="auto"/>
      </w:rPr>
      <w:t>B</w:t>
    </w:r>
    <w:r w:rsidRPr="003D56A5">
      <w:rPr>
        <w:rStyle w:val="Ershangslyozs"/>
        <w:b w:val="0"/>
        <w:i w:val="0"/>
        <w:caps/>
        <w:color w:val="auto"/>
        <w:sz w:val="20"/>
        <w:szCs w:val="26"/>
      </w:rPr>
      <w:t xml:space="preserve">iztonsági </w:t>
    </w:r>
    <w:r w:rsidRPr="003D56A5">
      <w:rPr>
        <w:rStyle w:val="Ershangslyozs"/>
        <w:b w:val="0"/>
        <w:i w:val="0"/>
        <w:caps/>
        <w:color w:val="auto"/>
      </w:rPr>
      <w:t>Sz</w:t>
    </w:r>
    <w:r w:rsidRPr="003D56A5">
      <w:rPr>
        <w:rStyle w:val="Ershangslyozs"/>
        <w:b w:val="0"/>
        <w:i w:val="0"/>
        <w:caps/>
        <w:color w:val="auto"/>
        <w:sz w:val="20"/>
        <w:szCs w:val="26"/>
      </w:rPr>
      <w:t>olgálat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4D8"/>
    <w:multiLevelType w:val="hybridMultilevel"/>
    <w:tmpl w:val="909AC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64AAF"/>
    <w:multiLevelType w:val="hybridMultilevel"/>
    <w:tmpl w:val="EF28748C"/>
    <w:lvl w:ilvl="0" w:tplc="7DF46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65F31"/>
    <w:multiLevelType w:val="hybridMultilevel"/>
    <w:tmpl w:val="B2E2F4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E4CCC"/>
    <w:multiLevelType w:val="hybridMultilevel"/>
    <w:tmpl w:val="BA9C9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32F8A"/>
    <w:multiLevelType w:val="hybridMultilevel"/>
    <w:tmpl w:val="0E1E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32CB8"/>
    <w:multiLevelType w:val="hybridMultilevel"/>
    <w:tmpl w:val="AA4816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16166"/>
    <w:multiLevelType w:val="hybridMultilevel"/>
    <w:tmpl w:val="1382BC88"/>
    <w:lvl w:ilvl="0" w:tplc="40208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F11D2"/>
    <w:multiLevelType w:val="hybridMultilevel"/>
    <w:tmpl w:val="DE60A238"/>
    <w:lvl w:ilvl="0" w:tplc="7DF46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382019"/>
    <w:multiLevelType w:val="hybridMultilevel"/>
    <w:tmpl w:val="BB0A0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81F64"/>
    <w:multiLevelType w:val="hybridMultilevel"/>
    <w:tmpl w:val="68168EFA"/>
    <w:lvl w:ilvl="0" w:tplc="A40CF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5F6"/>
    <w:multiLevelType w:val="hybridMultilevel"/>
    <w:tmpl w:val="72C20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E01A5"/>
    <w:multiLevelType w:val="hybridMultilevel"/>
    <w:tmpl w:val="7B3E5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D1D24"/>
    <w:multiLevelType w:val="hybridMultilevel"/>
    <w:tmpl w:val="DF263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972DCE"/>
    <w:multiLevelType w:val="hybridMultilevel"/>
    <w:tmpl w:val="AEBC0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A65DD"/>
    <w:multiLevelType w:val="hybridMultilevel"/>
    <w:tmpl w:val="233E6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A5288"/>
    <w:multiLevelType w:val="hybridMultilevel"/>
    <w:tmpl w:val="C00AF9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16"/>
  </w:num>
  <w:num w:numId="9">
    <w:abstractNumId w:val="8"/>
  </w:num>
  <w:num w:numId="10">
    <w:abstractNumId w:val="9"/>
  </w:num>
  <w:num w:numId="11">
    <w:abstractNumId w:val="15"/>
  </w:num>
  <w:num w:numId="12">
    <w:abstractNumId w:val="14"/>
  </w:num>
  <w:num w:numId="13">
    <w:abstractNumId w:val="6"/>
  </w:num>
  <w:num w:numId="14">
    <w:abstractNumId w:val="12"/>
  </w:num>
  <w:num w:numId="15">
    <w:abstractNumId w:val="7"/>
  </w:num>
  <w:num w:numId="16">
    <w:abstractNumId w:val="1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4D24"/>
    <w:rsid w:val="00007332"/>
    <w:rsid w:val="0000741D"/>
    <w:rsid w:val="000078AC"/>
    <w:rsid w:val="00010A81"/>
    <w:rsid w:val="00012446"/>
    <w:rsid w:val="00015070"/>
    <w:rsid w:val="00017DA4"/>
    <w:rsid w:val="0002713D"/>
    <w:rsid w:val="00027A04"/>
    <w:rsid w:val="00027CBF"/>
    <w:rsid w:val="0003009B"/>
    <w:rsid w:val="00031097"/>
    <w:rsid w:val="000343AE"/>
    <w:rsid w:val="000355CE"/>
    <w:rsid w:val="000355D9"/>
    <w:rsid w:val="0003591F"/>
    <w:rsid w:val="00037223"/>
    <w:rsid w:val="00037C43"/>
    <w:rsid w:val="000409D8"/>
    <w:rsid w:val="000412DE"/>
    <w:rsid w:val="00042F55"/>
    <w:rsid w:val="000445D8"/>
    <w:rsid w:val="00044D73"/>
    <w:rsid w:val="00044DA0"/>
    <w:rsid w:val="00045096"/>
    <w:rsid w:val="00045702"/>
    <w:rsid w:val="00054DE3"/>
    <w:rsid w:val="000577AC"/>
    <w:rsid w:val="00057C7C"/>
    <w:rsid w:val="000638A3"/>
    <w:rsid w:val="00064939"/>
    <w:rsid w:val="0006561A"/>
    <w:rsid w:val="000702E5"/>
    <w:rsid w:val="00070507"/>
    <w:rsid w:val="000711A8"/>
    <w:rsid w:val="00071DD8"/>
    <w:rsid w:val="000735C3"/>
    <w:rsid w:val="000739AB"/>
    <w:rsid w:val="000739EE"/>
    <w:rsid w:val="00075AA7"/>
    <w:rsid w:val="00080776"/>
    <w:rsid w:val="0008094C"/>
    <w:rsid w:val="00080DCC"/>
    <w:rsid w:val="00081DFA"/>
    <w:rsid w:val="00084CCF"/>
    <w:rsid w:val="00085056"/>
    <w:rsid w:val="00085851"/>
    <w:rsid w:val="0008631B"/>
    <w:rsid w:val="000916C6"/>
    <w:rsid w:val="00093325"/>
    <w:rsid w:val="000956DA"/>
    <w:rsid w:val="00096A95"/>
    <w:rsid w:val="000A203F"/>
    <w:rsid w:val="000A2954"/>
    <w:rsid w:val="000A3803"/>
    <w:rsid w:val="000A3D4A"/>
    <w:rsid w:val="000A5B8F"/>
    <w:rsid w:val="000A6F06"/>
    <w:rsid w:val="000B0A70"/>
    <w:rsid w:val="000B2348"/>
    <w:rsid w:val="000B283E"/>
    <w:rsid w:val="000B4161"/>
    <w:rsid w:val="000B5CA4"/>
    <w:rsid w:val="000B5E0C"/>
    <w:rsid w:val="000B5ED3"/>
    <w:rsid w:val="000B75A8"/>
    <w:rsid w:val="000C3941"/>
    <w:rsid w:val="000C477B"/>
    <w:rsid w:val="000C4B2B"/>
    <w:rsid w:val="000C6818"/>
    <w:rsid w:val="000C7C46"/>
    <w:rsid w:val="000D0674"/>
    <w:rsid w:val="000D34E4"/>
    <w:rsid w:val="000D7299"/>
    <w:rsid w:val="000F224A"/>
    <w:rsid w:val="000F5842"/>
    <w:rsid w:val="000F5D0C"/>
    <w:rsid w:val="000F6289"/>
    <w:rsid w:val="000F6E99"/>
    <w:rsid w:val="000F7104"/>
    <w:rsid w:val="000F7627"/>
    <w:rsid w:val="001033A5"/>
    <w:rsid w:val="001043A2"/>
    <w:rsid w:val="00110EA4"/>
    <w:rsid w:val="0011227F"/>
    <w:rsid w:val="001124C1"/>
    <w:rsid w:val="00115209"/>
    <w:rsid w:val="0012293E"/>
    <w:rsid w:val="00122A39"/>
    <w:rsid w:val="00122A6C"/>
    <w:rsid w:val="00122ADF"/>
    <w:rsid w:val="00127A2C"/>
    <w:rsid w:val="001303C3"/>
    <w:rsid w:val="00130441"/>
    <w:rsid w:val="00130F48"/>
    <w:rsid w:val="0013193C"/>
    <w:rsid w:val="00132291"/>
    <w:rsid w:val="00132CB9"/>
    <w:rsid w:val="00133381"/>
    <w:rsid w:val="001358C5"/>
    <w:rsid w:val="0013699E"/>
    <w:rsid w:val="001431DC"/>
    <w:rsid w:val="00145643"/>
    <w:rsid w:val="0014756F"/>
    <w:rsid w:val="00150A31"/>
    <w:rsid w:val="001515EC"/>
    <w:rsid w:val="0015168B"/>
    <w:rsid w:val="00152BCB"/>
    <w:rsid w:val="001532DB"/>
    <w:rsid w:val="00153994"/>
    <w:rsid w:val="001543FD"/>
    <w:rsid w:val="00154D20"/>
    <w:rsid w:val="00154E2F"/>
    <w:rsid w:val="00155369"/>
    <w:rsid w:val="001555E4"/>
    <w:rsid w:val="00157899"/>
    <w:rsid w:val="00163473"/>
    <w:rsid w:val="00163F16"/>
    <w:rsid w:val="001640D1"/>
    <w:rsid w:val="00167155"/>
    <w:rsid w:val="00167F70"/>
    <w:rsid w:val="001711BC"/>
    <w:rsid w:val="00172A36"/>
    <w:rsid w:val="001731FE"/>
    <w:rsid w:val="00173BC4"/>
    <w:rsid w:val="00173D56"/>
    <w:rsid w:val="00175818"/>
    <w:rsid w:val="00177ACF"/>
    <w:rsid w:val="00180E2F"/>
    <w:rsid w:val="00181354"/>
    <w:rsid w:val="00182571"/>
    <w:rsid w:val="00183C29"/>
    <w:rsid w:val="00185E6A"/>
    <w:rsid w:val="00186C87"/>
    <w:rsid w:val="00186CB6"/>
    <w:rsid w:val="0018705D"/>
    <w:rsid w:val="0019070D"/>
    <w:rsid w:val="001911A8"/>
    <w:rsid w:val="001926BE"/>
    <w:rsid w:val="001949E2"/>
    <w:rsid w:val="00195437"/>
    <w:rsid w:val="00196B20"/>
    <w:rsid w:val="001A3614"/>
    <w:rsid w:val="001A6E10"/>
    <w:rsid w:val="001A7FDB"/>
    <w:rsid w:val="001B1DAD"/>
    <w:rsid w:val="001B28CB"/>
    <w:rsid w:val="001B2CA8"/>
    <w:rsid w:val="001B2F87"/>
    <w:rsid w:val="001B30A1"/>
    <w:rsid w:val="001B5FFF"/>
    <w:rsid w:val="001C05FC"/>
    <w:rsid w:val="001C449A"/>
    <w:rsid w:val="001C68CB"/>
    <w:rsid w:val="001C6B81"/>
    <w:rsid w:val="001D23E2"/>
    <w:rsid w:val="001D4759"/>
    <w:rsid w:val="001E0A4B"/>
    <w:rsid w:val="001E18EC"/>
    <w:rsid w:val="001E1D91"/>
    <w:rsid w:val="001E5066"/>
    <w:rsid w:val="001E561D"/>
    <w:rsid w:val="001E60F5"/>
    <w:rsid w:val="001E658E"/>
    <w:rsid w:val="001F0A4F"/>
    <w:rsid w:val="001F1F23"/>
    <w:rsid w:val="001F34B3"/>
    <w:rsid w:val="001F6A78"/>
    <w:rsid w:val="001F7961"/>
    <w:rsid w:val="00200171"/>
    <w:rsid w:val="00204952"/>
    <w:rsid w:val="00205090"/>
    <w:rsid w:val="00205616"/>
    <w:rsid w:val="00205BA6"/>
    <w:rsid w:val="00205DBD"/>
    <w:rsid w:val="00207863"/>
    <w:rsid w:val="00213B31"/>
    <w:rsid w:val="00215784"/>
    <w:rsid w:val="00216DF4"/>
    <w:rsid w:val="0022040B"/>
    <w:rsid w:val="002244D1"/>
    <w:rsid w:val="002250E7"/>
    <w:rsid w:val="002259DE"/>
    <w:rsid w:val="00227007"/>
    <w:rsid w:val="00227330"/>
    <w:rsid w:val="00230722"/>
    <w:rsid w:val="00231ABF"/>
    <w:rsid w:val="00232C4F"/>
    <w:rsid w:val="00233704"/>
    <w:rsid w:val="0023374C"/>
    <w:rsid w:val="00234423"/>
    <w:rsid w:val="0024113A"/>
    <w:rsid w:val="00241B0C"/>
    <w:rsid w:val="00242513"/>
    <w:rsid w:val="00242542"/>
    <w:rsid w:val="00243457"/>
    <w:rsid w:val="002449F9"/>
    <w:rsid w:val="00246B1F"/>
    <w:rsid w:val="00252FBD"/>
    <w:rsid w:val="00255E60"/>
    <w:rsid w:val="00256B09"/>
    <w:rsid w:val="00257E76"/>
    <w:rsid w:val="0026454A"/>
    <w:rsid w:val="002650BB"/>
    <w:rsid w:val="00266192"/>
    <w:rsid w:val="0026689D"/>
    <w:rsid w:val="00271832"/>
    <w:rsid w:val="00272006"/>
    <w:rsid w:val="00273684"/>
    <w:rsid w:val="002821F1"/>
    <w:rsid w:val="002824C8"/>
    <w:rsid w:val="00283048"/>
    <w:rsid w:val="00283BF7"/>
    <w:rsid w:val="00284335"/>
    <w:rsid w:val="002849E0"/>
    <w:rsid w:val="00284EB4"/>
    <w:rsid w:val="00286C30"/>
    <w:rsid w:val="00290718"/>
    <w:rsid w:val="002936A4"/>
    <w:rsid w:val="002936F0"/>
    <w:rsid w:val="00294882"/>
    <w:rsid w:val="00295E1C"/>
    <w:rsid w:val="00296A72"/>
    <w:rsid w:val="002A039E"/>
    <w:rsid w:val="002A0CA7"/>
    <w:rsid w:val="002A0DE5"/>
    <w:rsid w:val="002A13F2"/>
    <w:rsid w:val="002A2DE4"/>
    <w:rsid w:val="002A7B74"/>
    <w:rsid w:val="002B011F"/>
    <w:rsid w:val="002B12DE"/>
    <w:rsid w:val="002B15D0"/>
    <w:rsid w:val="002B3F04"/>
    <w:rsid w:val="002B529A"/>
    <w:rsid w:val="002C090F"/>
    <w:rsid w:val="002C34EC"/>
    <w:rsid w:val="002C373C"/>
    <w:rsid w:val="002C3B63"/>
    <w:rsid w:val="002C503B"/>
    <w:rsid w:val="002C595B"/>
    <w:rsid w:val="002D173E"/>
    <w:rsid w:val="002D1B3A"/>
    <w:rsid w:val="002D2640"/>
    <w:rsid w:val="002D4D21"/>
    <w:rsid w:val="002D65CD"/>
    <w:rsid w:val="002D683B"/>
    <w:rsid w:val="002D6CF5"/>
    <w:rsid w:val="002E11BA"/>
    <w:rsid w:val="002E1EF1"/>
    <w:rsid w:val="002E2E0A"/>
    <w:rsid w:val="002E41C2"/>
    <w:rsid w:val="002E52F4"/>
    <w:rsid w:val="002E5EFB"/>
    <w:rsid w:val="002E75CB"/>
    <w:rsid w:val="002F0DBA"/>
    <w:rsid w:val="002F3171"/>
    <w:rsid w:val="002F3B35"/>
    <w:rsid w:val="002F59F0"/>
    <w:rsid w:val="002F7C0D"/>
    <w:rsid w:val="00302300"/>
    <w:rsid w:val="003036B4"/>
    <w:rsid w:val="003038CE"/>
    <w:rsid w:val="003042F3"/>
    <w:rsid w:val="0030488D"/>
    <w:rsid w:val="00305DEE"/>
    <w:rsid w:val="00306798"/>
    <w:rsid w:val="00306C40"/>
    <w:rsid w:val="00307269"/>
    <w:rsid w:val="00312A79"/>
    <w:rsid w:val="00313BEA"/>
    <w:rsid w:val="003172FA"/>
    <w:rsid w:val="003205E1"/>
    <w:rsid w:val="00321414"/>
    <w:rsid w:val="003226CF"/>
    <w:rsid w:val="00326681"/>
    <w:rsid w:val="00327381"/>
    <w:rsid w:val="00327C8A"/>
    <w:rsid w:val="0033262B"/>
    <w:rsid w:val="0033433D"/>
    <w:rsid w:val="00334642"/>
    <w:rsid w:val="003365DD"/>
    <w:rsid w:val="0034197F"/>
    <w:rsid w:val="00341F0E"/>
    <w:rsid w:val="00342112"/>
    <w:rsid w:val="00342E5A"/>
    <w:rsid w:val="00343B15"/>
    <w:rsid w:val="003441A6"/>
    <w:rsid w:val="00345C62"/>
    <w:rsid w:val="00350029"/>
    <w:rsid w:val="00355450"/>
    <w:rsid w:val="00360BA7"/>
    <w:rsid w:val="003633CC"/>
    <w:rsid w:val="003640E3"/>
    <w:rsid w:val="00366ACC"/>
    <w:rsid w:val="00370370"/>
    <w:rsid w:val="00370616"/>
    <w:rsid w:val="00370660"/>
    <w:rsid w:val="00370669"/>
    <w:rsid w:val="00370E8D"/>
    <w:rsid w:val="00370EC6"/>
    <w:rsid w:val="003731AC"/>
    <w:rsid w:val="00374350"/>
    <w:rsid w:val="00375F27"/>
    <w:rsid w:val="003769AC"/>
    <w:rsid w:val="00377490"/>
    <w:rsid w:val="00380760"/>
    <w:rsid w:val="00381A37"/>
    <w:rsid w:val="0038267F"/>
    <w:rsid w:val="003828A1"/>
    <w:rsid w:val="00385BDB"/>
    <w:rsid w:val="003926E7"/>
    <w:rsid w:val="003942D4"/>
    <w:rsid w:val="00395896"/>
    <w:rsid w:val="003971C5"/>
    <w:rsid w:val="003A00E5"/>
    <w:rsid w:val="003A03C7"/>
    <w:rsid w:val="003A1149"/>
    <w:rsid w:val="003A162B"/>
    <w:rsid w:val="003A2CC3"/>
    <w:rsid w:val="003A3E4A"/>
    <w:rsid w:val="003A63B4"/>
    <w:rsid w:val="003A785D"/>
    <w:rsid w:val="003B1E4C"/>
    <w:rsid w:val="003B553B"/>
    <w:rsid w:val="003B6E16"/>
    <w:rsid w:val="003B70C5"/>
    <w:rsid w:val="003C0054"/>
    <w:rsid w:val="003C170A"/>
    <w:rsid w:val="003C1BD1"/>
    <w:rsid w:val="003C2FEC"/>
    <w:rsid w:val="003C6F5E"/>
    <w:rsid w:val="003D218F"/>
    <w:rsid w:val="003D4472"/>
    <w:rsid w:val="003D56A5"/>
    <w:rsid w:val="003D609E"/>
    <w:rsid w:val="003D757A"/>
    <w:rsid w:val="003E0D4D"/>
    <w:rsid w:val="003E2CEC"/>
    <w:rsid w:val="003E3A70"/>
    <w:rsid w:val="003E79B4"/>
    <w:rsid w:val="003F07F2"/>
    <w:rsid w:val="003F1714"/>
    <w:rsid w:val="003F2201"/>
    <w:rsid w:val="003F5383"/>
    <w:rsid w:val="003F53BE"/>
    <w:rsid w:val="003F557C"/>
    <w:rsid w:val="00400649"/>
    <w:rsid w:val="004014E0"/>
    <w:rsid w:val="00402DF3"/>
    <w:rsid w:val="00403325"/>
    <w:rsid w:val="00404970"/>
    <w:rsid w:val="00405CDF"/>
    <w:rsid w:val="00405E66"/>
    <w:rsid w:val="00407861"/>
    <w:rsid w:val="004103D0"/>
    <w:rsid w:val="00410B09"/>
    <w:rsid w:val="004114ED"/>
    <w:rsid w:val="00413189"/>
    <w:rsid w:val="00413D4E"/>
    <w:rsid w:val="00421D6D"/>
    <w:rsid w:val="004233ED"/>
    <w:rsid w:val="004237E5"/>
    <w:rsid w:val="00423F87"/>
    <w:rsid w:val="00424E25"/>
    <w:rsid w:val="0042715F"/>
    <w:rsid w:val="00427216"/>
    <w:rsid w:val="00427B35"/>
    <w:rsid w:val="00431648"/>
    <w:rsid w:val="00435E01"/>
    <w:rsid w:val="00436354"/>
    <w:rsid w:val="00441463"/>
    <w:rsid w:val="004415A5"/>
    <w:rsid w:val="004418F6"/>
    <w:rsid w:val="00442F46"/>
    <w:rsid w:val="004434A4"/>
    <w:rsid w:val="004446DF"/>
    <w:rsid w:val="00445752"/>
    <w:rsid w:val="00447809"/>
    <w:rsid w:val="00452540"/>
    <w:rsid w:val="004551D3"/>
    <w:rsid w:val="00455323"/>
    <w:rsid w:val="00457B11"/>
    <w:rsid w:val="004606EA"/>
    <w:rsid w:val="00460BCF"/>
    <w:rsid w:val="00462A64"/>
    <w:rsid w:val="004630DE"/>
    <w:rsid w:val="00467986"/>
    <w:rsid w:val="00470C75"/>
    <w:rsid w:val="00476331"/>
    <w:rsid w:val="00480661"/>
    <w:rsid w:val="00482CF3"/>
    <w:rsid w:val="00484585"/>
    <w:rsid w:val="00484BD5"/>
    <w:rsid w:val="0048588C"/>
    <w:rsid w:val="00485941"/>
    <w:rsid w:val="00490F28"/>
    <w:rsid w:val="00493066"/>
    <w:rsid w:val="00494649"/>
    <w:rsid w:val="00494DE0"/>
    <w:rsid w:val="00494FEF"/>
    <w:rsid w:val="00495ACF"/>
    <w:rsid w:val="00497845"/>
    <w:rsid w:val="004979A7"/>
    <w:rsid w:val="004A06E9"/>
    <w:rsid w:val="004A2066"/>
    <w:rsid w:val="004A4936"/>
    <w:rsid w:val="004A5638"/>
    <w:rsid w:val="004A6E44"/>
    <w:rsid w:val="004B002A"/>
    <w:rsid w:val="004B0EAF"/>
    <w:rsid w:val="004B1741"/>
    <w:rsid w:val="004B2418"/>
    <w:rsid w:val="004B33FA"/>
    <w:rsid w:val="004B47AF"/>
    <w:rsid w:val="004B47FF"/>
    <w:rsid w:val="004C1716"/>
    <w:rsid w:val="004C2309"/>
    <w:rsid w:val="004C37C6"/>
    <w:rsid w:val="004C682F"/>
    <w:rsid w:val="004D0686"/>
    <w:rsid w:val="004D2AF0"/>
    <w:rsid w:val="004D4049"/>
    <w:rsid w:val="004D5FD1"/>
    <w:rsid w:val="004D65ED"/>
    <w:rsid w:val="004D7AF1"/>
    <w:rsid w:val="004E05CD"/>
    <w:rsid w:val="004E0A19"/>
    <w:rsid w:val="004E1836"/>
    <w:rsid w:val="004E7D05"/>
    <w:rsid w:val="004F0A73"/>
    <w:rsid w:val="004F0C93"/>
    <w:rsid w:val="004F312A"/>
    <w:rsid w:val="004F3845"/>
    <w:rsid w:val="004F3C11"/>
    <w:rsid w:val="004F4363"/>
    <w:rsid w:val="004F6948"/>
    <w:rsid w:val="00500A6F"/>
    <w:rsid w:val="00502688"/>
    <w:rsid w:val="0050303A"/>
    <w:rsid w:val="00505766"/>
    <w:rsid w:val="00506F16"/>
    <w:rsid w:val="00507431"/>
    <w:rsid w:val="0050780B"/>
    <w:rsid w:val="00507F91"/>
    <w:rsid w:val="005107C5"/>
    <w:rsid w:val="0051283A"/>
    <w:rsid w:val="00514425"/>
    <w:rsid w:val="00514EF9"/>
    <w:rsid w:val="00515E6F"/>
    <w:rsid w:val="005167E3"/>
    <w:rsid w:val="005171A3"/>
    <w:rsid w:val="00520089"/>
    <w:rsid w:val="00521A34"/>
    <w:rsid w:val="00522E05"/>
    <w:rsid w:val="00524648"/>
    <w:rsid w:val="005262E4"/>
    <w:rsid w:val="005265D4"/>
    <w:rsid w:val="005271A9"/>
    <w:rsid w:val="00527C0A"/>
    <w:rsid w:val="005306BB"/>
    <w:rsid w:val="0053111D"/>
    <w:rsid w:val="00533540"/>
    <w:rsid w:val="005364EA"/>
    <w:rsid w:val="00536BBE"/>
    <w:rsid w:val="005372A8"/>
    <w:rsid w:val="0053790C"/>
    <w:rsid w:val="0053795B"/>
    <w:rsid w:val="00542D3E"/>
    <w:rsid w:val="0054408F"/>
    <w:rsid w:val="00544A25"/>
    <w:rsid w:val="00544A62"/>
    <w:rsid w:val="00546D4C"/>
    <w:rsid w:val="00550D16"/>
    <w:rsid w:val="005513FF"/>
    <w:rsid w:val="00552F86"/>
    <w:rsid w:val="0055492E"/>
    <w:rsid w:val="00555842"/>
    <w:rsid w:val="00556E39"/>
    <w:rsid w:val="0055737D"/>
    <w:rsid w:val="005641B0"/>
    <w:rsid w:val="00565BD7"/>
    <w:rsid w:val="00567881"/>
    <w:rsid w:val="00570223"/>
    <w:rsid w:val="00570519"/>
    <w:rsid w:val="00570B72"/>
    <w:rsid w:val="0057244F"/>
    <w:rsid w:val="00572D6E"/>
    <w:rsid w:val="00576D09"/>
    <w:rsid w:val="00580798"/>
    <w:rsid w:val="005815AD"/>
    <w:rsid w:val="00584D89"/>
    <w:rsid w:val="00587568"/>
    <w:rsid w:val="005917B1"/>
    <w:rsid w:val="00592584"/>
    <w:rsid w:val="00592FC1"/>
    <w:rsid w:val="005939C8"/>
    <w:rsid w:val="0059401C"/>
    <w:rsid w:val="00596BD0"/>
    <w:rsid w:val="005970DD"/>
    <w:rsid w:val="005A2D7D"/>
    <w:rsid w:val="005A42EA"/>
    <w:rsid w:val="005B1B31"/>
    <w:rsid w:val="005B1B70"/>
    <w:rsid w:val="005B3AD1"/>
    <w:rsid w:val="005B4D68"/>
    <w:rsid w:val="005B5372"/>
    <w:rsid w:val="005B654F"/>
    <w:rsid w:val="005B7908"/>
    <w:rsid w:val="005C0376"/>
    <w:rsid w:val="005C2D59"/>
    <w:rsid w:val="005C3490"/>
    <w:rsid w:val="005C4E9D"/>
    <w:rsid w:val="005C5184"/>
    <w:rsid w:val="005C5B95"/>
    <w:rsid w:val="005C5D6E"/>
    <w:rsid w:val="005C7698"/>
    <w:rsid w:val="005C7AE7"/>
    <w:rsid w:val="005D157D"/>
    <w:rsid w:val="005D1633"/>
    <w:rsid w:val="005D1AAB"/>
    <w:rsid w:val="005D313D"/>
    <w:rsid w:val="005D495A"/>
    <w:rsid w:val="005D4B57"/>
    <w:rsid w:val="005D5FCF"/>
    <w:rsid w:val="005D7387"/>
    <w:rsid w:val="005D7F62"/>
    <w:rsid w:val="005E043F"/>
    <w:rsid w:val="005E097E"/>
    <w:rsid w:val="005E0A16"/>
    <w:rsid w:val="005E2D65"/>
    <w:rsid w:val="005E36F4"/>
    <w:rsid w:val="005E5D36"/>
    <w:rsid w:val="005E63D7"/>
    <w:rsid w:val="005F2867"/>
    <w:rsid w:val="005F3267"/>
    <w:rsid w:val="005F5CFD"/>
    <w:rsid w:val="005F6217"/>
    <w:rsid w:val="005F67A6"/>
    <w:rsid w:val="0060187B"/>
    <w:rsid w:val="006034C8"/>
    <w:rsid w:val="00603607"/>
    <w:rsid w:val="0060363D"/>
    <w:rsid w:val="00604A4C"/>
    <w:rsid w:val="00605DBE"/>
    <w:rsid w:val="00606CD7"/>
    <w:rsid w:val="006113C7"/>
    <w:rsid w:val="00612CE6"/>
    <w:rsid w:val="00616B86"/>
    <w:rsid w:val="00620D75"/>
    <w:rsid w:val="00621815"/>
    <w:rsid w:val="006239FA"/>
    <w:rsid w:val="006247BD"/>
    <w:rsid w:val="00624FAB"/>
    <w:rsid w:val="00626894"/>
    <w:rsid w:val="00630C3B"/>
    <w:rsid w:val="00630DFB"/>
    <w:rsid w:val="00632562"/>
    <w:rsid w:val="00635117"/>
    <w:rsid w:val="00635D2E"/>
    <w:rsid w:val="006368EF"/>
    <w:rsid w:val="00640045"/>
    <w:rsid w:val="0064136E"/>
    <w:rsid w:val="00642641"/>
    <w:rsid w:val="00644E98"/>
    <w:rsid w:val="00645643"/>
    <w:rsid w:val="00645C63"/>
    <w:rsid w:val="00646AA0"/>
    <w:rsid w:val="00646B7A"/>
    <w:rsid w:val="0064705A"/>
    <w:rsid w:val="006527D6"/>
    <w:rsid w:val="00655764"/>
    <w:rsid w:val="00656586"/>
    <w:rsid w:val="00656A64"/>
    <w:rsid w:val="00656FDB"/>
    <w:rsid w:val="00660EA4"/>
    <w:rsid w:val="00662672"/>
    <w:rsid w:val="00663C68"/>
    <w:rsid w:val="00664250"/>
    <w:rsid w:val="00666656"/>
    <w:rsid w:val="006668BC"/>
    <w:rsid w:val="00667735"/>
    <w:rsid w:val="006677E7"/>
    <w:rsid w:val="00667A09"/>
    <w:rsid w:val="006713AE"/>
    <w:rsid w:val="006725FD"/>
    <w:rsid w:val="006740B4"/>
    <w:rsid w:val="00675231"/>
    <w:rsid w:val="00675586"/>
    <w:rsid w:val="006807DC"/>
    <w:rsid w:val="00680AC0"/>
    <w:rsid w:val="00681B8A"/>
    <w:rsid w:val="0068331B"/>
    <w:rsid w:val="00683F8F"/>
    <w:rsid w:val="00684CF1"/>
    <w:rsid w:val="0068572C"/>
    <w:rsid w:val="006867E2"/>
    <w:rsid w:val="00692D71"/>
    <w:rsid w:val="0069305A"/>
    <w:rsid w:val="00694E1F"/>
    <w:rsid w:val="00697376"/>
    <w:rsid w:val="006A145B"/>
    <w:rsid w:val="006A220A"/>
    <w:rsid w:val="006A23E1"/>
    <w:rsid w:val="006A3260"/>
    <w:rsid w:val="006A51FA"/>
    <w:rsid w:val="006A6A87"/>
    <w:rsid w:val="006B0ECD"/>
    <w:rsid w:val="006B4C14"/>
    <w:rsid w:val="006B7A2E"/>
    <w:rsid w:val="006C193F"/>
    <w:rsid w:val="006C3FCC"/>
    <w:rsid w:val="006C438F"/>
    <w:rsid w:val="006C6669"/>
    <w:rsid w:val="006D1A2A"/>
    <w:rsid w:val="006D25C4"/>
    <w:rsid w:val="006D53C0"/>
    <w:rsid w:val="006E1410"/>
    <w:rsid w:val="006E26A4"/>
    <w:rsid w:val="006E2EDE"/>
    <w:rsid w:val="006E43A2"/>
    <w:rsid w:val="006E4AB0"/>
    <w:rsid w:val="006E4DBC"/>
    <w:rsid w:val="006E4F8F"/>
    <w:rsid w:val="006E53AE"/>
    <w:rsid w:val="006E5C0C"/>
    <w:rsid w:val="006E6004"/>
    <w:rsid w:val="006F08FE"/>
    <w:rsid w:val="006F22FC"/>
    <w:rsid w:val="006F2F1D"/>
    <w:rsid w:val="006F2FDB"/>
    <w:rsid w:val="006F35E6"/>
    <w:rsid w:val="006F558C"/>
    <w:rsid w:val="006F5CBA"/>
    <w:rsid w:val="006F5FD3"/>
    <w:rsid w:val="006F781E"/>
    <w:rsid w:val="007010A2"/>
    <w:rsid w:val="00702BF5"/>
    <w:rsid w:val="007030C3"/>
    <w:rsid w:val="00703211"/>
    <w:rsid w:val="0070447C"/>
    <w:rsid w:val="00704F40"/>
    <w:rsid w:val="00707882"/>
    <w:rsid w:val="00707F00"/>
    <w:rsid w:val="00710AA7"/>
    <w:rsid w:val="00711948"/>
    <w:rsid w:val="0071204A"/>
    <w:rsid w:val="0071386E"/>
    <w:rsid w:val="007171E8"/>
    <w:rsid w:val="0072013F"/>
    <w:rsid w:val="00721045"/>
    <w:rsid w:val="00721BBE"/>
    <w:rsid w:val="00723ED1"/>
    <w:rsid w:val="0072545A"/>
    <w:rsid w:val="00726CFE"/>
    <w:rsid w:val="007276BC"/>
    <w:rsid w:val="00727C8C"/>
    <w:rsid w:val="007314EA"/>
    <w:rsid w:val="007322A6"/>
    <w:rsid w:val="00732F02"/>
    <w:rsid w:val="007332CC"/>
    <w:rsid w:val="0073411F"/>
    <w:rsid w:val="00734640"/>
    <w:rsid w:val="00734862"/>
    <w:rsid w:val="0073594C"/>
    <w:rsid w:val="0073596A"/>
    <w:rsid w:val="007402FF"/>
    <w:rsid w:val="007436BF"/>
    <w:rsid w:val="007445FE"/>
    <w:rsid w:val="007461F4"/>
    <w:rsid w:val="0074727A"/>
    <w:rsid w:val="00750C3E"/>
    <w:rsid w:val="00752885"/>
    <w:rsid w:val="0075293A"/>
    <w:rsid w:val="00753052"/>
    <w:rsid w:val="00753B1B"/>
    <w:rsid w:val="0075455F"/>
    <w:rsid w:val="00755850"/>
    <w:rsid w:val="00755DF8"/>
    <w:rsid w:val="00756A4B"/>
    <w:rsid w:val="00757BEE"/>
    <w:rsid w:val="00757F8D"/>
    <w:rsid w:val="00760EE8"/>
    <w:rsid w:val="00763289"/>
    <w:rsid w:val="00764E3A"/>
    <w:rsid w:val="00770729"/>
    <w:rsid w:val="00772132"/>
    <w:rsid w:val="00774E7F"/>
    <w:rsid w:val="00775410"/>
    <w:rsid w:val="007755B3"/>
    <w:rsid w:val="007770A8"/>
    <w:rsid w:val="007770D9"/>
    <w:rsid w:val="007825A5"/>
    <w:rsid w:val="007825C6"/>
    <w:rsid w:val="007827ED"/>
    <w:rsid w:val="007843E9"/>
    <w:rsid w:val="00785212"/>
    <w:rsid w:val="007863C6"/>
    <w:rsid w:val="0079139C"/>
    <w:rsid w:val="00793544"/>
    <w:rsid w:val="0079462D"/>
    <w:rsid w:val="00794F51"/>
    <w:rsid w:val="0079525D"/>
    <w:rsid w:val="00795EFF"/>
    <w:rsid w:val="007969EC"/>
    <w:rsid w:val="007A1BE6"/>
    <w:rsid w:val="007A3093"/>
    <w:rsid w:val="007A38F6"/>
    <w:rsid w:val="007A525C"/>
    <w:rsid w:val="007B1479"/>
    <w:rsid w:val="007B1A5C"/>
    <w:rsid w:val="007B4332"/>
    <w:rsid w:val="007B5E42"/>
    <w:rsid w:val="007B76AC"/>
    <w:rsid w:val="007C2773"/>
    <w:rsid w:val="007C6504"/>
    <w:rsid w:val="007C6D6E"/>
    <w:rsid w:val="007C6EE5"/>
    <w:rsid w:val="007D0237"/>
    <w:rsid w:val="007D47B3"/>
    <w:rsid w:val="007D5DAC"/>
    <w:rsid w:val="007E4105"/>
    <w:rsid w:val="007E504A"/>
    <w:rsid w:val="007E5518"/>
    <w:rsid w:val="007E6A76"/>
    <w:rsid w:val="007F0677"/>
    <w:rsid w:val="007F09C0"/>
    <w:rsid w:val="007F0D7A"/>
    <w:rsid w:val="007F151B"/>
    <w:rsid w:val="007F79CE"/>
    <w:rsid w:val="007F7CD3"/>
    <w:rsid w:val="00803D46"/>
    <w:rsid w:val="00803E48"/>
    <w:rsid w:val="008061E6"/>
    <w:rsid w:val="00807836"/>
    <w:rsid w:val="00810D8D"/>
    <w:rsid w:val="00810DBD"/>
    <w:rsid w:val="008130FA"/>
    <w:rsid w:val="00813490"/>
    <w:rsid w:val="0081436D"/>
    <w:rsid w:val="0081533B"/>
    <w:rsid w:val="008167CE"/>
    <w:rsid w:val="00820B01"/>
    <w:rsid w:val="00820B92"/>
    <w:rsid w:val="00823EDA"/>
    <w:rsid w:val="00825296"/>
    <w:rsid w:val="008277F2"/>
    <w:rsid w:val="00830CD8"/>
    <w:rsid w:val="008321B5"/>
    <w:rsid w:val="008339E3"/>
    <w:rsid w:val="00833C52"/>
    <w:rsid w:val="00833EC5"/>
    <w:rsid w:val="008346C9"/>
    <w:rsid w:val="008347B1"/>
    <w:rsid w:val="0084045E"/>
    <w:rsid w:val="00842BA8"/>
    <w:rsid w:val="00842C26"/>
    <w:rsid w:val="00843AF2"/>
    <w:rsid w:val="00844A2C"/>
    <w:rsid w:val="0084672D"/>
    <w:rsid w:val="008477B7"/>
    <w:rsid w:val="00847877"/>
    <w:rsid w:val="008478F1"/>
    <w:rsid w:val="00850D59"/>
    <w:rsid w:val="00851EAC"/>
    <w:rsid w:val="00852AC2"/>
    <w:rsid w:val="00855665"/>
    <w:rsid w:val="00857944"/>
    <w:rsid w:val="0086174B"/>
    <w:rsid w:val="00862F45"/>
    <w:rsid w:val="008659DB"/>
    <w:rsid w:val="00867E12"/>
    <w:rsid w:val="00870B43"/>
    <w:rsid w:val="00871A53"/>
    <w:rsid w:val="00872011"/>
    <w:rsid w:val="00874087"/>
    <w:rsid w:val="008740F1"/>
    <w:rsid w:val="00875D85"/>
    <w:rsid w:val="00875F21"/>
    <w:rsid w:val="008838C8"/>
    <w:rsid w:val="008841C4"/>
    <w:rsid w:val="00885058"/>
    <w:rsid w:val="00886F45"/>
    <w:rsid w:val="00887019"/>
    <w:rsid w:val="00887E39"/>
    <w:rsid w:val="008905AF"/>
    <w:rsid w:val="0089695E"/>
    <w:rsid w:val="008A19DC"/>
    <w:rsid w:val="008A28AB"/>
    <w:rsid w:val="008A5254"/>
    <w:rsid w:val="008A6421"/>
    <w:rsid w:val="008B1726"/>
    <w:rsid w:val="008B4018"/>
    <w:rsid w:val="008B5783"/>
    <w:rsid w:val="008C07A0"/>
    <w:rsid w:val="008C1152"/>
    <w:rsid w:val="008C227F"/>
    <w:rsid w:val="008C54BC"/>
    <w:rsid w:val="008C5EE0"/>
    <w:rsid w:val="008D0330"/>
    <w:rsid w:val="008D1FEA"/>
    <w:rsid w:val="008D2532"/>
    <w:rsid w:val="008E0620"/>
    <w:rsid w:val="008E0751"/>
    <w:rsid w:val="008E12DA"/>
    <w:rsid w:val="008E1573"/>
    <w:rsid w:val="008E4157"/>
    <w:rsid w:val="008E447E"/>
    <w:rsid w:val="008E53DF"/>
    <w:rsid w:val="008E7ACA"/>
    <w:rsid w:val="008E7E43"/>
    <w:rsid w:val="008F037D"/>
    <w:rsid w:val="008F06F0"/>
    <w:rsid w:val="008F1075"/>
    <w:rsid w:val="008F2163"/>
    <w:rsid w:val="008F248F"/>
    <w:rsid w:val="008F2533"/>
    <w:rsid w:val="008F4308"/>
    <w:rsid w:val="008F534D"/>
    <w:rsid w:val="008F686D"/>
    <w:rsid w:val="009001C8"/>
    <w:rsid w:val="0090275A"/>
    <w:rsid w:val="009060D8"/>
    <w:rsid w:val="009132B8"/>
    <w:rsid w:val="00914051"/>
    <w:rsid w:val="00914B9D"/>
    <w:rsid w:val="009157BB"/>
    <w:rsid w:val="00915CF5"/>
    <w:rsid w:val="0091654F"/>
    <w:rsid w:val="0091672B"/>
    <w:rsid w:val="009171FC"/>
    <w:rsid w:val="00924DDA"/>
    <w:rsid w:val="00925485"/>
    <w:rsid w:val="00926B93"/>
    <w:rsid w:val="00930257"/>
    <w:rsid w:val="00931CDC"/>
    <w:rsid w:val="009346F1"/>
    <w:rsid w:val="00936484"/>
    <w:rsid w:val="0093652B"/>
    <w:rsid w:val="009377A8"/>
    <w:rsid w:val="00944DB4"/>
    <w:rsid w:val="00945EC9"/>
    <w:rsid w:val="0094627F"/>
    <w:rsid w:val="00947E0A"/>
    <w:rsid w:val="009501B4"/>
    <w:rsid w:val="009502F6"/>
    <w:rsid w:val="0095136E"/>
    <w:rsid w:val="00951560"/>
    <w:rsid w:val="00952428"/>
    <w:rsid w:val="00954D5C"/>
    <w:rsid w:val="009553BE"/>
    <w:rsid w:val="00957A89"/>
    <w:rsid w:val="009608EE"/>
    <w:rsid w:val="009617F4"/>
    <w:rsid w:val="00963A1E"/>
    <w:rsid w:val="00964193"/>
    <w:rsid w:val="009659F7"/>
    <w:rsid w:val="00966753"/>
    <w:rsid w:val="00970EE8"/>
    <w:rsid w:val="009714ED"/>
    <w:rsid w:val="00973121"/>
    <w:rsid w:val="0097552C"/>
    <w:rsid w:val="00975D42"/>
    <w:rsid w:val="0098072C"/>
    <w:rsid w:val="00985A84"/>
    <w:rsid w:val="00987866"/>
    <w:rsid w:val="009938D8"/>
    <w:rsid w:val="00994690"/>
    <w:rsid w:val="00994CD6"/>
    <w:rsid w:val="0099532C"/>
    <w:rsid w:val="00995C69"/>
    <w:rsid w:val="009978E3"/>
    <w:rsid w:val="009A6482"/>
    <w:rsid w:val="009B1BB8"/>
    <w:rsid w:val="009B2DD8"/>
    <w:rsid w:val="009B4C34"/>
    <w:rsid w:val="009B68C0"/>
    <w:rsid w:val="009C0DD0"/>
    <w:rsid w:val="009C2AED"/>
    <w:rsid w:val="009C2E75"/>
    <w:rsid w:val="009C33E7"/>
    <w:rsid w:val="009C5493"/>
    <w:rsid w:val="009C766D"/>
    <w:rsid w:val="009C7946"/>
    <w:rsid w:val="009D06EE"/>
    <w:rsid w:val="009D438E"/>
    <w:rsid w:val="009D50E3"/>
    <w:rsid w:val="009D5E64"/>
    <w:rsid w:val="009D6B36"/>
    <w:rsid w:val="009D76A0"/>
    <w:rsid w:val="009D7DE4"/>
    <w:rsid w:val="009E06D0"/>
    <w:rsid w:val="009E0BA7"/>
    <w:rsid w:val="009E0C68"/>
    <w:rsid w:val="009E0F23"/>
    <w:rsid w:val="009E1D3B"/>
    <w:rsid w:val="009E1FA5"/>
    <w:rsid w:val="009E3406"/>
    <w:rsid w:val="009E49DD"/>
    <w:rsid w:val="009E530B"/>
    <w:rsid w:val="009F0BDE"/>
    <w:rsid w:val="009F52A8"/>
    <w:rsid w:val="009F5FF5"/>
    <w:rsid w:val="009F784B"/>
    <w:rsid w:val="00A001C0"/>
    <w:rsid w:val="00A00804"/>
    <w:rsid w:val="00A02565"/>
    <w:rsid w:val="00A02CC1"/>
    <w:rsid w:val="00A03F2F"/>
    <w:rsid w:val="00A0440A"/>
    <w:rsid w:val="00A045BF"/>
    <w:rsid w:val="00A050B8"/>
    <w:rsid w:val="00A06FEC"/>
    <w:rsid w:val="00A07792"/>
    <w:rsid w:val="00A10147"/>
    <w:rsid w:val="00A114D2"/>
    <w:rsid w:val="00A11C94"/>
    <w:rsid w:val="00A12B38"/>
    <w:rsid w:val="00A14427"/>
    <w:rsid w:val="00A151AE"/>
    <w:rsid w:val="00A158FC"/>
    <w:rsid w:val="00A20057"/>
    <w:rsid w:val="00A2158B"/>
    <w:rsid w:val="00A238A3"/>
    <w:rsid w:val="00A23ED6"/>
    <w:rsid w:val="00A246F6"/>
    <w:rsid w:val="00A247A2"/>
    <w:rsid w:val="00A2501E"/>
    <w:rsid w:val="00A27E96"/>
    <w:rsid w:val="00A33A83"/>
    <w:rsid w:val="00A34EF7"/>
    <w:rsid w:val="00A40398"/>
    <w:rsid w:val="00A411C4"/>
    <w:rsid w:val="00A4451B"/>
    <w:rsid w:val="00A453F9"/>
    <w:rsid w:val="00A45B5E"/>
    <w:rsid w:val="00A479B9"/>
    <w:rsid w:val="00A479E5"/>
    <w:rsid w:val="00A51D56"/>
    <w:rsid w:val="00A56F6C"/>
    <w:rsid w:val="00A62078"/>
    <w:rsid w:val="00A6214C"/>
    <w:rsid w:val="00A649C0"/>
    <w:rsid w:val="00A70158"/>
    <w:rsid w:val="00A72651"/>
    <w:rsid w:val="00A734F7"/>
    <w:rsid w:val="00A73560"/>
    <w:rsid w:val="00A74DD8"/>
    <w:rsid w:val="00A8164D"/>
    <w:rsid w:val="00A81C6D"/>
    <w:rsid w:val="00A82048"/>
    <w:rsid w:val="00A834F9"/>
    <w:rsid w:val="00A92328"/>
    <w:rsid w:val="00A93172"/>
    <w:rsid w:val="00A9339B"/>
    <w:rsid w:val="00A93E31"/>
    <w:rsid w:val="00A94812"/>
    <w:rsid w:val="00A9582D"/>
    <w:rsid w:val="00AA02D7"/>
    <w:rsid w:val="00AA0C8D"/>
    <w:rsid w:val="00AA0F9C"/>
    <w:rsid w:val="00AA14AE"/>
    <w:rsid w:val="00AA194E"/>
    <w:rsid w:val="00AA3165"/>
    <w:rsid w:val="00AA34FA"/>
    <w:rsid w:val="00AA3DEE"/>
    <w:rsid w:val="00AA5625"/>
    <w:rsid w:val="00AA73CE"/>
    <w:rsid w:val="00AB0A5C"/>
    <w:rsid w:val="00AB313A"/>
    <w:rsid w:val="00AB365E"/>
    <w:rsid w:val="00AB4A6D"/>
    <w:rsid w:val="00AB4D60"/>
    <w:rsid w:val="00AB5828"/>
    <w:rsid w:val="00AB773E"/>
    <w:rsid w:val="00AB7F25"/>
    <w:rsid w:val="00AC131E"/>
    <w:rsid w:val="00AC5B93"/>
    <w:rsid w:val="00AC7A7F"/>
    <w:rsid w:val="00AD0331"/>
    <w:rsid w:val="00AD40D8"/>
    <w:rsid w:val="00AD4E17"/>
    <w:rsid w:val="00AD63C7"/>
    <w:rsid w:val="00AE1784"/>
    <w:rsid w:val="00AE3295"/>
    <w:rsid w:val="00AE379C"/>
    <w:rsid w:val="00AE45E8"/>
    <w:rsid w:val="00AE5E79"/>
    <w:rsid w:val="00AE5F7B"/>
    <w:rsid w:val="00AF044C"/>
    <w:rsid w:val="00AF10E9"/>
    <w:rsid w:val="00AF2C1E"/>
    <w:rsid w:val="00AF6817"/>
    <w:rsid w:val="00B00BD2"/>
    <w:rsid w:val="00B02318"/>
    <w:rsid w:val="00B02EDF"/>
    <w:rsid w:val="00B06647"/>
    <w:rsid w:val="00B066E5"/>
    <w:rsid w:val="00B07D54"/>
    <w:rsid w:val="00B10FAB"/>
    <w:rsid w:val="00B1132B"/>
    <w:rsid w:val="00B12DE5"/>
    <w:rsid w:val="00B15360"/>
    <w:rsid w:val="00B1597B"/>
    <w:rsid w:val="00B2533F"/>
    <w:rsid w:val="00B25C85"/>
    <w:rsid w:val="00B25D2F"/>
    <w:rsid w:val="00B273F2"/>
    <w:rsid w:val="00B30C8B"/>
    <w:rsid w:val="00B31B84"/>
    <w:rsid w:val="00B34370"/>
    <w:rsid w:val="00B35E7A"/>
    <w:rsid w:val="00B37417"/>
    <w:rsid w:val="00B414FE"/>
    <w:rsid w:val="00B429D5"/>
    <w:rsid w:val="00B4305B"/>
    <w:rsid w:val="00B454A2"/>
    <w:rsid w:val="00B45772"/>
    <w:rsid w:val="00B50385"/>
    <w:rsid w:val="00B57038"/>
    <w:rsid w:val="00B600A6"/>
    <w:rsid w:val="00B61099"/>
    <w:rsid w:val="00B65A12"/>
    <w:rsid w:val="00B7028B"/>
    <w:rsid w:val="00B74052"/>
    <w:rsid w:val="00B76EA4"/>
    <w:rsid w:val="00B77F71"/>
    <w:rsid w:val="00B803D8"/>
    <w:rsid w:val="00B826F4"/>
    <w:rsid w:val="00B865E2"/>
    <w:rsid w:val="00B8773A"/>
    <w:rsid w:val="00B90864"/>
    <w:rsid w:val="00B91517"/>
    <w:rsid w:val="00B92E5E"/>
    <w:rsid w:val="00B95000"/>
    <w:rsid w:val="00B95C74"/>
    <w:rsid w:val="00B9674E"/>
    <w:rsid w:val="00B97233"/>
    <w:rsid w:val="00BA0038"/>
    <w:rsid w:val="00BA0E46"/>
    <w:rsid w:val="00BA4D2C"/>
    <w:rsid w:val="00BB0012"/>
    <w:rsid w:val="00BB07EB"/>
    <w:rsid w:val="00BB0830"/>
    <w:rsid w:val="00BB0E80"/>
    <w:rsid w:val="00BB3808"/>
    <w:rsid w:val="00BB4461"/>
    <w:rsid w:val="00BB4795"/>
    <w:rsid w:val="00BB5ADF"/>
    <w:rsid w:val="00BB5DCC"/>
    <w:rsid w:val="00BC13BD"/>
    <w:rsid w:val="00BC1491"/>
    <w:rsid w:val="00BC1E2E"/>
    <w:rsid w:val="00BC594F"/>
    <w:rsid w:val="00BD1FC7"/>
    <w:rsid w:val="00BD44B1"/>
    <w:rsid w:val="00BD646D"/>
    <w:rsid w:val="00BE0DD9"/>
    <w:rsid w:val="00BE2C47"/>
    <w:rsid w:val="00BE658F"/>
    <w:rsid w:val="00BE68D8"/>
    <w:rsid w:val="00BE6D0C"/>
    <w:rsid w:val="00BF0224"/>
    <w:rsid w:val="00BF0B84"/>
    <w:rsid w:val="00BF6CA2"/>
    <w:rsid w:val="00BF6F0E"/>
    <w:rsid w:val="00C04191"/>
    <w:rsid w:val="00C10725"/>
    <w:rsid w:val="00C14293"/>
    <w:rsid w:val="00C15B28"/>
    <w:rsid w:val="00C1731C"/>
    <w:rsid w:val="00C17F59"/>
    <w:rsid w:val="00C20238"/>
    <w:rsid w:val="00C20E54"/>
    <w:rsid w:val="00C2157C"/>
    <w:rsid w:val="00C21947"/>
    <w:rsid w:val="00C2211D"/>
    <w:rsid w:val="00C239D2"/>
    <w:rsid w:val="00C2465D"/>
    <w:rsid w:val="00C24734"/>
    <w:rsid w:val="00C27610"/>
    <w:rsid w:val="00C30300"/>
    <w:rsid w:val="00C32DAC"/>
    <w:rsid w:val="00C33464"/>
    <w:rsid w:val="00C347F2"/>
    <w:rsid w:val="00C34F15"/>
    <w:rsid w:val="00C36314"/>
    <w:rsid w:val="00C42CF8"/>
    <w:rsid w:val="00C43F55"/>
    <w:rsid w:val="00C445F1"/>
    <w:rsid w:val="00C472D5"/>
    <w:rsid w:val="00C47A08"/>
    <w:rsid w:val="00C53235"/>
    <w:rsid w:val="00C57994"/>
    <w:rsid w:val="00C6093B"/>
    <w:rsid w:val="00C60AC6"/>
    <w:rsid w:val="00C60EB9"/>
    <w:rsid w:val="00C62A0E"/>
    <w:rsid w:val="00C63CF4"/>
    <w:rsid w:val="00C6546C"/>
    <w:rsid w:val="00C6553E"/>
    <w:rsid w:val="00C67609"/>
    <w:rsid w:val="00C676BC"/>
    <w:rsid w:val="00C70690"/>
    <w:rsid w:val="00C7257F"/>
    <w:rsid w:val="00C72581"/>
    <w:rsid w:val="00C72F5B"/>
    <w:rsid w:val="00C738CA"/>
    <w:rsid w:val="00C74EBC"/>
    <w:rsid w:val="00C76795"/>
    <w:rsid w:val="00C770AD"/>
    <w:rsid w:val="00C77F44"/>
    <w:rsid w:val="00C80B02"/>
    <w:rsid w:val="00C80BEA"/>
    <w:rsid w:val="00C814E4"/>
    <w:rsid w:val="00C818CF"/>
    <w:rsid w:val="00C84263"/>
    <w:rsid w:val="00C868CC"/>
    <w:rsid w:val="00C871A1"/>
    <w:rsid w:val="00C901BF"/>
    <w:rsid w:val="00C9037F"/>
    <w:rsid w:val="00C9140F"/>
    <w:rsid w:val="00C91544"/>
    <w:rsid w:val="00C91FD6"/>
    <w:rsid w:val="00C9218C"/>
    <w:rsid w:val="00C92762"/>
    <w:rsid w:val="00C93A06"/>
    <w:rsid w:val="00C93FD7"/>
    <w:rsid w:val="00C942F9"/>
    <w:rsid w:val="00C94E84"/>
    <w:rsid w:val="00C96192"/>
    <w:rsid w:val="00CA0BFA"/>
    <w:rsid w:val="00CA2206"/>
    <w:rsid w:val="00CA64D9"/>
    <w:rsid w:val="00CA6B8D"/>
    <w:rsid w:val="00CB195E"/>
    <w:rsid w:val="00CB1A96"/>
    <w:rsid w:val="00CB4868"/>
    <w:rsid w:val="00CB5900"/>
    <w:rsid w:val="00CB766B"/>
    <w:rsid w:val="00CC0D57"/>
    <w:rsid w:val="00CC13A2"/>
    <w:rsid w:val="00CC184C"/>
    <w:rsid w:val="00CC200C"/>
    <w:rsid w:val="00CC2CFB"/>
    <w:rsid w:val="00CC3A07"/>
    <w:rsid w:val="00CC3BE1"/>
    <w:rsid w:val="00CC4F08"/>
    <w:rsid w:val="00CC597B"/>
    <w:rsid w:val="00CC7482"/>
    <w:rsid w:val="00CD3315"/>
    <w:rsid w:val="00CD7233"/>
    <w:rsid w:val="00CD7A15"/>
    <w:rsid w:val="00CE0D04"/>
    <w:rsid w:val="00CE1187"/>
    <w:rsid w:val="00CE1A83"/>
    <w:rsid w:val="00CE5A22"/>
    <w:rsid w:val="00CE5A8B"/>
    <w:rsid w:val="00CE63C5"/>
    <w:rsid w:val="00CE65C9"/>
    <w:rsid w:val="00CE7ACF"/>
    <w:rsid w:val="00CF0B16"/>
    <w:rsid w:val="00CF0B8B"/>
    <w:rsid w:val="00CF289A"/>
    <w:rsid w:val="00CF3389"/>
    <w:rsid w:val="00CF35A0"/>
    <w:rsid w:val="00CF544E"/>
    <w:rsid w:val="00CF6175"/>
    <w:rsid w:val="00CF6744"/>
    <w:rsid w:val="00CF75EB"/>
    <w:rsid w:val="00D0160A"/>
    <w:rsid w:val="00D01D34"/>
    <w:rsid w:val="00D05F02"/>
    <w:rsid w:val="00D06FB6"/>
    <w:rsid w:val="00D077D3"/>
    <w:rsid w:val="00D1067D"/>
    <w:rsid w:val="00D13871"/>
    <w:rsid w:val="00D1468E"/>
    <w:rsid w:val="00D16EBF"/>
    <w:rsid w:val="00D16F4A"/>
    <w:rsid w:val="00D17B6F"/>
    <w:rsid w:val="00D17CBB"/>
    <w:rsid w:val="00D20F88"/>
    <w:rsid w:val="00D2104D"/>
    <w:rsid w:val="00D23058"/>
    <w:rsid w:val="00D232B5"/>
    <w:rsid w:val="00D23435"/>
    <w:rsid w:val="00D252C6"/>
    <w:rsid w:val="00D2617D"/>
    <w:rsid w:val="00D30510"/>
    <w:rsid w:val="00D31A84"/>
    <w:rsid w:val="00D32D1F"/>
    <w:rsid w:val="00D33599"/>
    <w:rsid w:val="00D40245"/>
    <w:rsid w:val="00D40804"/>
    <w:rsid w:val="00D40CD6"/>
    <w:rsid w:val="00D4102F"/>
    <w:rsid w:val="00D41237"/>
    <w:rsid w:val="00D423EF"/>
    <w:rsid w:val="00D445FD"/>
    <w:rsid w:val="00D4485A"/>
    <w:rsid w:val="00D5015B"/>
    <w:rsid w:val="00D51637"/>
    <w:rsid w:val="00D51B56"/>
    <w:rsid w:val="00D54988"/>
    <w:rsid w:val="00D558C5"/>
    <w:rsid w:val="00D5614F"/>
    <w:rsid w:val="00D56EDD"/>
    <w:rsid w:val="00D5728D"/>
    <w:rsid w:val="00D57C5E"/>
    <w:rsid w:val="00D57EE9"/>
    <w:rsid w:val="00D605C2"/>
    <w:rsid w:val="00D61881"/>
    <w:rsid w:val="00D63268"/>
    <w:rsid w:val="00D63B0C"/>
    <w:rsid w:val="00D63C84"/>
    <w:rsid w:val="00D6612F"/>
    <w:rsid w:val="00D67825"/>
    <w:rsid w:val="00D67ECD"/>
    <w:rsid w:val="00D71C41"/>
    <w:rsid w:val="00D72756"/>
    <w:rsid w:val="00D7452B"/>
    <w:rsid w:val="00D74B9F"/>
    <w:rsid w:val="00D74F03"/>
    <w:rsid w:val="00D81313"/>
    <w:rsid w:val="00D821ED"/>
    <w:rsid w:val="00D83223"/>
    <w:rsid w:val="00D836F5"/>
    <w:rsid w:val="00D844DB"/>
    <w:rsid w:val="00D846A7"/>
    <w:rsid w:val="00D851C2"/>
    <w:rsid w:val="00D865B5"/>
    <w:rsid w:val="00D87869"/>
    <w:rsid w:val="00D9022E"/>
    <w:rsid w:val="00D90598"/>
    <w:rsid w:val="00D934A5"/>
    <w:rsid w:val="00D934F6"/>
    <w:rsid w:val="00D94814"/>
    <w:rsid w:val="00D954DC"/>
    <w:rsid w:val="00D961A5"/>
    <w:rsid w:val="00D9772A"/>
    <w:rsid w:val="00DA0B74"/>
    <w:rsid w:val="00DA36E5"/>
    <w:rsid w:val="00DA3869"/>
    <w:rsid w:val="00DA3FDD"/>
    <w:rsid w:val="00DA4387"/>
    <w:rsid w:val="00DA68C4"/>
    <w:rsid w:val="00DB06B5"/>
    <w:rsid w:val="00DB0BFD"/>
    <w:rsid w:val="00DB1502"/>
    <w:rsid w:val="00DB1920"/>
    <w:rsid w:val="00DB22B9"/>
    <w:rsid w:val="00DB2D6B"/>
    <w:rsid w:val="00DB72E0"/>
    <w:rsid w:val="00DC0CAB"/>
    <w:rsid w:val="00DC19AA"/>
    <w:rsid w:val="00DC2251"/>
    <w:rsid w:val="00DC2D65"/>
    <w:rsid w:val="00DC387E"/>
    <w:rsid w:val="00DC3EE7"/>
    <w:rsid w:val="00DC4253"/>
    <w:rsid w:val="00DC5D20"/>
    <w:rsid w:val="00DC5DB6"/>
    <w:rsid w:val="00DC7DFD"/>
    <w:rsid w:val="00DD03E8"/>
    <w:rsid w:val="00DD1109"/>
    <w:rsid w:val="00DD1AB0"/>
    <w:rsid w:val="00DD687C"/>
    <w:rsid w:val="00DD7BF9"/>
    <w:rsid w:val="00DE07B5"/>
    <w:rsid w:val="00DE0B35"/>
    <w:rsid w:val="00DE0C0F"/>
    <w:rsid w:val="00DE2CE7"/>
    <w:rsid w:val="00DE3E4C"/>
    <w:rsid w:val="00DE4C41"/>
    <w:rsid w:val="00DE57D0"/>
    <w:rsid w:val="00DE64A9"/>
    <w:rsid w:val="00DE7C3A"/>
    <w:rsid w:val="00DF114C"/>
    <w:rsid w:val="00DF2A1A"/>
    <w:rsid w:val="00DF2A58"/>
    <w:rsid w:val="00DF4230"/>
    <w:rsid w:val="00DF4CA3"/>
    <w:rsid w:val="00DF4FFF"/>
    <w:rsid w:val="00DF58FE"/>
    <w:rsid w:val="00E008DB"/>
    <w:rsid w:val="00E0195B"/>
    <w:rsid w:val="00E023EC"/>
    <w:rsid w:val="00E10618"/>
    <w:rsid w:val="00E128AA"/>
    <w:rsid w:val="00E14586"/>
    <w:rsid w:val="00E146AA"/>
    <w:rsid w:val="00E15B5A"/>
    <w:rsid w:val="00E179E4"/>
    <w:rsid w:val="00E20B7F"/>
    <w:rsid w:val="00E213BA"/>
    <w:rsid w:val="00E21623"/>
    <w:rsid w:val="00E2318C"/>
    <w:rsid w:val="00E23219"/>
    <w:rsid w:val="00E240BA"/>
    <w:rsid w:val="00E268FE"/>
    <w:rsid w:val="00E27BFD"/>
    <w:rsid w:val="00E27F41"/>
    <w:rsid w:val="00E3137D"/>
    <w:rsid w:val="00E34F8D"/>
    <w:rsid w:val="00E3561A"/>
    <w:rsid w:val="00E36C0B"/>
    <w:rsid w:val="00E40607"/>
    <w:rsid w:val="00E409EB"/>
    <w:rsid w:val="00E43072"/>
    <w:rsid w:val="00E43FA4"/>
    <w:rsid w:val="00E4498E"/>
    <w:rsid w:val="00E47574"/>
    <w:rsid w:val="00E47A0F"/>
    <w:rsid w:val="00E521BF"/>
    <w:rsid w:val="00E542BD"/>
    <w:rsid w:val="00E558B7"/>
    <w:rsid w:val="00E65142"/>
    <w:rsid w:val="00E72E98"/>
    <w:rsid w:val="00E73CAE"/>
    <w:rsid w:val="00E76726"/>
    <w:rsid w:val="00E774A5"/>
    <w:rsid w:val="00E868E4"/>
    <w:rsid w:val="00E8762F"/>
    <w:rsid w:val="00E90AD0"/>
    <w:rsid w:val="00E90E9A"/>
    <w:rsid w:val="00E915E8"/>
    <w:rsid w:val="00E93538"/>
    <w:rsid w:val="00E9355B"/>
    <w:rsid w:val="00E93C71"/>
    <w:rsid w:val="00E96B94"/>
    <w:rsid w:val="00E97BE4"/>
    <w:rsid w:val="00EA0D91"/>
    <w:rsid w:val="00EA278C"/>
    <w:rsid w:val="00EA2E0A"/>
    <w:rsid w:val="00EA61AD"/>
    <w:rsid w:val="00EB1596"/>
    <w:rsid w:val="00EB1EE2"/>
    <w:rsid w:val="00EB2354"/>
    <w:rsid w:val="00EB30DE"/>
    <w:rsid w:val="00EB52DA"/>
    <w:rsid w:val="00EB65D9"/>
    <w:rsid w:val="00EB75DC"/>
    <w:rsid w:val="00EC00F0"/>
    <w:rsid w:val="00EC0387"/>
    <w:rsid w:val="00EC0FB1"/>
    <w:rsid w:val="00EC1643"/>
    <w:rsid w:val="00EC1D5F"/>
    <w:rsid w:val="00EC3C0D"/>
    <w:rsid w:val="00EC47E8"/>
    <w:rsid w:val="00EC5306"/>
    <w:rsid w:val="00EC5899"/>
    <w:rsid w:val="00EC6755"/>
    <w:rsid w:val="00ED3A82"/>
    <w:rsid w:val="00ED7E72"/>
    <w:rsid w:val="00EE0450"/>
    <w:rsid w:val="00EE059D"/>
    <w:rsid w:val="00EE0EDE"/>
    <w:rsid w:val="00EE1A28"/>
    <w:rsid w:val="00EE376E"/>
    <w:rsid w:val="00EE4011"/>
    <w:rsid w:val="00EE65C5"/>
    <w:rsid w:val="00EE65DD"/>
    <w:rsid w:val="00EE71C6"/>
    <w:rsid w:val="00EF037B"/>
    <w:rsid w:val="00EF2CA0"/>
    <w:rsid w:val="00EF476B"/>
    <w:rsid w:val="00EF5DF8"/>
    <w:rsid w:val="00EF646E"/>
    <w:rsid w:val="00EF7FDD"/>
    <w:rsid w:val="00F01B1B"/>
    <w:rsid w:val="00F01D96"/>
    <w:rsid w:val="00F021B6"/>
    <w:rsid w:val="00F02454"/>
    <w:rsid w:val="00F0285F"/>
    <w:rsid w:val="00F04430"/>
    <w:rsid w:val="00F05500"/>
    <w:rsid w:val="00F0778A"/>
    <w:rsid w:val="00F10FA2"/>
    <w:rsid w:val="00F115FF"/>
    <w:rsid w:val="00F125E6"/>
    <w:rsid w:val="00F1269E"/>
    <w:rsid w:val="00F12F3C"/>
    <w:rsid w:val="00F1318C"/>
    <w:rsid w:val="00F1497B"/>
    <w:rsid w:val="00F14DAE"/>
    <w:rsid w:val="00F1726C"/>
    <w:rsid w:val="00F17A31"/>
    <w:rsid w:val="00F217D4"/>
    <w:rsid w:val="00F21E8E"/>
    <w:rsid w:val="00F23E64"/>
    <w:rsid w:val="00F249D9"/>
    <w:rsid w:val="00F2628A"/>
    <w:rsid w:val="00F26960"/>
    <w:rsid w:val="00F26F74"/>
    <w:rsid w:val="00F30EF3"/>
    <w:rsid w:val="00F31580"/>
    <w:rsid w:val="00F343F5"/>
    <w:rsid w:val="00F34E68"/>
    <w:rsid w:val="00F372E3"/>
    <w:rsid w:val="00F42651"/>
    <w:rsid w:val="00F42B17"/>
    <w:rsid w:val="00F432C1"/>
    <w:rsid w:val="00F439DB"/>
    <w:rsid w:val="00F47CCB"/>
    <w:rsid w:val="00F5115E"/>
    <w:rsid w:val="00F51812"/>
    <w:rsid w:val="00F528E3"/>
    <w:rsid w:val="00F5372F"/>
    <w:rsid w:val="00F5603C"/>
    <w:rsid w:val="00F56861"/>
    <w:rsid w:val="00F57C60"/>
    <w:rsid w:val="00F60774"/>
    <w:rsid w:val="00F63B8D"/>
    <w:rsid w:val="00F63D34"/>
    <w:rsid w:val="00F673B6"/>
    <w:rsid w:val="00F678FE"/>
    <w:rsid w:val="00F67DB1"/>
    <w:rsid w:val="00F70367"/>
    <w:rsid w:val="00F71AC7"/>
    <w:rsid w:val="00F71D68"/>
    <w:rsid w:val="00F73DFD"/>
    <w:rsid w:val="00F7491E"/>
    <w:rsid w:val="00F76735"/>
    <w:rsid w:val="00F7736E"/>
    <w:rsid w:val="00F82E4B"/>
    <w:rsid w:val="00F83E6B"/>
    <w:rsid w:val="00F851F1"/>
    <w:rsid w:val="00F923AD"/>
    <w:rsid w:val="00F94C57"/>
    <w:rsid w:val="00F94DA2"/>
    <w:rsid w:val="00F94DF1"/>
    <w:rsid w:val="00F972AB"/>
    <w:rsid w:val="00F973BF"/>
    <w:rsid w:val="00FA006B"/>
    <w:rsid w:val="00FA2F78"/>
    <w:rsid w:val="00FA3EC6"/>
    <w:rsid w:val="00FA44FE"/>
    <w:rsid w:val="00FA5A62"/>
    <w:rsid w:val="00FA6013"/>
    <w:rsid w:val="00FA700D"/>
    <w:rsid w:val="00FA7128"/>
    <w:rsid w:val="00FB07F3"/>
    <w:rsid w:val="00FB12C5"/>
    <w:rsid w:val="00FB285D"/>
    <w:rsid w:val="00FB301C"/>
    <w:rsid w:val="00FB7C1A"/>
    <w:rsid w:val="00FC0E1B"/>
    <w:rsid w:val="00FC1988"/>
    <w:rsid w:val="00FC656D"/>
    <w:rsid w:val="00FC65AB"/>
    <w:rsid w:val="00FD20A5"/>
    <w:rsid w:val="00FD40AE"/>
    <w:rsid w:val="00FD40E2"/>
    <w:rsid w:val="00FD5FCF"/>
    <w:rsid w:val="00FE14F4"/>
    <w:rsid w:val="00FE2E13"/>
    <w:rsid w:val="00FE4028"/>
    <w:rsid w:val="00FE51BC"/>
    <w:rsid w:val="00FE67F6"/>
    <w:rsid w:val="00FF109D"/>
    <w:rsid w:val="00FF4DD4"/>
    <w:rsid w:val="00FF5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Rcsostblzat">
    <w:name w:val="Table Grid"/>
    <w:basedOn w:val="Normltblzat"/>
    <w:uiPriority w:val="59"/>
    <w:rsid w:val="00C7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552F86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B92E5E"/>
  </w:style>
  <w:style w:type="character" w:styleId="Hiperhivatkozs">
    <w:name w:val="Hyperlink"/>
    <w:basedOn w:val="Bekezdsalapbettpusa"/>
    <w:uiPriority w:val="99"/>
    <w:unhideWhenUsed/>
    <w:rsid w:val="00C445F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0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7010A2"/>
    <w:rPr>
      <w:b/>
      <w:bCs/>
    </w:rPr>
  </w:style>
  <w:style w:type="character" w:styleId="Sorszma">
    <w:name w:val="line number"/>
    <w:basedOn w:val="Bekezdsalapbettpusa"/>
    <w:uiPriority w:val="99"/>
    <w:semiHidden/>
    <w:unhideWhenUsed/>
    <w:rsid w:val="00494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Rcsostblzat">
    <w:name w:val="Table Grid"/>
    <w:basedOn w:val="Normltblzat"/>
    <w:uiPriority w:val="59"/>
    <w:rsid w:val="00C7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552F86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B92E5E"/>
  </w:style>
  <w:style w:type="character" w:styleId="Hiperhivatkozs">
    <w:name w:val="Hyperlink"/>
    <w:basedOn w:val="Bekezdsalapbettpusa"/>
    <w:uiPriority w:val="99"/>
    <w:unhideWhenUsed/>
    <w:rsid w:val="00C445F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0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7010A2"/>
    <w:rPr>
      <w:b/>
      <w:bCs/>
    </w:rPr>
  </w:style>
  <w:style w:type="character" w:styleId="Sorszma">
    <w:name w:val="line number"/>
    <w:basedOn w:val="Bekezdsalapbettpusa"/>
    <w:uiPriority w:val="99"/>
    <w:semiHidden/>
    <w:unhideWhenUsed/>
    <w:rsid w:val="0049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2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0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6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8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78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9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62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1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20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830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65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26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287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781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04E6-8985-4176-A150-2CBAB9F2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2994253E</Template>
  <TotalTime>38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zakor.tibor</dc:creator>
  <cp:lastModifiedBy>sinko.csaba</cp:lastModifiedBy>
  <cp:revision>6</cp:revision>
  <cp:lastPrinted>2019-12-04T13:34:00Z</cp:lastPrinted>
  <dcterms:created xsi:type="dcterms:W3CDTF">2020-02-24T08:40:00Z</dcterms:created>
  <dcterms:modified xsi:type="dcterms:W3CDTF">2020-02-24T09:18:00Z</dcterms:modified>
</cp:coreProperties>
</file>