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1F37" w:rsidRPr="009D3C56" w:rsidRDefault="00C91F37" w:rsidP="00EE1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96" w:rsidRPr="00986CC2" w:rsidRDefault="00986CC2" w:rsidP="007B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CC2">
        <w:rPr>
          <w:rFonts w:ascii="Times New Roman" w:hAnsi="Times New Roman" w:cs="Times New Roman"/>
          <w:b/>
          <w:sz w:val="28"/>
          <w:szCs w:val="28"/>
        </w:rPr>
        <w:t>T</w:t>
      </w:r>
      <w:r w:rsidR="007B3453" w:rsidRPr="00986CC2">
        <w:rPr>
          <w:rFonts w:ascii="Times New Roman" w:hAnsi="Times New Roman" w:cs="Times New Roman"/>
          <w:b/>
          <w:sz w:val="28"/>
          <w:szCs w:val="28"/>
        </w:rPr>
        <w:t>örvényes képviselői hozzájáruló nyilatkozat</w:t>
      </w:r>
    </w:p>
    <w:p w:rsidR="007B3453" w:rsidRDefault="007B3453" w:rsidP="007B3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CC2" w:rsidRPr="00986CC2" w:rsidRDefault="00986CC2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pályázó</w:t>
      </w:r>
      <w:r w:rsidRPr="00986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kiskorú</w:t>
      </w:r>
      <w:r w:rsidRPr="00986CC2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986CC2" w:rsidRPr="00986CC2" w:rsidRDefault="00986CC2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sz w:val="24"/>
          <w:szCs w:val="24"/>
        </w:rPr>
        <w:t>Lakcíme:</w:t>
      </w:r>
    </w:p>
    <w:p w:rsidR="00986CC2" w:rsidRPr="00986CC2" w:rsidRDefault="00986CC2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986CC2" w:rsidRPr="00986CC2" w:rsidRDefault="00986CC2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 w:rsidRPr="00986C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pályázó kiskorú törvényes képviselőjeként hozzájárulásomat adom ahhoz</w:t>
      </w:r>
      <w:r w:rsidR="007148B6">
        <w:rPr>
          <w:rFonts w:ascii="Times New Roman" w:hAnsi="Times New Roman" w:cs="Times New Roman"/>
          <w:sz w:val="24"/>
          <w:szCs w:val="24"/>
        </w:rPr>
        <w:t xml:space="preserve">, hogy gyermekem </w:t>
      </w:r>
      <w:r w:rsidRPr="00986CC2">
        <w:rPr>
          <w:rFonts w:ascii="Times New Roman" w:hAnsi="Times New Roman" w:cs="Times New Roman"/>
          <w:sz w:val="24"/>
          <w:szCs w:val="24"/>
        </w:rPr>
        <w:t xml:space="preserve">a </w:t>
      </w:r>
      <w:r w:rsidR="007148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Pr="00986CC2">
        <w:rPr>
          <w:rFonts w:ascii="Times New Roman" w:hAnsi="Times New Roman" w:cs="Times New Roman"/>
          <w:sz w:val="24"/>
          <w:szCs w:val="24"/>
        </w:rPr>
        <w:t xml:space="preserve"> által meghirdetett </w:t>
      </w:r>
      <w:r w:rsidR="007148B6">
        <w:rPr>
          <w:rFonts w:ascii="Times New Roman" w:hAnsi="Times New Roman" w:cs="Times New Roman"/>
          <w:sz w:val="24"/>
          <w:szCs w:val="24"/>
        </w:rPr>
        <w:t>„Az igazság védelmében” pályázaton pályaművet nyújtson be.</w:t>
      </w:r>
      <w:r w:rsidRPr="0098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CC2" w:rsidRDefault="007148B6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egyidejűleg </w:t>
      </w:r>
      <w:r w:rsidR="00986CC2" w:rsidRPr="00986CC2"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="00D4022E">
        <w:rPr>
          <w:rFonts w:ascii="Times New Roman" w:hAnsi="Times New Roman" w:cs="Times New Roman"/>
          <w:sz w:val="24"/>
          <w:szCs w:val="24"/>
        </w:rPr>
        <w:t xml:space="preserve">pályázati felhívást, </w:t>
      </w:r>
      <w:r>
        <w:rPr>
          <w:rFonts w:ascii="Times New Roman" w:hAnsi="Times New Roman" w:cs="Times New Roman"/>
          <w:sz w:val="24"/>
          <w:szCs w:val="24"/>
        </w:rPr>
        <w:t>a részletes tájékoztatót</w:t>
      </w:r>
      <w:r w:rsidR="00D4022E">
        <w:rPr>
          <w:rFonts w:ascii="Times New Roman" w:hAnsi="Times New Roman" w:cs="Times New Roman"/>
          <w:sz w:val="24"/>
          <w:szCs w:val="24"/>
        </w:rPr>
        <w:t xml:space="preserve"> és az adatkezelési tájékoztatót</w:t>
      </w:r>
      <w:r>
        <w:rPr>
          <w:rFonts w:ascii="Times New Roman" w:hAnsi="Times New Roman" w:cs="Times New Roman"/>
          <w:sz w:val="24"/>
          <w:szCs w:val="24"/>
        </w:rPr>
        <w:t xml:space="preserve"> elolvastam, megértettem és az abban foglaltakat elfogadom</w:t>
      </w:r>
      <w:r w:rsidR="00986CC2" w:rsidRPr="00986CC2">
        <w:rPr>
          <w:rFonts w:ascii="Times New Roman" w:hAnsi="Times New Roman" w:cs="Times New Roman"/>
          <w:sz w:val="24"/>
          <w:szCs w:val="24"/>
        </w:rPr>
        <w:t>.</w:t>
      </w:r>
    </w:p>
    <w:p w:rsidR="00986CC2" w:rsidRDefault="007148B6" w:rsidP="00986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2019. ……….hó ………. nap</w:t>
      </w:r>
    </w:p>
    <w:p w:rsidR="007148B6" w:rsidRDefault="007148B6" w:rsidP="00986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8B6" w:rsidRDefault="007148B6" w:rsidP="009D3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B6">
        <w:rPr>
          <w:rFonts w:ascii="Times New Roman" w:hAnsi="Times New Roman" w:cs="Times New Roman"/>
          <w:b/>
          <w:sz w:val="24"/>
          <w:szCs w:val="24"/>
        </w:rPr>
        <w:t>Törvényes képviselő</w:t>
      </w:r>
      <w:r>
        <w:rPr>
          <w:rFonts w:ascii="Times New Roman" w:hAnsi="Times New Roman" w:cs="Times New Roman"/>
          <w:b/>
          <w:sz w:val="24"/>
          <w:szCs w:val="24"/>
        </w:rPr>
        <w:t>(k)</w:t>
      </w:r>
      <w:r w:rsidRPr="007148B6">
        <w:rPr>
          <w:rFonts w:ascii="Times New Roman" w:hAnsi="Times New Roman" w:cs="Times New Roman"/>
          <w:b/>
          <w:sz w:val="24"/>
          <w:szCs w:val="24"/>
        </w:rPr>
        <w:t>:</w:t>
      </w:r>
    </w:p>
    <w:p w:rsidR="007148B6" w:rsidRPr="007148B6" w:rsidRDefault="007148B6" w:rsidP="009D3C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32" w:rsidRDefault="007148B6" w:rsidP="009D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Név:…………………………………….</w:t>
      </w:r>
    </w:p>
    <w:p w:rsidR="007148B6" w:rsidRDefault="00E15632" w:rsidP="009D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632">
        <w:rPr>
          <w:rFonts w:ascii="Times New Roman" w:hAnsi="Times New Roman" w:cs="Times New Roman"/>
          <w:sz w:val="24"/>
          <w:szCs w:val="24"/>
        </w:rPr>
        <w:t>Lakcím: ………………………………..</w:t>
      </w:r>
    </w:p>
    <w:p w:rsidR="007148B6" w:rsidRDefault="007148B6" w:rsidP="009D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8B6">
        <w:rPr>
          <w:rFonts w:ascii="Times New Roman" w:hAnsi="Times New Roman" w:cs="Times New Roman"/>
          <w:sz w:val="24"/>
          <w:szCs w:val="24"/>
        </w:rPr>
        <w:t>Aláírás: …………………………………</w:t>
      </w:r>
    </w:p>
    <w:p w:rsidR="00F7705D" w:rsidRDefault="00F7705D" w:rsidP="009D3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05D">
        <w:rPr>
          <w:rFonts w:ascii="Times New Roman" w:hAnsi="Times New Roman" w:cs="Times New Roman"/>
          <w:sz w:val="24"/>
          <w:szCs w:val="24"/>
        </w:rPr>
        <w:t>Telefon: ………………………………...</w:t>
      </w:r>
    </w:p>
    <w:p w:rsidR="007148B6" w:rsidRPr="009D3C56" w:rsidRDefault="007148B6" w:rsidP="007148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8B6" w:rsidRPr="009D3C56" w:rsidSect="00513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32" w:rsidRDefault="00E15632" w:rsidP="00185D07">
      <w:pPr>
        <w:spacing w:after="0" w:line="240" w:lineRule="auto"/>
      </w:pPr>
      <w:r>
        <w:separator/>
      </w:r>
    </w:p>
  </w:endnote>
  <w:endnote w:type="continuationSeparator" w:id="0">
    <w:p w:rsidR="00E15632" w:rsidRDefault="00E15632" w:rsidP="0018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32" w:rsidRDefault="00E15632" w:rsidP="00185D07">
      <w:pPr>
        <w:spacing w:after="0" w:line="240" w:lineRule="auto"/>
      </w:pPr>
      <w:r>
        <w:separator/>
      </w:r>
    </w:p>
  </w:footnote>
  <w:footnote w:type="continuationSeparator" w:id="0">
    <w:p w:rsidR="00E15632" w:rsidRDefault="00E15632" w:rsidP="0018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2" w:rsidRDefault="00E156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332"/>
    <w:multiLevelType w:val="hybridMultilevel"/>
    <w:tmpl w:val="7A323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260"/>
    <w:multiLevelType w:val="hybridMultilevel"/>
    <w:tmpl w:val="27F4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F"/>
    <w:rsid w:val="00004FF0"/>
    <w:rsid w:val="001101DB"/>
    <w:rsid w:val="00134F95"/>
    <w:rsid w:val="001460BE"/>
    <w:rsid w:val="001517B9"/>
    <w:rsid w:val="00185D07"/>
    <w:rsid w:val="00223009"/>
    <w:rsid w:val="003829A8"/>
    <w:rsid w:val="003C2CC2"/>
    <w:rsid w:val="00427B76"/>
    <w:rsid w:val="004629A1"/>
    <w:rsid w:val="004B2F52"/>
    <w:rsid w:val="005109DD"/>
    <w:rsid w:val="005135E6"/>
    <w:rsid w:val="00556549"/>
    <w:rsid w:val="00567E99"/>
    <w:rsid w:val="005C79B7"/>
    <w:rsid w:val="006B3268"/>
    <w:rsid w:val="006F4879"/>
    <w:rsid w:val="00714649"/>
    <w:rsid w:val="007148B6"/>
    <w:rsid w:val="007B3453"/>
    <w:rsid w:val="007C14EA"/>
    <w:rsid w:val="0086606F"/>
    <w:rsid w:val="00866D46"/>
    <w:rsid w:val="00877549"/>
    <w:rsid w:val="008A5F96"/>
    <w:rsid w:val="00986CC2"/>
    <w:rsid w:val="009D3C56"/>
    <w:rsid w:val="00B00896"/>
    <w:rsid w:val="00B66FF7"/>
    <w:rsid w:val="00C91F37"/>
    <w:rsid w:val="00CC3353"/>
    <w:rsid w:val="00CF3A71"/>
    <w:rsid w:val="00CF5D23"/>
    <w:rsid w:val="00D4022E"/>
    <w:rsid w:val="00D6029E"/>
    <w:rsid w:val="00D64275"/>
    <w:rsid w:val="00E15632"/>
    <w:rsid w:val="00E72E1D"/>
    <w:rsid w:val="00ED7C92"/>
    <w:rsid w:val="00EE18FF"/>
    <w:rsid w:val="00F76A1D"/>
    <w:rsid w:val="00F7705D"/>
    <w:rsid w:val="00F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F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C79B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D07"/>
  </w:style>
  <w:style w:type="paragraph" w:styleId="llb">
    <w:name w:val="footer"/>
    <w:basedOn w:val="Norml"/>
    <w:link w:val="llb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F3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C79B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5D07"/>
  </w:style>
  <w:style w:type="paragraph" w:styleId="llb">
    <w:name w:val="footer"/>
    <w:basedOn w:val="Norml"/>
    <w:link w:val="llbChar"/>
    <w:uiPriority w:val="99"/>
    <w:unhideWhenUsed/>
    <w:rsid w:val="00185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D59E-5F16-438A-B179-A887D8F1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BCEBB5D4</Template>
  <TotalTime>29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kadia.mariann</dc:creator>
  <cp:lastModifiedBy>pomazi.anna.dr</cp:lastModifiedBy>
  <cp:revision>11</cp:revision>
  <dcterms:created xsi:type="dcterms:W3CDTF">2019-03-21T12:22:00Z</dcterms:created>
  <dcterms:modified xsi:type="dcterms:W3CDTF">2019-03-29T08:26:00Z</dcterms:modified>
</cp:coreProperties>
</file>