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F" w:rsidRPr="003A3290" w:rsidRDefault="0073564F" w:rsidP="0073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3290">
        <w:rPr>
          <w:rFonts w:ascii="Times New Roman" w:hAnsi="Times New Roman" w:cs="Times New Roman"/>
          <w:b/>
          <w:sz w:val="32"/>
          <w:szCs w:val="32"/>
        </w:rPr>
        <w:t>MEGRENDELŐ LAP</w:t>
      </w:r>
    </w:p>
    <w:p w:rsidR="009E7724" w:rsidRPr="003A3290" w:rsidRDefault="009E7724" w:rsidP="0073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4F" w:rsidRPr="003A3290" w:rsidRDefault="0073564F" w:rsidP="0073564F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Megrendelem a </w:t>
      </w:r>
      <w:r w:rsidRPr="003A3290">
        <w:rPr>
          <w:rFonts w:ascii="Times New Roman" w:hAnsi="Times New Roman" w:cs="Times New Roman"/>
          <w:b/>
          <w:sz w:val="24"/>
          <w:szCs w:val="24"/>
        </w:rPr>
        <w:t>Börtönügyi Szeml</w:t>
      </w:r>
      <w:r w:rsidR="00FC064C" w:rsidRPr="003A3290">
        <w:rPr>
          <w:rFonts w:ascii="Times New Roman" w:hAnsi="Times New Roman" w:cs="Times New Roman"/>
          <w:b/>
          <w:sz w:val="24"/>
          <w:szCs w:val="24"/>
        </w:rPr>
        <w:t>ét</w:t>
      </w:r>
      <w:r w:rsidRPr="003A3290">
        <w:rPr>
          <w:rFonts w:ascii="Times New Roman" w:hAnsi="Times New Roman" w:cs="Times New Roman"/>
          <w:sz w:val="24"/>
          <w:szCs w:val="24"/>
        </w:rPr>
        <w:t xml:space="preserve"> a 20</w:t>
      </w:r>
      <w:r w:rsidR="009F7CF8">
        <w:rPr>
          <w:rFonts w:ascii="Times New Roman" w:hAnsi="Times New Roman" w:cs="Times New Roman"/>
          <w:sz w:val="24"/>
          <w:szCs w:val="24"/>
        </w:rPr>
        <w:t>20</w:t>
      </w:r>
      <w:r w:rsidR="00442B17" w:rsidRPr="003A3290">
        <w:rPr>
          <w:rFonts w:ascii="Times New Roman" w:hAnsi="Times New Roman" w:cs="Times New Roman"/>
          <w:sz w:val="24"/>
          <w:szCs w:val="24"/>
        </w:rPr>
        <w:t xml:space="preserve">. </w:t>
      </w:r>
      <w:r w:rsidRPr="003A3290">
        <w:rPr>
          <w:rFonts w:ascii="Times New Roman" w:hAnsi="Times New Roman" w:cs="Times New Roman"/>
          <w:sz w:val="24"/>
          <w:szCs w:val="24"/>
        </w:rPr>
        <w:t xml:space="preserve">évre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B666E3" w:rsidRPr="003A3290">
        <w:rPr>
          <w:rFonts w:ascii="Times New Roman" w:hAnsi="Times New Roman" w:cs="Times New Roman"/>
          <w:sz w:val="24"/>
          <w:szCs w:val="24"/>
        </w:rPr>
        <w:t xml:space="preserve">………   </w:t>
      </w:r>
      <w:r w:rsidRPr="003A3290">
        <w:rPr>
          <w:rFonts w:ascii="Times New Roman" w:hAnsi="Times New Roman" w:cs="Times New Roman"/>
          <w:sz w:val="24"/>
          <w:szCs w:val="24"/>
        </w:rPr>
        <w:t>példányban.</w:t>
      </w:r>
    </w:p>
    <w:p w:rsidR="00710DA3" w:rsidRPr="003A3290" w:rsidRDefault="00710DA3" w:rsidP="00FF2483">
      <w:pPr>
        <w:tabs>
          <w:tab w:val="left" w:pos="1250"/>
        </w:tabs>
        <w:rPr>
          <w:rFonts w:ascii="Times New Roman" w:hAnsi="Times New Roman" w:cs="Times New Roman"/>
          <w:b/>
          <w:sz w:val="24"/>
          <w:szCs w:val="24"/>
        </w:rPr>
      </w:pPr>
    </w:p>
    <w:p w:rsidR="0073564F" w:rsidRPr="003A3290" w:rsidRDefault="00C62AE9" w:rsidP="00710DA3">
      <w:pPr>
        <w:rPr>
          <w:rFonts w:ascii="Times New Roman" w:hAnsi="Times New Roman" w:cs="Times New Roman"/>
          <w:b/>
          <w:sz w:val="24"/>
          <w:szCs w:val="24"/>
        </w:rPr>
      </w:pPr>
      <w:r w:rsidRPr="003A3290">
        <w:rPr>
          <w:rFonts w:ascii="Times New Roman" w:hAnsi="Times New Roman" w:cs="Times New Roman"/>
          <w:b/>
          <w:sz w:val="24"/>
          <w:szCs w:val="24"/>
        </w:rPr>
        <w:t xml:space="preserve">Megrendelő: 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Neve: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Számlázási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</w:t>
      </w:r>
      <w:r w:rsidR="003A3290">
        <w:rPr>
          <w:rFonts w:ascii="Times New Roman" w:hAnsi="Times New Roman" w:cs="Times New Roman"/>
          <w:sz w:val="24"/>
          <w:szCs w:val="24"/>
        </w:rPr>
        <w:t>..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Szállítási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Email címe: </w:t>
      </w:r>
      <w:r w:rsid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Adószáma: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Bankszámlaszáma: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216DB" w:rsidRPr="003A3290" w:rsidRDefault="006216DB">
      <w:pPr>
        <w:rPr>
          <w:rFonts w:ascii="Times New Roman" w:hAnsi="Times New Roman" w:cs="Times New Roman"/>
          <w:sz w:val="24"/>
          <w:szCs w:val="24"/>
        </w:rPr>
      </w:pPr>
    </w:p>
    <w:p w:rsidR="007A42CD" w:rsidRDefault="00C62AE9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A számla kiegyenlítésének módja: </w:t>
      </w:r>
    </w:p>
    <w:p w:rsidR="00C62AE9" w:rsidRPr="003A3290" w:rsidRDefault="00C62AE9" w:rsidP="007A42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>csekk / banki átutalás</w:t>
      </w:r>
      <w:r w:rsidR="00E313D9" w:rsidRPr="003A3290">
        <w:rPr>
          <w:rFonts w:ascii="Times New Roman" w:hAnsi="Times New Roman" w:cs="Times New Roman"/>
          <w:sz w:val="32"/>
          <w:szCs w:val="32"/>
          <w:vertAlign w:val="superscript"/>
        </w:rPr>
        <w:t xml:space="preserve"> *</w:t>
      </w:r>
      <w:r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3A3290" w:rsidRPr="003A3290">
        <w:rPr>
          <w:rFonts w:ascii="Times New Roman" w:hAnsi="Times New Roman" w:cs="Times New Roman"/>
          <w:sz w:val="24"/>
          <w:szCs w:val="24"/>
        </w:rPr>
        <w:t>(</w:t>
      </w:r>
      <w:r w:rsidR="003A3290" w:rsidRPr="003A3290">
        <w:rPr>
          <w:rFonts w:ascii="Times New Roman" w:eastAsia="Times New Roman" w:hAnsi="Times New Roman" w:cs="Times New Roman"/>
          <w:sz w:val="24"/>
          <w:szCs w:val="24"/>
          <w:lang w:eastAsia="hu-HU"/>
        </w:rPr>
        <w:t>10023002-01393008-00000000 számlaszámra)</w:t>
      </w:r>
    </w:p>
    <w:p w:rsidR="00E313D9" w:rsidRPr="003A3290" w:rsidRDefault="00E313D9" w:rsidP="007A42CD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3290">
        <w:rPr>
          <w:rFonts w:ascii="Times New Roman" w:hAnsi="Times New Roman" w:cs="Times New Roman"/>
          <w:sz w:val="16"/>
          <w:szCs w:val="16"/>
        </w:rPr>
        <w:t>*A megfelelő rész aláhúzandó.</w:t>
      </w:r>
    </w:p>
    <w:p w:rsidR="00E313D9" w:rsidRPr="003A3290" w:rsidRDefault="00E313D9">
      <w:pPr>
        <w:rPr>
          <w:rFonts w:ascii="Times New Roman" w:hAnsi="Times New Roman" w:cs="Times New Roman"/>
          <w:sz w:val="24"/>
          <w:szCs w:val="24"/>
        </w:rPr>
      </w:pPr>
    </w:p>
    <w:p w:rsidR="00E313D9" w:rsidRPr="003A3290" w:rsidRDefault="00E313D9">
      <w:pPr>
        <w:rPr>
          <w:rFonts w:ascii="Times New Roman" w:hAnsi="Times New Roman" w:cs="Times New Roman"/>
        </w:rPr>
      </w:pPr>
    </w:p>
    <w:p w:rsidR="00E313D9" w:rsidRDefault="00E313D9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583B71" w:rsidRDefault="00583B71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Dátum: </w:t>
      </w:r>
      <w:r w:rsidR="00FA4BDA" w:rsidRPr="003A3290">
        <w:rPr>
          <w:rFonts w:ascii="Times New Roman" w:hAnsi="Times New Roman" w:cs="Times New Roman"/>
          <w:sz w:val="24"/>
          <w:szCs w:val="24"/>
        </w:rPr>
        <w:t>_______________________</w:t>
      </w:r>
      <w:r w:rsidRPr="003A3290">
        <w:rPr>
          <w:rFonts w:ascii="Times New Roman" w:hAnsi="Times New Roman" w:cs="Times New Roman"/>
          <w:sz w:val="24"/>
          <w:szCs w:val="24"/>
        </w:rPr>
        <w:t xml:space="preserve">         Aláírás: _________________________</w:t>
      </w: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0"/>
          <w:szCs w:val="20"/>
        </w:rPr>
      </w:pPr>
      <w:r w:rsidRPr="003A3290">
        <w:rPr>
          <w:rFonts w:ascii="Times New Roman" w:hAnsi="Times New Roman" w:cs="Times New Roman"/>
          <w:sz w:val="20"/>
          <w:szCs w:val="20"/>
        </w:rPr>
        <w:t xml:space="preserve">Kérem küldje vissza: 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elektronikus úton a </w:t>
      </w:r>
      <w:hyperlink r:id="rId6" w:history="1">
        <w:r w:rsidRPr="003A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szemle@bv.gov.hu</w:t>
        </w:r>
      </w:hyperlink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 címre vagy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postai úton a Büntetés-végrehajtás Országos Parancsnoksága, Hivatal Stratégiai, Elemzési és Tervezési Főosztály 1054 Budapest,</w:t>
      </w:r>
      <w:r w:rsidR="009535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Steindl Imre utca 8. címre.</w:t>
      </w:r>
    </w:p>
    <w:sectPr w:rsidR="003A3290" w:rsidRPr="003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95"/>
    <w:multiLevelType w:val="hybridMultilevel"/>
    <w:tmpl w:val="EED60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F"/>
    <w:rsid w:val="000E07B9"/>
    <w:rsid w:val="0018118F"/>
    <w:rsid w:val="003A3290"/>
    <w:rsid w:val="00442B17"/>
    <w:rsid w:val="00443408"/>
    <w:rsid w:val="00487D11"/>
    <w:rsid w:val="00583B71"/>
    <w:rsid w:val="006216DB"/>
    <w:rsid w:val="00710DA3"/>
    <w:rsid w:val="007132BD"/>
    <w:rsid w:val="00714643"/>
    <w:rsid w:val="0073564F"/>
    <w:rsid w:val="0077165E"/>
    <w:rsid w:val="007A42CD"/>
    <w:rsid w:val="008339A1"/>
    <w:rsid w:val="00850095"/>
    <w:rsid w:val="008756D6"/>
    <w:rsid w:val="008A3B96"/>
    <w:rsid w:val="00953598"/>
    <w:rsid w:val="009E7724"/>
    <w:rsid w:val="009F7CF8"/>
    <w:rsid w:val="00A72F05"/>
    <w:rsid w:val="00B00F52"/>
    <w:rsid w:val="00B666E3"/>
    <w:rsid w:val="00C62AE9"/>
    <w:rsid w:val="00D91BCD"/>
    <w:rsid w:val="00E313D9"/>
    <w:rsid w:val="00E55C59"/>
    <w:rsid w:val="00F44C52"/>
    <w:rsid w:val="00F732CC"/>
    <w:rsid w:val="00F97CF7"/>
    <w:rsid w:val="00FA4BDA"/>
    <w:rsid w:val="00FC064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ml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4C2C74FB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varkonyi.zsolt</dc:creator>
  <cp:lastModifiedBy>szoboszlai.aniko</cp:lastModifiedBy>
  <cp:revision>2</cp:revision>
  <cp:lastPrinted>2017-01-23T10:41:00Z</cp:lastPrinted>
  <dcterms:created xsi:type="dcterms:W3CDTF">2019-10-29T10:51:00Z</dcterms:created>
  <dcterms:modified xsi:type="dcterms:W3CDTF">2019-10-29T10:51:00Z</dcterms:modified>
</cp:coreProperties>
</file>