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</w:t>
      </w:r>
      <w:r w:rsidR="003146FC">
        <w:rPr>
          <w:rFonts w:ascii="Times New Roman" w:hAnsi="Times New Roman" w:cs="Times New Roman"/>
          <w:sz w:val="24"/>
          <w:szCs w:val="24"/>
        </w:rPr>
        <w:t>2021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. </w:t>
      </w:r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Pr="003A3290" w:rsidRDefault="00710DA3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Számlázási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Szállítási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Email címe: </w:t>
      </w:r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csekk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  <w:sz w:val="24"/>
          <w:szCs w:val="24"/>
        </w:rPr>
      </w:pP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Dátum: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r w:rsidRPr="003A3290">
        <w:rPr>
          <w:rFonts w:ascii="Times New Roman" w:hAnsi="Times New Roman" w:cs="Times New Roman"/>
          <w:sz w:val="20"/>
          <w:szCs w:val="20"/>
        </w:rPr>
        <w:t xml:space="preserve">Kérem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3146FC"/>
    <w:rsid w:val="00396808"/>
    <w:rsid w:val="003A3290"/>
    <w:rsid w:val="00442B17"/>
    <w:rsid w:val="00443408"/>
    <w:rsid w:val="00487D11"/>
    <w:rsid w:val="00583B71"/>
    <w:rsid w:val="006216DB"/>
    <w:rsid w:val="00710DA3"/>
    <w:rsid w:val="00714643"/>
    <w:rsid w:val="0073564F"/>
    <w:rsid w:val="007A42CD"/>
    <w:rsid w:val="008339A1"/>
    <w:rsid w:val="00850095"/>
    <w:rsid w:val="008756D6"/>
    <w:rsid w:val="008A3B96"/>
    <w:rsid w:val="00953598"/>
    <w:rsid w:val="009E7724"/>
    <w:rsid w:val="00A72F05"/>
    <w:rsid w:val="00B00F52"/>
    <w:rsid w:val="00B666E3"/>
    <w:rsid w:val="00BC5F7E"/>
    <w:rsid w:val="00C62AE9"/>
    <w:rsid w:val="00D91BCD"/>
    <w:rsid w:val="00E313D9"/>
    <w:rsid w:val="00E55C59"/>
    <w:rsid w:val="00F44C52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5D655939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bojtor.andrea</dc:creator>
  <cp:lastModifiedBy>szoboszlai.aniko</cp:lastModifiedBy>
  <cp:revision>2</cp:revision>
  <cp:lastPrinted>2017-01-23T10:41:00Z</cp:lastPrinted>
  <dcterms:created xsi:type="dcterms:W3CDTF">2020-10-15T08:05:00Z</dcterms:created>
  <dcterms:modified xsi:type="dcterms:W3CDTF">2020-10-15T08:05:00Z</dcterms:modified>
</cp:coreProperties>
</file>