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201</w:t>
      </w:r>
      <w:r w:rsidR="0077165E">
        <w:rPr>
          <w:rFonts w:ascii="Times New Roman" w:hAnsi="Times New Roman" w:cs="Times New Roman"/>
          <w:sz w:val="24"/>
          <w:szCs w:val="24"/>
        </w:rPr>
        <w:t>9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Pr="003A3290" w:rsidRDefault="00710DA3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>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proofErr w:type="gramEnd"/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Számlázási címe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>Szállítási címe</w:t>
      </w:r>
      <w:proofErr w:type="gramStart"/>
      <w:r w:rsidR="00FA4BDA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Email címe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="00FA4BDA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Adószáma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Bankszámlaszáma</w:t>
      </w:r>
      <w:proofErr w:type="gramStart"/>
      <w:r w:rsidR="00C62AE9"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A3290">
        <w:rPr>
          <w:rFonts w:ascii="Times New Roman" w:hAnsi="Times New Roman" w:cs="Times New Roman"/>
          <w:sz w:val="24"/>
          <w:szCs w:val="24"/>
        </w:rPr>
        <w:t>csekk</w:t>
      </w:r>
      <w:proofErr w:type="gramEnd"/>
      <w:r w:rsidRPr="003A3290">
        <w:rPr>
          <w:rFonts w:ascii="Times New Roman" w:hAnsi="Times New Roman" w:cs="Times New Roman"/>
          <w:sz w:val="24"/>
          <w:szCs w:val="24"/>
        </w:rPr>
        <w:t xml:space="preserve">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  <w:sz w:val="24"/>
          <w:szCs w:val="24"/>
        </w:rPr>
      </w:pP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3A3290">
        <w:rPr>
          <w:rFonts w:ascii="Times New Roman" w:hAnsi="Times New Roman" w:cs="Times New Roman"/>
          <w:sz w:val="24"/>
          <w:szCs w:val="24"/>
        </w:rPr>
        <w:t xml:space="preserve">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</w:t>
      </w:r>
      <w:proofErr w:type="gramEnd"/>
      <w:r w:rsidRPr="003A3290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3A3290">
        <w:rPr>
          <w:rFonts w:ascii="Times New Roman" w:hAnsi="Times New Roman" w:cs="Times New Roman"/>
          <w:sz w:val="20"/>
          <w:szCs w:val="20"/>
        </w:rPr>
        <w:t>Kérem</w:t>
      </w:r>
      <w:proofErr w:type="gramEnd"/>
      <w:r w:rsidRPr="003A3290">
        <w:rPr>
          <w:rFonts w:ascii="Times New Roman" w:hAnsi="Times New Roman" w:cs="Times New Roman"/>
          <w:sz w:val="20"/>
          <w:szCs w:val="20"/>
        </w:rPr>
        <w:t xml:space="preserve">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elektronikus</w:t>
      </w:r>
      <w:proofErr w:type="gramEnd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</w:t>
      </w:r>
      <w:proofErr w:type="gramEnd"/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3A3290"/>
    <w:rsid w:val="00442B17"/>
    <w:rsid w:val="00443408"/>
    <w:rsid w:val="00487D11"/>
    <w:rsid w:val="00583B71"/>
    <w:rsid w:val="0059712B"/>
    <w:rsid w:val="006216DB"/>
    <w:rsid w:val="00710DA3"/>
    <w:rsid w:val="007132BD"/>
    <w:rsid w:val="00714643"/>
    <w:rsid w:val="0073564F"/>
    <w:rsid w:val="0077165E"/>
    <w:rsid w:val="007A42CD"/>
    <w:rsid w:val="007C7E30"/>
    <w:rsid w:val="008339A1"/>
    <w:rsid w:val="00850095"/>
    <w:rsid w:val="008756D6"/>
    <w:rsid w:val="008A3B96"/>
    <w:rsid w:val="00953598"/>
    <w:rsid w:val="009E7724"/>
    <w:rsid w:val="00A72F05"/>
    <w:rsid w:val="00B00F52"/>
    <w:rsid w:val="00B666E3"/>
    <w:rsid w:val="00C62AE9"/>
    <w:rsid w:val="00D91BCD"/>
    <w:rsid w:val="00E313D9"/>
    <w:rsid w:val="00E55C59"/>
    <w:rsid w:val="00F44C52"/>
    <w:rsid w:val="00F97CF7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AAFAFB51</Template>
  <TotalTime>2</TotalTime>
  <Pages>1</Pages>
  <Words>115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varkonyi.zsolt</dc:creator>
  <cp:lastModifiedBy>rutkai.kata</cp:lastModifiedBy>
  <cp:revision>2</cp:revision>
  <cp:lastPrinted>2017-01-23T10:41:00Z</cp:lastPrinted>
  <dcterms:created xsi:type="dcterms:W3CDTF">2018-12-03T12:23:00Z</dcterms:created>
  <dcterms:modified xsi:type="dcterms:W3CDTF">2018-12-03T12:23:00Z</dcterms:modified>
</cp:coreProperties>
</file>