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2" w:rsidRDefault="00F407A2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A43" w:rsidRDefault="00503D3C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BORDÁS ANIKÓ</w:t>
      </w:r>
    </w:p>
    <w:p w:rsidR="00715CDE" w:rsidRPr="0063080E" w:rsidRDefault="00715CDE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3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alezredes</w:t>
      </w:r>
    </w:p>
    <w:p w:rsidR="00B51348" w:rsidRPr="0063080E" w:rsidRDefault="00B51348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503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szolgálatvezető</w:t>
      </w:r>
    </w:p>
    <w:p w:rsidR="00F81A43" w:rsidRPr="0063080E" w:rsidRDefault="008009FE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10</w:t>
      </w:r>
      <w:r w:rsidR="00F81A43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 Budapest, </w:t>
      </w:r>
      <w:r w:rsidR="00666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Steindl Imre utca 8</w:t>
      </w:r>
      <w:r w:rsidR="00F81A43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B51348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+36</w:t>
      </w:r>
      <w:r w:rsidR="00666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503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/301-8426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hyperlink r:id="rId9" w:history="1">
        <w:r w:rsidR="00503D3C" w:rsidRPr="00616D24">
          <w:rPr>
            <w:rStyle w:val="Hiperhivatkozs"/>
            <w:rFonts w:ascii="Times New Roman" w:eastAsia="Times New Roman" w:hAnsi="Times New Roman"/>
            <w:sz w:val="24"/>
            <w:szCs w:val="24"/>
          </w:rPr>
          <w:t>bordas.aniko@bv.gov.hu</w:t>
        </w:r>
      </w:hyperlink>
      <w:r w:rsidR="00715C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CDE" w:rsidRDefault="00715CDE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338C" w:rsidRPr="008D338C" w:rsidRDefault="008D338C" w:rsidP="008D338C">
      <w:pPr>
        <w:widowControl/>
        <w:autoSpaceDE/>
        <w:autoSpaceDN/>
        <w:adjustRightInd/>
        <w:spacing w:after="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8D338C">
        <w:rPr>
          <w:rFonts w:ascii="Times New Roman" w:eastAsiaTheme="minorHAnsi" w:hAnsi="Times New Roman" w:cs="Times New Roman"/>
          <w:b/>
          <w:sz w:val="24"/>
          <w:lang w:eastAsia="en-US"/>
        </w:rPr>
        <w:t>Önéletrajz:</w:t>
      </w:r>
    </w:p>
    <w:p w:rsidR="008D338C" w:rsidRPr="008D338C" w:rsidRDefault="00C26EDA" w:rsidP="008D338C">
      <w:pPr>
        <w:widowControl/>
        <w:autoSpaceDE/>
        <w:autoSpaceDN/>
        <w:adjustRightInd/>
        <w:spacing w:after="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E80451">
        <w:rPr>
          <w:rFonts w:ascii="Times New Roman" w:eastAsiaTheme="minorHAnsi" w:hAnsi="Times New Roman" w:cs="Times New Roman"/>
          <w:sz w:val="24"/>
          <w:lang w:eastAsia="en-US"/>
        </w:rPr>
        <w:t>Több éves szakmai tapasztalattal rendelkezik a rendvédelemben, amelynek egy részét a büntetés-végrehajtás állományában töltötte, valamint széleskörű ismereteket és vezetői tapasztalatot szerzett a Belügyminisztérium Ellenőrzési Főosztályán a fejezet irányítása alá tartozó szervek, illetve gazdasági társaságok tekintetében.</w:t>
      </w:r>
      <w:r w:rsidR="008D338C" w:rsidRPr="008D338C">
        <w:rPr>
          <w:rFonts w:ascii="Times New Roman" w:eastAsiaTheme="minorHAnsi" w:hAnsi="Times New Roman" w:cs="Times New Roman"/>
          <w:sz w:val="24"/>
          <w:lang w:eastAsia="en-US"/>
        </w:rPr>
        <w:t xml:space="preserve">  </w:t>
      </w:r>
    </w:p>
    <w:p w:rsidR="008D338C" w:rsidRDefault="008D338C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3407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Szakmai pályája:</w:t>
      </w:r>
    </w:p>
    <w:p w:rsidR="002D3407" w:rsidRDefault="002D3407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3407" w:rsidRPr="002D3407" w:rsidRDefault="002D3407" w:rsidP="002D340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2001-2003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Budapest</w:t>
      </w:r>
      <w:r w:rsidR="00BC3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Airport </w:t>
      </w:r>
      <w:proofErr w:type="spellStart"/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Zrt</w:t>
      </w:r>
      <w:proofErr w:type="spellEnd"/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közgazdász, ingatlangazdálkodási osztályvezető</w:t>
      </w:r>
    </w:p>
    <w:p w:rsidR="002D3407" w:rsidRPr="002D3407" w:rsidRDefault="002D3407" w:rsidP="00BC3074">
      <w:pPr>
        <w:spacing w:after="0"/>
        <w:ind w:left="1410" w:hanging="141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2004-2013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Fővárosi Büntetés-végrehajtási Intézet belső ellenőre, majd belső ellenőrzési vezetője </w:t>
      </w:r>
    </w:p>
    <w:p w:rsidR="002D3407" w:rsidRPr="002D3407" w:rsidRDefault="002D3407" w:rsidP="002D340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2013-2016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Belügyminisztérium Ellenőrzési Főosztály kiemelt főreferense (belső ellenőr)</w:t>
      </w:r>
    </w:p>
    <w:p w:rsidR="002D3407" w:rsidRPr="002D3407" w:rsidRDefault="002D3407" w:rsidP="002D3407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2016-2019      Belügyminisztérium Ellenőrzési Főosztály főosztályvezető-helyettese</w:t>
      </w:r>
    </w:p>
    <w:p w:rsidR="002D3407" w:rsidRPr="002D3407" w:rsidRDefault="002D3407" w:rsidP="002D3407">
      <w:pPr>
        <w:spacing w:after="0"/>
        <w:ind w:left="1410" w:hanging="141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2019</w:t>
      </w:r>
      <w:r w:rsidR="00BC3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Büntetés-végrehajtás Országos Parancsnoksága Költségvetési Ellenőrzési Főosztály főosztályvezetője</w:t>
      </w:r>
    </w:p>
    <w:p w:rsidR="002D3407" w:rsidRPr="002D3407" w:rsidRDefault="002D3407" w:rsidP="002D3407">
      <w:pPr>
        <w:spacing w:after="0"/>
        <w:ind w:left="1410" w:hanging="141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2019</w:t>
      </w:r>
      <w:r w:rsidR="00BC3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Büntetés-végrehajtás Országos Parancsnoksága Ellenőrzési Szolgálat Szakmai Ellenőrzési Főosztály főosztályvezetője</w:t>
      </w:r>
    </w:p>
    <w:p w:rsidR="002D3407" w:rsidRPr="002D3407" w:rsidRDefault="002D3407" w:rsidP="002D3407">
      <w:pPr>
        <w:spacing w:after="0"/>
        <w:ind w:left="1410" w:hanging="141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2019</w:t>
      </w:r>
      <w:r w:rsidR="00BC3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Büntetés-végrehajtás Országos Parancsnoksága Humán Szolgálat megbízott szolgálatvezetője</w:t>
      </w:r>
    </w:p>
    <w:p w:rsidR="002D3407" w:rsidRPr="002D3407" w:rsidRDefault="002D3407" w:rsidP="002D3407">
      <w:pPr>
        <w:spacing w:after="0"/>
        <w:ind w:left="1410" w:hanging="141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2020.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2D3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Büntetés-végrehajtás Országos Parancsnoksága Humán Szolgálat szolgálatvezetője</w:t>
      </w:r>
    </w:p>
    <w:p w:rsidR="000E4A5A" w:rsidRPr="000E4A5A" w:rsidRDefault="000E4A5A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1A43" w:rsidRPr="0063080E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Tanulmányok:</w:t>
      </w:r>
    </w:p>
    <w:p w:rsidR="00C41960" w:rsidRDefault="000E4A5A" w:rsidP="00715C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2001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Kodolányi János</w:t>
      </w:r>
      <w:r w:rsidR="0043507F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Főiskol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</w:p>
    <w:p w:rsidR="00C41960" w:rsidRDefault="000E4A5A" w:rsidP="00F9299E">
      <w:pPr>
        <w:spacing w:after="0"/>
        <w:ind w:left="705" w:hanging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2004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4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Budapesti Műszaki és Gazdaságtudományi Egyetem, Gazdasági és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Társadalomtudományi Kar</w:t>
      </w:r>
    </w:p>
    <w:p w:rsidR="00F81A43" w:rsidRPr="0063080E" w:rsidRDefault="000E4A5A" w:rsidP="00715C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Nemzeti Közszolgálati Egyetem, Rendészettudományi Kar</w:t>
      </w:r>
    </w:p>
    <w:p w:rsidR="00715CDE" w:rsidRDefault="00715CDE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1EE1" w:rsidRPr="0063080E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Kitüntetések:</w:t>
      </w:r>
    </w:p>
    <w:p w:rsidR="00171944" w:rsidRPr="0063080E" w:rsidRDefault="00C26EDA" w:rsidP="00F407A2">
      <w:pPr>
        <w:spacing w:after="0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2017</w:t>
      </w:r>
      <w:r w:rsidR="00171944" w:rsidRPr="006308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Magyar Bro</w:t>
      </w:r>
      <w:r w:rsidR="008009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nz Érdemkereszt</w:t>
      </w:r>
    </w:p>
    <w:p w:rsidR="00DB4EEC" w:rsidRPr="00DB4EEC" w:rsidRDefault="00DB4EEC" w:rsidP="00DB4EEC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sectPr w:rsidR="00DB4EEC" w:rsidRPr="00DB4EEC" w:rsidSect="008D338C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DA" w:rsidRDefault="00C26EDA">
      <w:pPr>
        <w:spacing w:after="0"/>
      </w:pPr>
      <w:r>
        <w:separator/>
      </w:r>
    </w:p>
  </w:endnote>
  <w:endnote w:type="continuationSeparator" w:id="0">
    <w:p w:rsidR="00C26EDA" w:rsidRDefault="00C26E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A" w:rsidRPr="008F1075" w:rsidRDefault="00C26EDA" w:rsidP="008D338C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</w:t>
    </w:r>
    <w:proofErr w:type="gramStart"/>
    <w:r>
      <w:rPr>
        <w:rFonts w:ascii="Times New Roman" w:hAnsi="Times New Roman" w:cs="Times New Roman"/>
        <w:sz w:val="18"/>
        <w:szCs w:val="19"/>
      </w:rPr>
      <w:t>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</w:t>
    </w:r>
    <w:proofErr w:type="gramEnd"/>
    <w:r>
      <w:rPr>
        <w:rFonts w:ascii="Times New Roman" w:hAnsi="Times New Roman" w:cs="Times New Roman"/>
        <w:sz w:val="18"/>
        <w:szCs w:val="19"/>
      </w:rPr>
      <w:t xml:space="preserve">: (+36 1) 312-0421 e-mail: sajto@bv.gov.hu  </w:t>
    </w:r>
  </w:p>
  <w:p w:rsidR="00C26EDA" w:rsidRDefault="00C26EDA" w:rsidP="008D338C">
    <w:pPr>
      <w:pStyle w:val="llb"/>
    </w:pPr>
  </w:p>
  <w:p w:rsidR="00C26EDA" w:rsidRDefault="00C26E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DA" w:rsidRDefault="00C26EDA">
      <w:pPr>
        <w:spacing w:after="0"/>
      </w:pPr>
      <w:r>
        <w:separator/>
      </w:r>
    </w:p>
  </w:footnote>
  <w:footnote w:type="continuationSeparator" w:id="0">
    <w:p w:rsidR="00C26EDA" w:rsidRDefault="00C26E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A" w:rsidRDefault="00C26EDA" w:rsidP="008D338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85D7E08" wp14:editId="55B8B872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EDA" w:rsidRDefault="00C26EDA" w:rsidP="008D338C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C26EDA" w:rsidRPr="00D745B8" w:rsidRDefault="00C26EDA" w:rsidP="008D338C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C26EDA" w:rsidRDefault="00C26ED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A" w:rsidRDefault="00C26EDA" w:rsidP="008D338C">
    <w:pPr>
      <w:pStyle w:val="lfej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06F12"/>
    <w:rsid w:val="00090D39"/>
    <w:rsid w:val="000E4A5A"/>
    <w:rsid w:val="001472DE"/>
    <w:rsid w:val="00171944"/>
    <w:rsid w:val="002022F6"/>
    <w:rsid w:val="00242194"/>
    <w:rsid w:val="002D3407"/>
    <w:rsid w:val="002D6655"/>
    <w:rsid w:val="0043507F"/>
    <w:rsid w:val="00503D3C"/>
    <w:rsid w:val="0054588C"/>
    <w:rsid w:val="005A28A1"/>
    <w:rsid w:val="0063080E"/>
    <w:rsid w:val="0066645D"/>
    <w:rsid w:val="00673952"/>
    <w:rsid w:val="006841ED"/>
    <w:rsid w:val="006A1F07"/>
    <w:rsid w:val="00715CDE"/>
    <w:rsid w:val="00755FE1"/>
    <w:rsid w:val="00760017"/>
    <w:rsid w:val="008009FE"/>
    <w:rsid w:val="008054B2"/>
    <w:rsid w:val="00851EE1"/>
    <w:rsid w:val="008611F0"/>
    <w:rsid w:val="008D338C"/>
    <w:rsid w:val="00904548"/>
    <w:rsid w:val="0094142A"/>
    <w:rsid w:val="00953657"/>
    <w:rsid w:val="009933C9"/>
    <w:rsid w:val="00A335FB"/>
    <w:rsid w:val="00B51348"/>
    <w:rsid w:val="00B8076F"/>
    <w:rsid w:val="00B9098F"/>
    <w:rsid w:val="00BC3074"/>
    <w:rsid w:val="00C26EDA"/>
    <w:rsid w:val="00C41960"/>
    <w:rsid w:val="00CA6134"/>
    <w:rsid w:val="00D031BB"/>
    <w:rsid w:val="00D41D52"/>
    <w:rsid w:val="00D933F8"/>
    <w:rsid w:val="00DA4856"/>
    <w:rsid w:val="00DB4EEC"/>
    <w:rsid w:val="00E5337F"/>
    <w:rsid w:val="00E80451"/>
    <w:rsid w:val="00F407A2"/>
    <w:rsid w:val="00F81A43"/>
    <w:rsid w:val="00F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rdas.aniko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389E-BB8C-4599-8D37-50C5FFBD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EA2EA263</Template>
  <TotalTime>1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szirtes.tamara</cp:lastModifiedBy>
  <cp:revision>5</cp:revision>
  <dcterms:created xsi:type="dcterms:W3CDTF">2020-04-02T13:55:00Z</dcterms:created>
  <dcterms:modified xsi:type="dcterms:W3CDTF">2020-04-02T14:17:00Z</dcterms:modified>
</cp:coreProperties>
</file>