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DF" w:rsidRDefault="00817BDF" w:rsidP="00A020CF">
      <w:pPr>
        <w:jc w:val="both"/>
        <w:rPr>
          <w:b/>
        </w:rPr>
      </w:pPr>
    </w:p>
    <w:p w:rsidR="00FF200B" w:rsidRDefault="00DE0107" w:rsidP="00FD7152">
      <w:pPr>
        <w:tabs>
          <w:tab w:val="left" w:pos="3233"/>
        </w:tabs>
        <w:jc w:val="both"/>
        <w:rPr>
          <w:b/>
        </w:rPr>
      </w:pPr>
      <w:r>
        <w:rPr>
          <w:b/>
        </w:rPr>
        <w:tab/>
      </w:r>
    </w:p>
    <w:p w:rsidR="00FF200B" w:rsidRPr="005E5361" w:rsidRDefault="00FF200B" w:rsidP="00FD7152">
      <w:pPr>
        <w:jc w:val="center"/>
        <w:rPr>
          <w:b/>
          <w:u w:val="single"/>
        </w:rPr>
      </w:pPr>
      <w:bookmarkStart w:id="0" w:name="_GoBack"/>
      <w:r w:rsidRPr="005E5361">
        <w:rPr>
          <w:b/>
          <w:u w:val="single"/>
        </w:rPr>
        <w:t xml:space="preserve">P Á L Y Á Z </w:t>
      </w:r>
      <w:proofErr w:type="gramStart"/>
      <w:r w:rsidRPr="005E5361">
        <w:rPr>
          <w:b/>
          <w:u w:val="single"/>
        </w:rPr>
        <w:t>A</w:t>
      </w:r>
      <w:proofErr w:type="gramEnd"/>
      <w:r w:rsidRPr="005E5361">
        <w:rPr>
          <w:b/>
          <w:u w:val="single"/>
        </w:rPr>
        <w:t xml:space="preserve"> T I    F E L H Í V Á S</w:t>
      </w:r>
    </w:p>
    <w:p w:rsidR="00FF200B" w:rsidRPr="005E5361" w:rsidRDefault="00FF200B" w:rsidP="00FD7152">
      <w:pPr>
        <w:jc w:val="both"/>
      </w:pPr>
    </w:p>
    <w:p w:rsidR="00FF200B" w:rsidRPr="005E5361" w:rsidRDefault="00FF200B" w:rsidP="00FD7152">
      <w:pPr>
        <w:jc w:val="center"/>
      </w:pPr>
      <w:proofErr w:type="gramStart"/>
      <w:r w:rsidRPr="005E5361">
        <w:rPr>
          <w:b/>
        </w:rPr>
        <w:t>a</w:t>
      </w:r>
      <w:proofErr w:type="gramEnd"/>
      <w:r w:rsidRPr="005E5361">
        <w:rPr>
          <w:b/>
        </w:rPr>
        <w:t xml:space="preserve"> Büntetés-végrehajtási Szervezet Oktatási, Továbbképzési és Rehabilitációs Központja</w:t>
      </w:r>
      <w:r w:rsidRPr="005E5361">
        <w:t xml:space="preserve"> (székhelye: 2098 Pilisszentkereszt, Pomázi út 6.) </w:t>
      </w:r>
    </w:p>
    <w:p w:rsidR="00FF200B" w:rsidRPr="005E5361" w:rsidRDefault="00FF200B" w:rsidP="00FD7152">
      <w:pPr>
        <w:jc w:val="center"/>
      </w:pPr>
    </w:p>
    <w:p w:rsidR="00AD4742" w:rsidRPr="005E5361" w:rsidRDefault="00AD4742" w:rsidP="00AD4742">
      <w:pPr>
        <w:jc w:val="center"/>
      </w:pPr>
      <w:proofErr w:type="gramStart"/>
      <w:r w:rsidRPr="005E5361">
        <w:rPr>
          <w:b/>
        </w:rPr>
        <w:t>határozatlan</w:t>
      </w:r>
      <w:proofErr w:type="gramEnd"/>
      <w:r w:rsidRPr="005E5361">
        <w:rPr>
          <w:b/>
        </w:rPr>
        <w:t xml:space="preserve"> idejű kinevezéssel</w:t>
      </w:r>
    </w:p>
    <w:p w:rsidR="00AD4742" w:rsidRDefault="00AD4742" w:rsidP="00AD4742">
      <w:pPr>
        <w:jc w:val="center"/>
        <w:rPr>
          <w:b/>
        </w:rPr>
      </w:pPr>
    </w:p>
    <w:p w:rsidR="00AD4742" w:rsidRDefault="00AD4742" w:rsidP="00AD4742">
      <w:pPr>
        <w:jc w:val="center"/>
      </w:pPr>
      <w:proofErr w:type="gramStart"/>
      <w:r>
        <w:rPr>
          <w:b/>
        </w:rPr>
        <w:t>trénert</w:t>
      </w:r>
      <w:proofErr w:type="gramEnd"/>
      <w:r w:rsidRPr="003E77BC">
        <w:t xml:space="preserve"> </w:t>
      </w:r>
    </w:p>
    <w:p w:rsidR="00AD4742" w:rsidRDefault="00AD4742" w:rsidP="00AD4742">
      <w:pPr>
        <w:jc w:val="center"/>
      </w:pPr>
    </w:p>
    <w:p w:rsidR="00AD4742" w:rsidRPr="005E5361" w:rsidRDefault="00AD4742" w:rsidP="00AD4742">
      <w:pPr>
        <w:jc w:val="center"/>
      </w:pPr>
      <w:proofErr w:type="gramStart"/>
      <w:r w:rsidRPr="005E5361">
        <w:t>keres</w:t>
      </w:r>
      <w:proofErr w:type="gramEnd"/>
      <w:r>
        <w:t>.</w:t>
      </w:r>
    </w:p>
    <w:bookmarkEnd w:id="0"/>
    <w:p w:rsidR="00FF200B" w:rsidRPr="005E5361" w:rsidRDefault="00FF200B" w:rsidP="00FD7152">
      <w:pPr>
        <w:jc w:val="center"/>
        <w:rPr>
          <w:b/>
        </w:rPr>
      </w:pPr>
    </w:p>
    <w:p w:rsidR="00FF200B" w:rsidRPr="005E5361" w:rsidRDefault="00FF200B" w:rsidP="00FD7152">
      <w:pPr>
        <w:jc w:val="center"/>
        <w:rPr>
          <w:b/>
        </w:rPr>
      </w:pPr>
    </w:p>
    <w:p w:rsidR="00FF200B" w:rsidRPr="005E5361" w:rsidRDefault="00FF200B" w:rsidP="00FD7152">
      <w:pPr>
        <w:jc w:val="both"/>
        <w:rPr>
          <w:b/>
        </w:rPr>
      </w:pPr>
      <w:r w:rsidRPr="005E5361">
        <w:rPr>
          <w:b/>
        </w:rPr>
        <w:t>Pályázati feltételek:</w:t>
      </w:r>
    </w:p>
    <w:p w:rsidR="00FF200B" w:rsidRPr="00FD7152" w:rsidRDefault="00FF200B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magyar állampolgárság, büntetlen előélet, cselekvőképesség</w:t>
      </w:r>
    </w:p>
    <w:p w:rsidR="00FF200B" w:rsidRPr="00FD7152" w:rsidRDefault="00FF200B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minimum három év releváns tréneri gyakorlat</w:t>
      </w:r>
    </w:p>
    <w:p w:rsidR="00FF200B" w:rsidRPr="00FD7152" w:rsidRDefault="00FF200B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egyetemi vagy főiskolai szintű diploma</w:t>
      </w:r>
    </w:p>
    <w:p w:rsidR="00FF200B" w:rsidRPr="00FD7152" w:rsidRDefault="00FF200B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felhasználói szintű MS Office ismeret (irodai alkalmazások)</w:t>
      </w:r>
    </w:p>
    <w:p w:rsidR="00FF200B" w:rsidRPr="00FD7152" w:rsidRDefault="00FF200B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önálló, felelősségteljes, precíz munkavégzés, terhelhetőség</w:t>
      </w:r>
    </w:p>
    <w:p w:rsidR="00FF200B" w:rsidRDefault="00FF200B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hozzájárul, hogy a pályázati eljárás során tréneri alkalmassági vizsgálaton (</w:t>
      </w:r>
      <w:proofErr w:type="spellStart"/>
      <w:r w:rsidRPr="00FD7152">
        <w:rPr>
          <w:rFonts w:ascii="Times New Roman" w:hAnsi="Times New Roman"/>
          <w:bCs/>
          <w:sz w:val="24"/>
          <w:szCs w:val="24"/>
        </w:rPr>
        <w:t>assessment</w:t>
      </w:r>
      <w:proofErr w:type="spellEnd"/>
      <w:r w:rsidRPr="00FD7152">
        <w:rPr>
          <w:rFonts w:ascii="Times New Roman" w:hAnsi="Times New Roman"/>
          <w:bCs/>
          <w:sz w:val="24"/>
          <w:szCs w:val="24"/>
        </w:rPr>
        <w:t xml:space="preserve"> center feladatok) vegyen részt</w:t>
      </w:r>
    </w:p>
    <w:p w:rsidR="00F20577" w:rsidRPr="00BC6F19" w:rsidRDefault="00BC6F19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3602D">
        <w:rPr>
          <w:rFonts w:ascii="Times New Roman" w:hAnsi="Times New Roman"/>
          <w:sz w:val="24"/>
          <w:szCs w:val="24"/>
        </w:rPr>
        <w:t>„B” kategóriás gépjárművezetői engedély</w:t>
      </w:r>
      <w:r w:rsidR="00DC6183">
        <w:rPr>
          <w:rFonts w:ascii="Times New Roman" w:hAnsi="Times New Roman"/>
          <w:sz w:val="24"/>
          <w:szCs w:val="24"/>
        </w:rPr>
        <w:t>, vezetési gyakorlat</w:t>
      </w:r>
    </w:p>
    <w:p w:rsidR="00F20577" w:rsidRDefault="00F20577" w:rsidP="00F20577">
      <w:pPr>
        <w:jc w:val="both"/>
        <w:outlineLvl w:val="0"/>
        <w:rPr>
          <w:b/>
          <w:bCs/>
        </w:rPr>
      </w:pPr>
    </w:p>
    <w:p w:rsidR="00F20577" w:rsidRPr="005E5361" w:rsidRDefault="00F20577" w:rsidP="00F20577">
      <w:pPr>
        <w:jc w:val="both"/>
        <w:outlineLvl w:val="0"/>
        <w:rPr>
          <w:b/>
          <w:bCs/>
        </w:rPr>
      </w:pPr>
      <w:r w:rsidRPr="005E5361">
        <w:rPr>
          <w:b/>
          <w:bCs/>
        </w:rPr>
        <w:t>A pályázat elbírálásánál előnyt jelent:</w:t>
      </w:r>
    </w:p>
    <w:p w:rsidR="00F20577" w:rsidRPr="00FD7152" w:rsidRDefault="00F20577" w:rsidP="00F20577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pedagógiai vagy pszichológusi végzettség</w:t>
      </w:r>
    </w:p>
    <w:p w:rsidR="00F20577" w:rsidRPr="00FD7152" w:rsidRDefault="00F20577" w:rsidP="00F20577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tréneri végzettség</w:t>
      </w:r>
    </w:p>
    <w:p w:rsidR="00F20577" w:rsidRPr="00FD7152" w:rsidRDefault="00F20577" w:rsidP="00F20577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rendvédelmi szervnél szerzett szakmai tapasztalat</w:t>
      </w:r>
    </w:p>
    <w:p w:rsidR="00F20577" w:rsidRPr="00FD7152" w:rsidRDefault="00F20577" w:rsidP="00F20577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D7152">
        <w:rPr>
          <w:rFonts w:ascii="Times New Roman" w:hAnsi="Times New Roman"/>
          <w:bCs/>
          <w:sz w:val="24"/>
          <w:szCs w:val="24"/>
        </w:rPr>
        <w:t>coach</w:t>
      </w:r>
      <w:proofErr w:type="spellEnd"/>
      <w:r w:rsidRPr="00FD7152">
        <w:rPr>
          <w:rFonts w:ascii="Times New Roman" w:hAnsi="Times New Roman"/>
          <w:bCs/>
          <w:sz w:val="24"/>
          <w:szCs w:val="24"/>
        </w:rPr>
        <w:t xml:space="preserve"> végzettség.</w:t>
      </w:r>
    </w:p>
    <w:p w:rsidR="00F8167D" w:rsidRPr="005E5361" w:rsidRDefault="00F8167D" w:rsidP="00FD7152">
      <w:pPr>
        <w:jc w:val="both"/>
        <w:rPr>
          <w:b/>
        </w:rPr>
      </w:pPr>
    </w:p>
    <w:p w:rsidR="00FF200B" w:rsidRPr="005E5361" w:rsidRDefault="00FF200B" w:rsidP="00FD7152">
      <w:pPr>
        <w:jc w:val="both"/>
        <w:rPr>
          <w:b/>
        </w:rPr>
      </w:pPr>
      <w:r w:rsidRPr="005E5361">
        <w:rPr>
          <w:b/>
        </w:rPr>
        <w:t xml:space="preserve">A munkakör főbb </w:t>
      </w:r>
      <w:r w:rsidR="00F20577">
        <w:rPr>
          <w:b/>
        </w:rPr>
        <w:t>feladatai</w:t>
      </w:r>
    </w:p>
    <w:p w:rsidR="00F8167D" w:rsidRPr="00FD7152" w:rsidRDefault="00F8167D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 xml:space="preserve">a belügyminiszter irányítása alatt álló egyes rendvédelmi feladatokat ellátó szerveknél foglalkoztatott hivatásos állomány és rendvédelmi igazgatási alkalmazotti állomány </w:t>
      </w:r>
      <w:proofErr w:type="spellStart"/>
      <w:r w:rsidRPr="00FD7152">
        <w:rPr>
          <w:rFonts w:ascii="Times New Roman" w:hAnsi="Times New Roman"/>
          <w:bCs/>
          <w:sz w:val="24"/>
          <w:szCs w:val="24"/>
        </w:rPr>
        <w:t>alkalmasságvizsgálatáról</w:t>
      </w:r>
      <w:proofErr w:type="spellEnd"/>
      <w:r w:rsidRPr="00FD7152">
        <w:rPr>
          <w:rFonts w:ascii="Times New Roman" w:hAnsi="Times New Roman"/>
          <w:bCs/>
          <w:sz w:val="24"/>
          <w:szCs w:val="24"/>
        </w:rPr>
        <w:t xml:space="preserve"> szóló 45/2020. (XII. 16.) BM rendelet 14. §</w:t>
      </w:r>
      <w:proofErr w:type="spellStart"/>
      <w:r w:rsidRPr="00FD7152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FD7152">
        <w:rPr>
          <w:rFonts w:ascii="Times New Roman" w:hAnsi="Times New Roman"/>
          <w:bCs/>
          <w:sz w:val="24"/>
          <w:szCs w:val="24"/>
        </w:rPr>
        <w:t>a</w:t>
      </w:r>
      <w:proofErr w:type="spellEnd"/>
      <w:proofErr w:type="gramEnd"/>
      <w:r w:rsidRPr="00FD7152">
        <w:rPr>
          <w:rFonts w:ascii="Times New Roman" w:hAnsi="Times New Roman"/>
          <w:bCs/>
          <w:sz w:val="24"/>
          <w:szCs w:val="24"/>
        </w:rPr>
        <w:t xml:space="preserve"> alapján az V-VIII. alkalmassági kategóriába tartozó és irányítói kompetencia vizsgálattal rendelkező munkatársak számára az irányítói tréningek megtartása</w:t>
      </w:r>
    </w:p>
    <w:p w:rsidR="00B81085" w:rsidRPr="00FD7152" w:rsidRDefault="00B81085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egyéb tré</w:t>
      </w:r>
      <w:r w:rsidR="00AD4742">
        <w:rPr>
          <w:rFonts w:ascii="Times New Roman" w:hAnsi="Times New Roman"/>
          <w:bCs/>
          <w:sz w:val="24"/>
          <w:szCs w:val="24"/>
        </w:rPr>
        <w:t>ningek, továbbképzések vezetése</w:t>
      </w:r>
    </w:p>
    <w:p w:rsidR="00B81085" w:rsidRPr="00FD7152" w:rsidRDefault="00B81085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pedagógiai és</w:t>
      </w:r>
      <w:r w:rsidR="00AD4742">
        <w:rPr>
          <w:rFonts w:ascii="Times New Roman" w:hAnsi="Times New Roman"/>
          <w:bCs/>
          <w:sz w:val="24"/>
          <w:szCs w:val="24"/>
        </w:rPr>
        <w:t xml:space="preserve"> módszertani feladatok ellátása</w:t>
      </w:r>
    </w:p>
    <w:p w:rsidR="00EA3D2C" w:rsidRPr="00FD7152" w:rsidRDefault="00B81085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képzésfejlesztés, tréne</w:t>
      </w:r>
      <w:r w:rsidR="00AD4742">
        <w:rPr>
          <w:rFonts w:ascii="Times New Roman" w:hAnsi="Times New Roman"/>
          <w:bCs/>
          <w:sz w:val="24"/>
          <w:szCs w:val="24"/>
        </w:rPr>
        <w:t>ri kézikönyvek, tematikák írása</w:t>
      </w:r>
    </w:p>
    <w:p w:rsidR="00090756" w:rsidRPr="00FD7152" w:rsidRDefault="00090756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adminisztrációs</w:t>
      </w:r>
      <w:r w:rsidR="00B81085" w:rsidRPr="00FD7152">
        <w:rPr>
          <w:rFonts w:ascii="Times New Roman" w:hAnsi="Times New Roman"/>
          <w:bCs/>
          <w:sz w:val="24"/>
          <w:szCs w:val="24"/>
        </w:rPr>
        <w:t xml:space="preserve"> és</w:t>
      </w:r>
      <w:r w:rsidR="00224EEA" w:rsidRPr="00FD7152">
        <w:rPr>
          <w:rFonts w:ascii="Times New Roman" w:hAnsi="Times New Roman"/>
          <w:bCs/>
          <w:sz w:val="24"/>
          <w:szCs w:val="24"/>
        </w:rPr>
        <w:t xml:space="preserve"> szervezési</w:t>
      </w:r>
      <w:r w:rsidRPr="00FD7152">
        <w:rPr>
          <w:rFonts w:ascii="Times New Roman" w:hAnsi="Times New Roman"/>
          <w:bCs/>
          <w:sz w:val="24"/>
          <w:szCs w:val="24"/>
        </w:rPr>
        <w:t xml:space="preserve"> </w:t>
      </w:r>
      <w:r w:rsidR="00B81085" w:rsidRPr="00FD7152">
        <w:rPr>
          <w:rFonts w:ascii="Times New Roman" w:hAnsi="Times New Roman"/>
          <w:bCs/>
          <w:sz w:val="24"/>
          <w:szCs w:val="24"/>
        </w:rPr>
        <w:t>feladatok.</w:t>
      </w:r>
    </w:p>
    <w:p w:rsidR="00EA3D2C" w:rsidRPr="005E5361" w:rsidRDefault="00EA3D2C" w:rsidP="00FD7152">
      <w:pPr>
        <w:tabs>
          <w:tab w:val="left" w:pos="360"/>
        </w:tabs>
        <w:jc w:val="both"/>
        <w:outlineLvl w:val="0"/>
        <w:rPr>
          <w:b/>
          <w:bCs/>
        </w:rPr>
      </w:pPr>
    </w:p>
    <w:p w:rsidR="00817BDF" w:rsidRPr="005E5361" w:rsidRDefault="00817BDF" w:rsidP="00FD7152">
      <w:pPr>
        <w:tabs>
          <w:tab w:val="left" w:pos="360"/>
        </w:tabs>
        <w:jc w:val="both"/>
        <w:outlineLvl w:val="0"/>
        <w:rPr>
          <w:b/>
          <w:bCs/>
        </w:rPr>
      </w:pPr>
      <w:r w:rsidRPr="005E5361">
        <w:rPr>
          <w:b/>
          <w:bCs/>
        </w:rPr>
        <w:t>A pályázat részeként benyújtandó iratok, igazolások:</w:t>
      </w:r>
    </w:p>
    <w:p w:rsidR="008E04A2" w:rsidRPr="00FD7152" w:rsidRDefault="008E04A2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részletes fényképes szakmai önéletrajz (telefon és e-m</w:t>
      </w:r>
      <w:r w:rsidR="00AF0339" w:rsidRPr="00FD7152">
        <w:rPr>
          <w:rFonts w:ascii="Times New Roman" w:hAnsi="Times New Roman"/>
          <w:bCs/>
          <w:sz w:val="24"/>
          <w:szCs w:val="24"/>
        </w:rPr>
        <w:t>ail elérhetőség megjelölésével)</w:t>
      </w:r>
    </w:p>
    <w:p w:rsidR="00FF200B" w:rsidRPr="00FD7152" w:rsidRDefault="00FF200B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t>az állami, szakmai iskolai végzettséget, idegen-nyelv ismeretet igazoló okiratok másolatait</w:t>
      </w:r>
    </w:p>
    <w:p w:rsidR="008E04A2" w:rsidRPr="00FD7152" w:rsidRDefault="008E04A2" w:rsidP="00FD7152">
      <w:pPr>
        <w:pStyle w:val="Listaszerbekezds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7152">
        <w:rPr>
          <w:rFonts w:ascii="Times New Roman" w:hAnsi="Times New Roman"/>
          <w:bCs/>
          <w:sz w:val="24"/>
          <w:szCs w:val="24"/>
        </w:rPr>
        <w:lastRenderedPageBreak/>
        <w:t>nyilatkozat arról, hogy a pályázati anyagban szereplő adatokat az eljárásban részt vevők megismerhetik.</w:t>
      </w:r>
    </w:p>
    <w:p w:rsidR="009C31D6" w:rsidRPr="005E5361" w:rsidRDefault="009C31D6" w:rsidP="00A020CF">
      <w:pPr>
        <w:widowControl w:val="0"/>
        <w:tabs>
          <w:tab w:val="left" w:pos="360"/>
        </w:tabs>
        <w:overflowPunct w:val="0"/>
        <w:adjustRightInd w:val="0"/>
        <w:jc w:val="both"/>
        <w:rPr>
          <w:b/>
        </w:rPr>
      </w:pPr>
    </w:p>
    <w:p w:rsidR="00FF200B" w:rsidRPr="005E5361" w:rsidRDefault="00FF200B" w:rsidP="00FF200B">
      <w:pPr>
        <w:autoSpaceDE w:val="0"/>
        <w:autoSpaceDN w:val="0"/>
        <w:adjustRightInd w:val="0"/>
        <w:jc w:val="both"/>
      </w:pPr>
      <w:r w:rsidRPr="005E5361">
        <w:rPr>
          <w:b/>
        </w:rPr>
        <w:t>Munkarend</w:t>
      </w:r>
      <w:r w:rsidRPr="005E5361">
        <w:t>: heti 40 órás munkaidőkeret, vezényléses munkarendben.</w:t>
      </w:r>
    </w:p>
    <w:p w:rsidR="008E04A2" w:rsidRPr="005E5361" w:rsidRDefault="008E04A2" w:rsidP="00A020CF">
      <w:pPr>
        <w:autoSpaceDE w:val="0"/>
        <w:autoSpaceDN w:val="0"/>
        <w:adjustRightInd w:val="0"/>
        <w:jc w:val="both"/>
      </w:pPr>
    </w:p>
    <w:p w:rsidR="00FF200B" w:rsidRPr="005E5361" w:rsidRDefault="00FF200B" w:rsidP="00FF200B">
      <w:pPr>
        <w:autoSpaceDE w:val="0"/>
        <w:autoSpaceDN w:val="0"/>
        <w:adjustRightInd w:val="0"/>
        <w:jc w:val="both"/>
      </w:pPr>
      <w:r w:rsidRPr="005E5361">
        <w:rPr>
          <w:b/>
        </w:rPr>
        <w:t xml:space="preserve">Munkavégzés helye: </w:t>
      </w:r>
      <w:r w:rsidRPr="005E5361">
        <w:t>a Büntetés-végrehajtási Szervezet Oktatási, Továbbképzési és Rehabilitációs Központja 1108 Budapest, Újhegyi út 9-11., valamint kihelyezett képzési helyszínek</w:t>
      </w:r>
    </w:p>
    <w:p w:rsidR="00FF200B" w:rsidRPr="005E5361" w:rsidRDefault="00FF200B" w:rsidP="00A020CF">
      <w:pPr>
        <w:autoSpaceDE w:val="0"/>
        <w:autoSpaceDN w:val="0"/>
        <w:adjustRightInd w:val="0"/>
        <w:jc w:val="both"/>
      </w:pPr>
    </w:p>
    <w:p w:rsidR="00FF200B" w:rsidRPr="005E5361" w:rsidRDefault="00FF200B" w:rsidP="00FF200B">
      <w:pPr>
        <w:autoSpaceDE w:val="0"/>
        <w:autoSpaceDN w:val="0"/>
        <w:adjustRightInd w:val="0"/>
        <w:jc w:val="both"/>
        <w:rPr>
          <w:b/>
        </w:rPr>
      </w:pPr>
      <w:r w:rsidRPr="005E5361">
        <w:rPr>
          <w:b/>
        </w:rPr>
        <w:t>Juttatások:</w:t>
      </w:r>
    </w:p>
    <w:p w:rsidR="00FF200B" w:rsidRPr="005E5361" w:rsidRDefault="00FF200B" w:rsidP="00FF200B">
      <w:pPr>
        <w:autoSpaceDE w:val="0"/>
        <w:autoSpaceDN w:val="0"/>
        <w:adjustRightInd w:val="0"/>
        <w:jc w:val="both"/>
      </w:pPr>
      <w:r w:rsidRPr="005E5361">
        <w:t>A rendvédelmi feladatokat ellátó szervek hivatásos állományú tagjainak szolgálati viszonyáról szóló 2015. évi XLII. törvény 6. számú melléklete alapján tisz</w:t>
      </w:r>
      <w:r w:rsidR="00FD7152">
        <w:t>ti</w:t>
      </w:r>
      <w:r w:rsidRPr="005E5361">
        <w:t xml:space="preserve"> besorolási osztály E beosztási kategória.</w:t>
      </w:r>
    </w:p>
    <w:p w:rsidR="00FF200B" w:rsidRPr="005E5361" w:rsidRDefault="00FF200B" w:rsidP="00A020CF">
      <w:pPr>
        <w:autoSpaceDE w:val="0"/>
        <w:autoSpaceDN w:val="0"/>
        <w:adjustRightInd w:val="0"/>
        <w:jc w:val="both"/>
      </w:pPr>
    </w:p>
    <w:p w:rsidR="00FF200B" w:rsidRPr="005E5361" w:rsidRDefault="00FF200B" w:rsidP="00FF200B">
      <w:pPr>
        <w:autoSpaceDE w:val="0"/>
        <w:autoSpaceDN w:val="0"/>
        <w:adjustRightInd w:val="0"/>
        <w:jc w:val="both"/>
      </w:pPr>
      <w:r w:rsidRPr="005E5361">
        <w:rPr>
          <w:b/>
        </w:rPr>
        <w:t>A pályázat benyújtásának határideje:</w:t>
      </w:r>
      <w:r w:rsidRPr="005E5361">
        <w:rPr>
          <w:b/>
        </w:rPr>
        <w:tab/>
      </w:r>
      <w:r w:rsidRPr="005E5361">
        <w:rPr>
          <w:b/>
        </w:rPr>
        <w:tab/>
      </w:r>
      <w:r w:rsidRPr="005E5361">
        <w:t>2021. december 01.</w:t>
      </w:r>
    </w:p>
    <w:p w:rsidR="00FF200B" w:rsidRPr="005E5361" w:rsidRDefault="00FF200B" w:rsidP="00FF200B">
      <w:pPr>
        <w:autoSpaceDE w:val="0"/>
        <w:autoSpaceDN w:val="0"/>
        <w:adjustRightInd w:val="0"/>
        <w:jc w:val="both"/>
      </w:pPr>
      <w:r w:rsidRPr="005E5361">
        <w:rPr>
          <w:b/>
        </w:rPr>
        <w:t>A beosztás betöltésének legkorábbi dátuma:</w:t>
      </w:r>
      <w:r w:rsidRPr="005E5361">
        <w:rPr>
          <w:b/>
        </w:rPr>
        <w:tab/>
      </w:r>
      <w:r w:rsidRPr="005E5361">
        <w:t>2021. december 15.</w:t>
      </w:r>
    </w:p>
    <w:p w:rsidR="00FF200B" w:rsidRPr="005E5361" w:rsidRDefault="00FF200B" w:rsidP="00A020CF">
      <w:pPr>
        <w:autoSpaceDE w:val="0"/>
        <w:autoSpaceDN w:val="0"/>
        <w:adjustRightInd w:val="0"/>
        <w:jc w:val="both"/>
      </w:pPr>
    </w:p>
    <w:p w:rsidR="00FF200B" w:rsidRPr="005E5361" w:rsidRDefault="00FF200B" w:rsidP="00FF200B">
      <w:pPr>
        <w:autoSpaceDE w:val="0"/>
        <w:autoSpaceDN w:val="0"/>
        <w:adjustRightInd w:val="0"/>
        <w:jc w:val="both"/>
        <w:rPr>
          <w:b/>
        </w:rPr>
      </w:pPr>
      <w:r w:rsidRPr="005E5361">
        <w:rPr>
          <w:b/>
        </w:rPr>
        <w:t>A pályázat benyújtásának módja:</w:t>
      </w:r>
    </w:p>
    <w:p w:rsidR="00FF200B" w:rsidRPr="005E5361" w:rsidRDefault="00FF200B" w:rsidP="00FF200B">
      <w:pPr>
        <w:autoSpaceDE w:val="0"/>
        <w:autoSpaceDN w:val="0"/>
        <w:adjustRightInd w:val="0"/>
        <w:jc w:val="both"/>
      </w:pPr>
      <w:r w:rsidRPr="005E5361">
        <w:t xml:space="preserve">A pályázatot elektronikus úton a </w:t>
      </w:r>
      <w:hyperlink r:id="rId8" w:history="1">
        <w:r w:rsidRPr="005E5361">
          <w:rPr>
            <w:rStyle w:val="Hiperhivatkozs"/>
          </w:rPr>
          <w:t>bvotrk.uk@bv.gov.hu</w:t>
        </w:r>
      </w:hyperlink>
      <w:r w:rsidRPr="005E5361">
        <w:t xml:space="preserve"> e-mail címre kell eljuttatni.</w:t>
      </w:r>
    </w:p>
    <w:p w:rsidR="00FF200B" w:rsidRPr="005E5361" w:rsidRDefault="00FF200B" w:rsidP="00FF200B">
      <w:pPr>
        <w:autoSpaceDE w:val="0"/>
        <w:autoSpaceDN w:val="0"/>
        <w:adjustRightInd w:val="0"/>
        <w:jc w:val="both"/>
      </w:pPr>
    </w:p>
    <w:p w:rsidR="00FF200B" w:rsidRPr="005E5361" w:rsidRDefault="00FF200B" w:rsidP="00FF200B">
      <w:pPr>
        <w:autoSpaceDE w:val="0"/>
        <w:autoSpaceDN w:val="0"/>
        <w:adjustRightInd w:val="0"/>
        <w:jc w:val="both"/>
      </w:pPr>
      <w:r w:rsidRPr="005E5361">
        <w:t>A kiírási feltételeknek megfelelő pályázatok a személyes interjú alapján, és az általam kijelölt bizottság javaslatát figyelembe véve kerülnek elbírálásra, melyről minden pályázó írásban értesítést kap.</w:t>
      </w:r>
    </w:p>
    <w:p w:rsidR="00FF200B" w:rsidRPr="005E5361" w:rsidRDefault="00FF200B" w:rsidP="00A020CF">
      <w:pPr>
        <w:autoSpaceDE w:val="0"/>
        <w:autoSpaceDN w:val="0"/>
        <w:adjustRightInd w:val="0"/>
        <w:jc w:val="both"/>
      </w:pPr>
    </w:p>
    <w:p w:rsidR="00FF200B" w:rsidRPr="005E5361" w:rsidRDefault="00FF200B" w:rsidP="00A020CF">
      <w:pPr>
        <w:autoSpaceDE w:val="0"/>
        <w:autoSpaceDN w:val="0"/>
        <w:adjustRightInd w:val="0"/>
        <w:jc w:val="both"/>
      </w:pPr>
      <w:r w:rsidRPr="005E5361">
        <w:t>A pályázattal kapcsolatban bővebb felvilágosítás kérhető Tá</w:t>
      </w:r>
      <w:r w:rsidR="00FA6CA8" w:rsidRPr="005E5361">
        <w:t xml:space="preserve">nczosné </w:t>
      </w:r>
      <w:proofErr w:type="spellStart"/>
      <w:r w:rsidR="00FA6CA8" w:rsidRPr="005E5361">
        <w:t>Finszter</w:t>
      </w:r>
      <w:proofErr w:type="spellEnd"/>
      <w:r w:rsidR="00FA6CA8" w:rsidRPr="005E5361">
        <w:t xml:space="preserve"> Rita</w:t>
      </w:r>
      <w:r w:rsidRPr="005E5361">
        <w:t xml:space="preserve"> </w:t>
      </w:r>
      <w:proofErr w:type="spellStart"/>
      <w:r w:rsidRPr="005E5361">
        <w:t>bv</w:t>
      </w:r>
      <w:proofErr w:type="spellEnd"/>
      <w:r w:rsidRPr="005E5361">
        <w:t xml:space="preserve">. </w:t>
      </w:r>
      <w:r w:rsidR="00FA6CA8" w:rsidRPr="005E5361">
        <w:t>alezredes</w:t>
      </w:r>
      <w:r w:rsidRPr="005E5361">
        <w:t xml:space="preserve">, mb. </w:t>
      </w:r>
      <w:r w:rsidR="00FA6CA8" w:rsidRPr="005E5361">
        <w:t>személyügyi osztályvezető</w:t>
      </w:r>
      <w:r w:rsidR="00FD7152">
        <w:t xml:space="preserve"> az alábbi telefonszámon: +3</w:t>
      </w:r>
      <w:r w:rsidRPr="005E5361">
        <w:t>6-1/261-7011, vagy az EKG: 212-</w:t>
      </w:r>
      <w:r w:rsidR="00FA6CA8" w:rsidRPr="005E5361">
        <w:t>1500</w:t>
      </w:r>
      <w:r w:rsidRPr="005E5361">
        <w:t xml:space="preserve"> hívószámon.</w:t>
      </w:r>
    </w:p>
    <w:p w:rsidR="00FA6CA8" w:rsidRPr="005E5361" w:rsidRDefault="00FA6CA8" w:rsidP="00A020CF">
      <w:pPr>
        <w:autoSpaceDE w:val="0"/>
        <w:autoSpaceDN w:val="0"/>
        <w:adjustRightInd w:val="0"/>
        <w:jc w:val="both"/>
      </w:pPr>
    </w:p>
    <w:p w:rsidR="00FA6CA8" w:rsidRPr="005E5361" w:rsidRDefault="00FA6CA8" w:rsidP="00FA6CA8">
      <w:pPr>
        <w:autoSpaceDE w:val="0"/>
        <w:autoSpaceDN w:val="0"/>
        <w:adjustRightInd w:val="0"/>
        <w:jc w:val="both"/>
        <w:rPr>
          <w:b/>
        </w:rPr>
      </w:pPr>
      <w:r w:rsidRPr="005E5361">
        <w:rPr>
          <w:b/>
        </w:rPr>
        <w:t xml:space="preserve">Pilisszentkereszt, </w:t>
      </w:r>
      <w:r w:rsidRPr="005E5361">
        <w:rPr>
          <w:b/>
          <w:i/>
        </w:rPr>
        <w:t>az elektronikus dátumbélyegző szerint</w:t>
      </w:r>
    </w:p>
    <w:p w:rsidR="00FA6CA8" w:rsidRPr="005E5361" w:rsidRDefault="00FA6CA8" w:rsidP="00FA6CA8">
      <w:pPr>
        <w:autoSpaceDE w:val="0"/>
        <w:autoSpaceDN w:val="0"/>
        <w:adjustRightInd w:val="0"/>
        <w:jc w:val="both"/>
      </w:pPr>
    </w:p>
    <w:p w:rsidR="00FA6CA8" w:rsidRPr="005E5361" w:rsidRDefault="00FA6CA8" w:rsidP="00FA6CA8">
      <w:pPr>
        <w:autoSpaceDE w:val="0"/>
        <w:autoSpaceDN w:val="0"/>
        <w:adjustRightInd w:val="0"/>
        <w:jc w:val="both"/>
      </w:pPr>
    </w:p>
    <w:p w:rsidR="00FA6CA8" w:rsidRPr="005E5361" w:rsidRDefault="00FA6CA8" w:rsidP="00FD7152">
      <w:pPr>
        <w:autoSpaceDE w:val="0"/>
        <w:autoSpaceDN w:val="0"/>
        <w:adjustRightInd w:val="0"/>
        <w:ind w:left="3969"/>
        <w:jc w:val="center"/>
        <w:rPr>
          <w:b/>
        </w:rPr>
      </w:pPr>
      <w:r w:rsidRPr="005E5361">
        <w:rPr>
          <w:b/>
        </w:rPr>
        <w:t xml:space="preserve">Juhász Barbara </w:t>
      </w:r>
      <w:proofErr w:type="spellStart"/>
      <w:r w:rsidRPr="005E5361">
        <w:rPr>
          <w:b/>
        </w:rPr>
        <w:t>bv</w:t>
      </w:r>
      <w:proofErr w:type="spellEnd"/>
      <w:r w:rsidRPr="005E5361">
        <w:rPr>
          <w:b/>
        </w:rPr>
        <w:t>. ezredes</w:t>
      </w:r>
    </w:p>
    <w:p w:rsidR="00FA6CA8" w:rsidRPr="005E5361" w:rsidRDefault="00FA6CA8" w:rsidP="00FD7152">
      <w:pPr>
        <w:autoSpaceDE w:val="0"/>
        <w:autoSpaceDN w:val="0"/>
        <w:adjustRightInd w:val="0"/>
        <w:ind w:left="3969"/>
        <w:jc w:val="center"/>
        <w:rPr>
          <w:b/>
        </w:rPr>
      </w:pPr>
      <w:proofErr w:type="gramStart"/>
      <w:r w:rsidRPr="005E5361">
        <w:rPr>
          <w:b/>
        </w:rPr>
        <w:t>igazgató</w:t>
      </w:r>
      <w:proofErr w:type="gramEnd"/>
    </w:p>
    <w:p w:rsidR="00FA6CA8" w:rsidRPr="005E5361" w:rsidRDefault="00FA6CA8" w:rsidP="00FA6CA8">
      <w:pPr>
        <w:autoSpaceDE w:val="0"/>
        <w:autoSpaceDN w:val="0"/>
        <w:adjustRightInd w:val="0"/>
        <w:jc w:val="both"/>
      </w:pPr>
    </w:p>
    <w:p w:rsidR="00FA6CA8" w:rsidRPr="005E5361" w:rsidRDefault="00FA6CA8" w:rsidP="00A020CF">
      <w:pPr>
        <w:autoSpaceDE w:val="0"/>
        <w:autoSpaceDN w:val="0"/>
        <w:adjustRightInd w:val="0"/>
        <w:jc w:val="both"/>
      </w:pPr>
    </w:p>
    <w:sectPr w:rsidR="00FA6CA8" w:rsidRPr="005E5361" w:rsidSect="00DE0107"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02" w:rsidRDefault="00791802" w:rsidP="00FF200B">
      <w:r>
        <w:separator/>
      </w:r>
    </w:p>
  </w:endnote>
  <w:endnote w:type="continuationSeparator" w:id="0">
    <w:p w:rsidR="00791802" w:rsidRDefault="00791802" w:rsidP="00FF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02" w:rsidRDefault="00791802" w:rsidP="00FF200B">
      <w:r>
        <w:separator/>
      </w:r>
    </w:p>
  </w:footnote>
  <w:footnote w:type="continuationSeparator" w:id="0">
    <w:p w:rsidR="00791802" w:rsidRDefault="00791802" w:rsidP="00FF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7" w:rsidRPr="004466C5" w:rsidRDefault="00DE0107" w:rsidP="00DE0107">
    <w:pPr>
      <w:tabs>
        <w:tab w:val="left" w:pos="3627"/>
        <w:tab w:val="center" w:pos="4536"/>
        <w:tab w:val="right" w:pos="9072"/>
      </w:tabs>
      <w:rPr>
        <w:rFonts w:eastAsia="Calibri"/>
      </w:rPr>
    </w:pPr>
    <w:r>
      <w:tab/>
    </w:r>
    <w:r w:rsidRPr="004466C5">
      <w:rPr>
        <w:rFonts w:eastAsia="Calibri"/>
        <w:noProof/>
      </w:rPr>
      <w:drawing>
        <wp:inline distT="0" distB="0" distL="0" distR="0" wp14:anchorId="15151D49" wp14:editId="66112B7F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0107" w:rsidRPr="004466C5" w:rsidRDefault="00DE0107" w:rsidP="00DE0107">
    <w:pPr>
      <w:tabs>
        <w:tab w:val="center" w:pos="4536"/>
        <w:tab w:val="right" w:pos="9072"/>
      </w:tabs>
      <w:jc w:val="center"/>
      <w:rPr>
        <w:rFonts w:eastAsia="Calibri"/>
      </w:rPr>
    </w:pPr>
    <w:r w:rsidRPr="004466C5">
      <w:rPr>
        <w:rFonts w:eastAsia="Calibri"/>
      </w:rPr>
      <w:t xml:space="preserve">BÜNTETÉS-VÉGREHAJTÁSI SZERVEZET </w:t>
    </w:r>
  </w:p>
  <w:p w:rsidR="00DE0107" w:rsidRPr="004466C5" w:rsidRDefault="00DE0107" w:rsidP="00DE0107">
    <w:pPr>
      <w:tabs>
        <w:tab w:val="center" w:pos="4536"/>
        <w:tab w:val="right" w:pos="9072"/>
      </w:tabs>
      <w:jc w:val="center"/>
      <w:rPr>
        <w:rFonts w:eastAsia="Calibri"/>
      </w:rPr>
    </w:pPr>
    <w:r w:rsidRPr="004466C5">
      <w:rPr>
        <w:rFonts w:eastAsia="Calibri"/>
      </w:rPr>
      <w:t xml:space="preserve">OKTATÁSI, TOVÁBBKÉPZÉSI </w:t>
    </w:r>
    <w:proofErr w:type="gramStart"/>
    <w:r w:rsidRPr="004466C5">
      <w:rPr>
        <w:rFonts w:eastAsia="Calibri"/>
      </w:rPr>
      <w:t>ÉS</w:t>
    </w:r>
    <w:proofErr w:type="gramEnd"/>
    <w:r w:rsidRPr="004466C5">
      <w:rPr>
        <w:rFonts w:eastAsia="Calibri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454"/>
    <w:multiLevelType w:val="hybridMultilevel"/>
    <w:tmpl w:val="52669588"/>
    <w:lvl w:ilvl="0" w:tplc="DD2C7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C0B"/>
    <w:multiLevelType w:val="hybridMultilevel"/>
    <w:tmpl w:val="1046A588"/>
    <w:lvl w:ilvl="0" w:tplc="2B00189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644196"/>
    <w:multiLevelType w:val="hybridMultilevel"/>
    <w:tmpl w:val="A19C4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5F31"/>
    <w:multiLevelType w:val="hybridMultilevel"/>
    <w:tmpl w:val="51A0E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36A04"/>
    <w:multiLevelType w:val="hybridMultilevel"/>
    <w:tmpl w:val="F1C24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53585"/>
    <w:multiLevelType w:val="hybridMultilevel"/>
    <w:tmpl w:val="CECE4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B0921"/>
    <w:multiLevelType w:val="hybridMultilevel"/>
    <w:tmpl w:val="BFB05110"/>
    <w:lvl w:ilvl="0" w:tplc="DD2C7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14AA0"/>
    <w:multiLevelType w:val="hybridMultilevel"/>
    <w:tmpl w:val="2848DF4A"/>
    <w:lvl w:ilvl="0" w:tplc="073A8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B2DE1"/>
    <w:multiLevelType w:val="hybridMultilevel"/>
    <w:tmpl w:val="929A9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1227"/>
    <w:multiLevelType w:val="hybridMultilevel"/>
    <w:tmpl w:val="423C4320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46792"/>
    <w:multiLevelType w:val="hybridMultilevel"/>
    <w:tmpl w:val="4E8CE5C0"/>
    <w:lvl w:ilvl="0" w:tplc="073A8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90352"/>
    <w:multiLevelType w:val="hybridMultilevel"/>
    <w:tmpl w:val="2DB85F78"/>
    <w:lvl w:ilvl="0" w:tplc="DD2C7EE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04201F"/>
    <w:multiLevelType w:val="hybridMultilevel"/>
    <w:tmpl w:val="E4C4BDCA"/>
    <w:lvl w:ilvl="0" w:tplc="073A8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B3900"/>
    <w:multiLevelType w:val="multilevel"/>
    <w:tmpl w:val="DB4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35DFD"/>
    <w:multiLevelType w:val="hybridMultilevel"/>
    <w:tmpl w:val="EA0C81B4"/>
    <w:lvl w:ilvl="0" w:tplc="DD2C7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0588B"/>
    <w:multiLevelType w:val="hybridMultilevel"/>
    <w:tmpl w:val="2F3C9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47A1F"/>
    <w:multiLevelType w:val="hybridMultilevel"/>
    <w:tmpl w:val="96C8F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728C0"/>
    <w:multiLevelType w:val="hybridMultilevel"/>
    <w:tmpl w:val="0BFC119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111995"/>
    <w:multiLevelType w:val="hybridMultilevel"/>
    <w:tmpl w:val="280CD298"/>
    <w:lvl w:ilvl="0" w:tplc="073A8C0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7874D8"/>
    <w:multiLevelType w:val="hybridMultilevel"/>
    <w:tmpl w:val="BDF27F6C"/>
    <w:lvl w:ilvl="0" w:tplc="DD2C7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5425D"/>
    <w:multiLevelType w:val="multilevel"/>
    <w:tmpl w:val="5242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51D31"/>
    <w:multiLevelType w:val="hybridMultilevel"/>
    <w:tmpl w:val="1B1209D4"/>
    <w:lvl w:ilvl="0" w:tplc="DD2C7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E116B"/>
    <w:multiLevelType w:val="hybridMultilevel"/>
    <w:tmpl w:val="B4582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15"/>
  </w:num>
  <w:num w:numId="6">
    <w:abstractNumId w:val="4"/>
  </w:num>
  <w:num w:numId="7">
    <w:abstractNumId w:val="3"/>
  </w:num>
  <w:num w:numId="8">
    <w:abstractNumId w:val="17"/>
  </w:num>
  <w:num w:numId="9">
    <w:abstractNumId w:val="1"/>
  </w:num>
  <w:num w:numId="10">
    <w:abstractNumId w:val="8"/>
  </w:num>
  <w:num w:numId="11">
    <w:abstractNumId w:val="16"/>
  </w:num>
  <w:num w:numId="12">
    <w:abstractNumId w:val="7"/>
  </w:num>
  <w:num w:numId="13">
    <w:abstractNumId w:val="21"/>
  </w:num>
  <w:num w:numId="14">
    <w:abstractNumId w:val="18"/>
  </w:num>
  <w:num w:numId="15">
    <w:abstractNumId w:val="12"/>
  </w:num>
  <w:num w:numId="16">
    <w:abstractNumId w:val="10"/>
  </w:num>
  <w:num w:numId="17">
    <w:abstractNumId w:val="0"/>
  </w:num>
  <w:num w:numId="18">
    <w:abstractNumId w:val="19"/>
  </w:num>
  <w:num w:numId="19">
    <w:abstractNumId w:val="11"/>
  </w:num>
  <w:num w:numId="20">
    <w:abstractNumId w:val="14"/>
  </w:num>
  <w:num w:numId="21">
    <w:abstractNumId w:val="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DF"/>
    <w:rsid w:val="0003545C"/>
    <w:rsid w:val="0003754D"/>
    <w:rsid w:val="00056A2C"/>
    <w:rsid w:val="00071F6E"/>
    <w:rsid w:val="000845F0"/>
    <w:rsid w:val="00090756"/>
    <w:rsid w:val="00117943"/>
    <w:rsid w:val="00137A3A"/>
    <w:rsid w:val="001558B1"/>
    <w:rsid w:val="00183400"/>
    <w:rsid w:val="001B1D4F"/>
    <w:rsid w:val="001C47E7"/>
    <w:rsid w:val="001E2FBC"/>
    <w:rsid w:val="0022429D"/>
    <w:rsid w:val="00224EEA"/>
    <w:rsid w:val="002441B1"/>
    <w:rsid w:val="00282C16"/>
    <w:rsid w:val="00295AEB"/>
    <w:rsid w:val="00296CE7"/>
    <w:rsid w:val="002C7E5F"/>
    <w:rsid w:val="00351688"/>
    <w:rsid w:val="003B343F"/>
    <w:rsid w:val="003C5F58"/>
    <w:rsid w:val="003D43E1"/>
    <w:rsid w:val="003F4DC1"/>
    <w:rsid w:val="004324A2"/>
    <w:rsid w:val="00444ACA"/>
    <w:rsid w:val="0047369B"/>
    <w:rsid w:val="00510C53"/>
    <w:rsid w:val="005B0BB1"/>
    <w:rsid w:val="005C1E1A"/>
    <w:rsid w:val="005D4301"/>
    <w:rsid w:val="005E2960"/>
    <w:rsid w:val="005E5361"/>
    <w:rsid w:val="0061174A"/>
    <w:rsid w:val="00615AD2"/>
    <w:rsid w:val="00621377"/>
    <w:rsid w:val="00623BE5"/>
    <w:rsid w:val="006368C4"/>
    <w:rsid w:val="0065248A"/>
    <w:rsid w:val="0066052F"/>
    <w:rsid w:val="006B2AE7"/>
    <w:rsid w:val="006E5A35"/>
    <w:rsid w:val="007019A5"/>
    <w:rsid w:val="00706DCE"/>
    <w:rsid w:val="00716CCB"/>
    <w:rsid w:val="00791802"/>
    <w:rsid w:val="007946E3"/>
    <w:rsid w:val="007B00E3"/>
    <w:rsid w:val="007B186F"/>
    <w:rsid w:val="00817BDF"/>
    <w:rsid w:val="00840F03"/>
    <w:rsid w:val="00857144"/>
    <w:rsid w:val="00893595"/>
    <w:rsid w:val="008E04A2"/>
    <w:rsid w:val="008F1A24"/>
    <w:rsid w:val="00984BBA"/>
    <w:rsid w:val="00986441"/>
    <w:rsid w:val="009A66D5"/>
    <w:rsid w:val="009C31D6"/>
    <w:rsid w:val="009C386F"/>
    <w:rsid w:val="009E5491"/>
    <w:rsid w:val="00A020CF"/>
    <w:rsid w:val="00A406BB"/>
    <w:rsid w:val="00A74CA3"/>
    <w:rsid w:val="00AA4956"/>
    <w:rsid w:val="00AA5673"/>
    <w:rsid w:val="00AD4742"/>
    <w:rsid w:val="00AF0339"/>
    <w:rsid w:val="00AF6D1C"/>
    <w:rsid w:val="00B011F2"/>
    <w:rsid w:val="00B11DF8"/>
    <w:rsid w:val="00B149AB"/>
    <w:rsid w:val="00B2602E"/>
    <w:rsid w:val="00B336D0"/>
    <w:rsid w:val="00B55A65"/>
    <w:rsid w:val="00B81085"/>
    <w:rsid w:val="00B87F31"/>
    <w:rsid w:val="00BB3F26"/>
    <w:rsid w:val="00BB5E64"/>
    <w:rsid w:val="00BB76D4"/>
    <w:rsid w:val="00BC6F19"/>
    <w:rsid w:val="00BE4C72"/>
    <w:rsid w:val="00BF0270"/>
    <w:rsid w:val="00C022A6"/>
    <w:rsid w:val="00C07205"/>
    <w:rsid w:val="00C423D0"/>
    <w:rsid w:val="00C921D3"/>
    <w:rsid w:val="00CB18B8"/>
    <w:rsid w:val="00CD59F9"/>
    <w:rsid w:val="00D91B17"/>
    <w:rsid w:val="00DA4289"/>
    <w:rsid w:val="00DC6183"/>
    <w:rsid w:val="00DE0107"/>
    <w:rsid w:val="00E52C9A"/>
    <w:rsid w:val="00E8318B"/>
    <w:rsid w:val="00EA3D2C"/>
    <w:rsid w:val="00EB7F81"/>
    <w:rsid w:val="00ED542A"/>
    <w:rsid w:val="00EF5906"/>
    <w:rsid w:val="00F07AD9"/>
    <w:rsid w:val="00F20577"/>
    <w:rsid w:val="00F8167D"/>
    <w:rsid w:val="00FA6CA8"/>
    <w:rsid w:val="00FC2DBA"/>
    <w:rsid w:val="00FD7152"/>
    <w:rsid w:val="00FE5EAA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00B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74CA3"/>
    <w:rPr>
      <w:b/>
      <w:bCs/>
    </w:rPr>
  </w:style>
  <w:style w:type="paragraph" w:customStyle="1" w:styleId="Listaszerbekezds1">
    <w:name w:val="Listaszerű bekezdés1"/>
    <w:basedOn w:val="Norml"/>
    <w:uiPriority w:val="99"/>
    <w:rsid w:val="00817B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7BD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B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17BDF"/>
    <w:rPr>
      <w:rFonts w:ascii="Tahoma" w:eastAsia="Times New Roman" w:hAnsi="Tahoma" w:cs="Tahoma"/>
      <w:bCs w:val="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10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31D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20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200B"/>
    <w:rPr>
      <w:rFonts w:eastAsia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F20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200B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00B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74CA3"/>
    <w:rPr>
      <w:b/>
      <w:bCs/>
    </w:rPr>
  </w:style>
  <w:style w:type="paragraph" w:customStyle="1" w:styleId="Listaszerbekezds1">
    <w:name w:val="Listaszerű bekezdés1"/>
    <w:basedOn w:val="Norml"/>
    <w:uiPriority w:val="99"/>
    <w:rsid w:val="00817B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7BD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B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17BDF"/>
    <w:rPr>
      <w:rFonts w:ascii="Tahoma" w:eastAsia="Times New Roman" w:hAnsi="Tahoma" w:cs="Tahoma"/>
      <w:bCs w:val="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10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31D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20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200B"/>
    <w:rPr>
      <w:rFonts w:eastAsia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F20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200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trk.uk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1F22E4BC</Template>
  <TotalTime>0</TotalTime>
  <Pages>2</Pages>
  <Words>385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Önkormányzati Minisztérium</Company>
  <LinksUpToDate>false</LinksUpToDate>
  <CharactersWithSpaces>3041</CharactersWithSpaces>
  <SharedDoc>false</SharedDoc>
  <HLinks>
    <vt:vector size="12" baseType="variant">
      <vt:variant>
        <vt:i4>1638457</vt:i4>
      </vt:variant>
      <vt:variant>
        <vt:i4>3</vt:i4>
      </vt:variant>
      <vt:variant>
        <vt:i4>0</vt:i4>
      </vt:variant>
      <vt:variant>
        <vt:i4>5</vt:i4>
      </vt:variant>
      <vt:variant>
        <vt:lpwstr>mailto:judit.szerencsi@bm.gov.hu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mailto:erika.malet-szabo@bm.gov.hu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vighviki</dc:creator>
  <cp:lastModifiedBy>kellner.gergely</cp:lastModifiedBy>
  <cp:revision>2</cp:revision>
  <cp:lastPrinted>2014-03-20T08:15:00Z</cp:lastPrinted>
  <dcterms:created xsi:type="dcterms:W3CDTF">2021-11-23T10:06:00Z</dcterms:created>
  <dcterms:modified xsi:type="dcterms:W3CDTF">2021-11-23T10:06:00Z</dcterms:modified>
</cp:coreProperties>
</file>