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4A5F58" w:rsidP="004A5F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30512-13/11</w:t>
            </w:r>
            <w:r w:rsidR="00A03215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16535B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Cafetéria</w:t>
            </w:r>
            <w:proofErr w:type="spell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nyilatkozatok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  választható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béren  kívüli  juttatás  számfejtése, </w:t>
            </w:r>
          </w:p>
          <w:p w:rsidR="00A553FD" w:rsidRPr="00A553FD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kifizetése és ellenőrzése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A553FD" w:rsidRPr="00A553FD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.  cikk  (1)  bekezdés  c)  pont,  2015.  évi  XLII. törvény 176. § (1) bekezdés. 289/G.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Név, anyja neve, adóazonosító jel, jogviszony kezdete, </w:t>
            </w:r>
          </w:p>
          <w:p w:rsidR="00A553FD" w:rsidRPr="00A553FD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szolgálatteljesítési hely, törzsszám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16535B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16535B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Nyilatkozat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A553F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A553F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A553FD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  köziratokról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16535B" w:rsidRPr="0016535B" w:rsidRDefault="0016535B" w:rsidP="00165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16535B" w:rsidRPr="0016535B" w:rsidRDefault="0016535B" w:rsidP="00165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16535B" w:rsidP="00165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9B3CD6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</w:t>
            </w: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,  valamint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Informatikai 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03215" w:rsidRPr="00A03215" w:rsidRDefault="000D0744" w:rsidP="00A0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A03215" w:rsidRPr="00A03215">
        <w:t xml:space="preserve"> </w:t>
      </w:r>
      <w:r w:rsidR="00A03215" w:rsidRPr="00A0321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A03215" w:rsidRPr="00A03215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A03215" w:rsidP="00A0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215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A0321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350835"/>
    <w:rsid w:val="00373B36"/>
    <w:rsid w:val="003B3FEF"/>
    <w:rsid w:val="003F60C6"/>
    <w:rsid w:val="004A5F58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71043"/>
    <w:rsid w:val="008C172E"/>
    <w:rsid w:val="008F0B20"/>
    <w:rsid w:val="00957AD4"/>
    <w:rsid w:val="00960A9C"/>
    <w:rsid w:val="009B3CD6"/>
    <w:rsid w:val="009B79C4"/>
    <w:rsid w:val="009C3F0F"/>
    <w:rsid w:val="009C7FF6"/>
    <w:rsid w:val="009E38A5"/>
    <w:rsid w:val="009E4E3C"/>
    <w:rsid w:val="009F748D"/>
    <w:rsid w:val="00A03215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7088E8E6</Template>
  <TotalTime>0</TotalTime>
  <Pages>3</Pages>
  <Words>965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2020-11-06T07:10:00Z</dcterms:created>
  <dcterms:modified xsi:type="dcterms:W3CDTF">2020-11-06T07:10:00Z</dcterms:modified>
</cp:coreProperties>
</file>