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1BF98" w14:textId="77777777" w:rsidR="00C14022" w:rsidRDefault="00C14022" w:rsidP="00C14022">
      <w:pPr>
        <w:pStyle w:val="lfej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 wp14:anchorId="6ABBA398" wp14:editId="57D0689C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88" cy="83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6CE36" w14:textId="34201725" w:rsidR="00C14022" w:rsidRPr="00C14022" w:rsidRDefault="00C14022" w:rsidP="00C140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VÁCI FEGYHÁZ </w:t>
      </w:r>
      <w:proofErr w:type="gramStart"/>
      <w:r>
        <w:rPr>
          <w:sz w:val="24"/>
          <w:szCs w:val="24"/>
        </w:rPr>
        <w:t>ÉS</w:t>
      </w:r>
      <w:proofErr w:type="gramEnd"/>
      <w:r>
        <w:rPr>
          <w:sz w:val="24"/>
          <w:szCs w:val="24"/>
        </w:rPr>
        <w:t xml:space="preserve"> BÖRTÖN</w:t>
      </w:r>
    </w:p>
    <w:p w14:paraId="493E3EE7" w14:textId="45472216" w:rsidR="00337101" w:rsidRPr="00337101" w:rsidRDefault="00337101" w:rsidP="00B579F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                                                                           1. </w:t>
      </w:r>
      <w:r w:rsidRPr="003371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melléklet</w:t>
      </w:r>
    </w:p>
    <w:p w14:paraId="4D8E9C12" w14:textId="4162D9DF" w:rsidR="00B579F4" w:rsidRPr="00B579F4" w:rsidRDefault="00C009F0" w:rsidP="00B579F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 w:rsidR="00B579F4" w:rsidRPr="00B579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apcsolattartói tájékoztató</w:t>
      </w:r>
    </w:p>
    <w:p w14:paraId="4D8E9C13" w14:textId="77777777" w:rsidR="00B579F4" w:rsidRPr="00B579F4" w:rsidRDefault="00B579F4" w:rsidP="00B579F4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#KAPCSOLATTARTÓ NEVE</w:t>
      </w:r>
    </w:p>
    <w:p w14:paraId="4D8E9C14" w14:textId="77777777" w:rsidR="00B579F4" w:rsidRPr="00B579F4" w:rsidRDefault="00B579F4" w:rsidP="00B579F4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#KAPCSOLATTARTÓ BEJENTETT/TARTÓZKODÁSI CÍME UTCA, HÁZSZÁM</w:t>
      </w:r>
    </w:p>
    <w:p w14:paraId="4D8E9C15" w14:textId="77777777" w:rsidR="00B579F4" w:rsidRPr="00B579F4" w:rsidRDefault="00B579F4" w:rsidP="00B579F4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#KAPCSOLATTARTÓ CÍME, TELEPÜLÉS</w:t>
      </w:r>
    </w:p>
    <w:p w14:paraId="4D8E9C16" w14:textId="77777777" w:rsidR="00B579F4" w:rsidRPr="00B579F4" w:rsidRDefault="00B579F4" w:rsidP="00B579F4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#KAPCSOLATTARTÓ IRÁNYÍTÓSZÁM</w:t>
      </w:r>
    </w:p>
    <w:p w14:paraId="4D8E9C17" w14:textId="77777777" w:rsidR="00B579F4" w:rsidRPr="00B579F4" w:rsidRDefault="00B579F4" w:rsidP="00B579F4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#KAPCSOLATTARTÓ NEVE!</w:t>
      </w:r>
    </w:p>
    <w:p w14:paraId="4D8E9C18" w14:textId="24AA55F4" w:rsidR="00B579F4" w:rsidRPr="00B579F4" w:rsidRDefault="00B579F4" w:rsidP="00B579F4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Ezúton tájékoztatom, hogy a csomagküldés és a kiétkezés általáno</w:t>
      </w:r>
      <w:r w:rsidR="00BC6729">
        <w:rPr>
          <w:rFonts w:ascii="Times New Roman" w:eastAsia="Times New Roman" w:hAnsi="Times New Roman" w:cs="Times New Roman"/>
          <w:sz w:val="24"/>
          <w:szCs w:val="24"/>
          <w:lang w:eastAsia="hu-HU"/>
        </w:rPr>
        <w:t>s szabályaira figyelemmel, a http://bvcsomag.h</w:t>
      </w: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 weboldalon a részemre küldendő csomagküldemény megrendeléséhez Ön az alábbi azonosítóval és </w:t>
      </w:r>
      <w:proofErr w:type="spell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PIN-kóddal</w:t>
      </w:r>
      <w:proofErr w:type="spell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 belépni:</w:t>
      </w:r>
    </w:p>
    <w:p w14:paraId="4D8E9C19" w14:textId="77777777" w:rsidR="00B579F4" w:rsidRPr="00B579F4" w:rsidRDefault="00B579F4" w:rsidP="00B579F4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 szám: #KAPCSOLATTARTÓ AZONOSÍTÓ</w:t>
      </w:r>
    </w:p>
    <w:p w14:paraId="4D8E9C1A" w14:textId="77777777" w:rsidR="00B579F4" w:rsidRPr="00B579F4" w:rsidRDefault="00B579F4" w:rsidP="00B579F4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PIN-kód</w:t>
      </w:r>
      <w:proofErr w:type="spell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(ellenőrző kód): #KAPCSOLATTARTÓ PIN KÓD</w:t>
      </w:r>
    </w:p>
    <w:p w14:paraId="4D8E9C1B" w14:textId="77777777" w:rsidR="00B579F4" w:rsidRPr="00B579F4" w:rsidRDefault="00B579F4" w:rsidP="00B579F4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Tájékoztatom továbbá, hogy élelmiszer és tisztálkodási szer, dohánytermék postai úton nem küldhető, azok csak a </w:t>
      </w:r>
      <w:proofErr w:type="spell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szervezet által működtetett </w:t>
      </w:r>
      <w:proofErr w:type="spell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webshopon</w:t>
      </w:r>
      <w:proofErr w:type="spell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 vagy személyesen a látogatófogadás során rendelhetők meg a részemre.</w:t>
      </w:r>
    </w:p>
    <w:p w14:paraId="4D8E9C1C" w14:textId="77777777" w:rsidR="00B579F4" w:rsidRPr="00B579F4" w:rsidRDefault="00B579F4" w:rsidP="00B579F4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Kérem, figyelmesen olvassa el a hátoldalon található tájékoztatót a csomagküldéssel kapcsolatos jogszabályok kivonatáról, illetve ismerje meg </w:t>
      </w:r>
      <w:proofErr w:type="spell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webáruház</w:t>
      </w:r>
      <w:proofErr w:type="spell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általános szerződési feltételeit és az adatkezelési tájékoztatót.</w:t>
      </w:r>
    </w:p>
    <w:p w14:paraId="4D8E9C1D" w14:textId="77777777" w:rsidR="00B579F4" w:rsidRPr="00B579F4" w:rsidRDefault="00B579F4" w:rsidP="00B579F4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Tájékoztatásom a büntetések, az intézkedések, egyes kényszerintézkedések és a szabálysértési elzárás végrehajtásáról szóló 2013. évi CCXL. törvény (a továbbiakban: </w:t>
      </w:r>
      <w:proofErr w:type="spell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. tv.), valamint a szabadságvesztés, az elzárás, az előzetes letartóztatás és a rendbírság helyébe lépő elzárás végrehajtásának részletes szabályairól szóló 16/2014. (XII. 19.) IM rendelet (a továbbiakban: Rendelet) vonatkozó előírásain alapul.</w:t>
      </w:r>
    </w:p>
    <w:p w14:paraId="4D8E9C1E" w14:textId="77777777" w:rsidR="00B579F4" w:rsidRPr="00B579F4" w:rsidRDefault="00B579F4" w:rsidP="00B579F4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#AKT</w:t>
      </w:r>
      <w:proofErr w:type="gram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.BV</w:t>
      </w:r>
      <w:proofErr w:type="gram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.INTÉZET NEVE, #AKTUÁLIS DÁTUM</w:t>
      </w:r>
    </w:p>
    <w:p w14:paraId="4D8E9C1F" w14:textId="77777777" w:rsidR="00B579F4" w:rsidRPr="00B579F4" w:rsidRDefault="00B579F4" w:rsidP="00B579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#FOGVATARTOTT NEVE,</w:t>
      </w:r>
    </w:p>
    <w:p w14:paraId="4D8E9C20" w14:textId="77777777" w:rsidR="00B579F4" w:rsidRDefault="00B579F4" w:rsidP="00B579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#FOGVATARTOTT NYILVÁNTARTÁSI SZÁMA</w:t>
      </w:r>
    </w:p>
    <w:p w14:paraId="4D8E9C21" w14:textId="77777777" w:rsidR="00B579F4" w:rsidRDefault="00B579F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5B9535C1" w14:textId="77777777" w:rsidR="00C14022" w:rsidRDefault="00C14022" w:rsidP="00C1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579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Kivonat a </w:t>
      </w:r>
      <w:proofErr w:type="spellStart"/>
      <w:r w:rsidRPr="00B579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Bv</w:t>
      </w:r>
      <w:proofErr w:type="spellEnd"/>
      <w:r w:rsidRPr="00B579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tv</w:t>
      </w:r>
      <w:proofErr w:type="gramStart"/>
      <w:r w:rsidRPr="00B579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.,</w:t>
      </w:r>
      <w:proofErr w:type="gramEnd"/>
      <w:r w:rsidRPr="00B579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illetve a Rendelet csomagküldésre és a kiétkezésre vonatkozó szabályairól</w:t>
      </w:r>
    </w:p>
    <w:p w14:paraId="4D8E9C39" w14:textId="77777777" w:rsidR="006F717E" w:rsidRDefault="006F717E" w:rsidP="00C1402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B5ED5D9" w14:textId="77777777" w:rsidR="00C14022" w:rsidRDefault="00C14022" w:rsidP="00C1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területén kívülről érkező csomagban élelmiszer, tisztálkodási szer, dohánytermék egyáltalán nem küldhető a fogvatartottak részére. Gyógyszer, gyógyászati </w:t>
      </w:r>
      <w:proofErr w:type="gram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segédeszköz vagy gyógyhatású</w:t>
      </w:r>
      <w:proofErr w:type="gram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készítmény – amennyiben a </w:t>
      </w:r>
      <w:proofErr w:type="spell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az adott termékeket nem tudja biztosítani vagy beszerezni – a </w:t>
      </w:r>
      <w:proofErr w:type="spell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orvos javaslatára, a </w:t>
      </w:r>
      <w:proofErr w:type="spell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parancsnokának előzetes engedélyével küldhető. Az ebbe a kategóriába tartozó termékek a </w:t>
      </w:r>
      <w:proofErr w:type="spell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webshop</w:t>
      </w:r>
      <w:proofErr w:type="spell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felületén nem rendelhetőek.</w:t>
      </w:r>
    </w:p>
    <w:p w14:paraId="003ED268" w14:textId="77777777" w:rsidR="00C14022" w:rsidRPr="00B579F4" w:rsidRDefault="00C14022" w:rsidP="00C1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B624EB" w14:textId="77777777" w:rsidR="00C14022" w:rsidRPr="00B579F4" w:rsidRDefault="00C14022" w:rsidP="00C1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fogvatartott engedélyezett kapcsolattartója az élelmiszert, tisztálkodási szert, dohányterméket tartalmazó csomagot ellenérték megfizetése mellett a </w:t>
      </w:r>
      <w:proofErr w:type="spell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területén működő, a személyes szükségletekre fordítható összeg levásárlására kijelölt üzletben is összeállíttathatja, jogszabályban meghatározott módon. Az ilyen csomag fogadása beleszámít a havi gyakoriságba.</w:t>
      </w:r>
    </w:p>
    <w:p w14:paraId="7CB2FDCB" w14:textId="77777777" w:rsidR="00C14022" w:rsidRDefault="00C14022" w:rsidP="00C1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üzlet a megfelelő kínálat biztosítására a </w:t>
      </w:r>
      <w:proofErr w:type="spell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parancsnokának jóváhagyásával négy, különböző értékű és </w:t>
      </w:r>
      <w:proofErr w:type="gram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árkategóri</w:t>
      </w:r>
      <w:proofErr w:type="gram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ájú termékeket tartalmazó – 2500, 5000, 7500 és 10 000 forint összegbe kerülő – csomag megrendelését biztosítja. Látogatás során vásárolt fix </w:t>
      </w:r>
      <w:proofErr w:type="gram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árkategóri</w:t>
      </w:r>
      <w:proofErr w:type="gram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ájú csomag kizárólag dohánytermékkel bővíthető ki.</w:t>
      </w:r>
    </w:p>
    <w:p w14:paraId="063C03CF" w14:textId="77777777" w:rsidR="00C14022" w:rsidRDefault="00C14022" w:rsidP="00C1402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1AB8149" w14:textId="77777777" w:rsidR="00C14022" w:rsidRDefault="00C14022" w:rsidP="00C1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fogvatartott kapcsolattartója élelmiszert és tisztálkodási szert tartalmazó csomagot a </w:t>
      </w:r>
      <w:proofErr w:type="spell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területén működő, a személyes szükségletekre fordítható összeg levásárlására kijelölt üzlet kínálatából rendelheti meg:</w:t>
      </w:r>
    </w:p>
    <w:p w14:paraId="68A42A5F" w14:textId="77777777" w:rsidR="00C14022" w:rsidRPr="00C14022" w:rsidRDefault="00C14022" w:rsidP="00C140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2B8B8B90" w14:textId="77777777" w:rsidR="00C14022" w:rsidRPr="00B579F4" w:rsidRDefault="00C14022" w:rsidP="00C1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579F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B579F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által működtetett internetes felületen bankkártyával, illetve az ellenérték átutalásával, vagy</w:t>
      </w:r>
    </w:p>
    <w:p w14:paraId="2375D614" w14:textId="77777777" w:rsidR="00C14022" w:rsidRPr="00B579F4" w:rsidRDefault="00C14022" w:rsidP="00C1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látogatás során az ellenérték készpénzben vagy bankkártyával történő megfizetésével.</w:t>
      </w:r>
    </w:p>
    <w:p w14:paraId="7AA281AC" w14:textId="77777777" w:rsidR="00C14022" w:rsidRDefault="00C14022" w:rsidP="00C1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a fogvatartott részére a csomagot:</w:t>
      </w:r>
    </w:p>
    <w:p w14:paraId="7CFA7006" w14:textId="77777777" w:rsidR="00C14022" w:rsidRPr="00C14022" w:rsidRDefault="00C14022" w:rsidP="00C1402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hu-HU"/>
        </w:rPr>
      </w:pPr>
    </w:p>
    <w:p w14:paraId="47559D78" w14:textId="77777777" w:rsidR="00C14022" w:rsidRPr="00B579F4" w:rsidRDefault="00C14022" w:rsidP="00C1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Pr="00B579F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 szerinti esetben az ellenérték beérkezését,</w:t>
      </w:r>
    </w:p>
    <w:p w14:paraId="3A86D358" w14:textId="77777777" w:rsidR="00C14022" w:rsidRDefault="00C14022" w:rsidP="00C1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B579F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 szerinti esetben a látogatást</w:t>
      </w:r>
    </w:p>
    <w:p w14:paraId="787E052C" w14:textId="77777777" w:rsidR="00C14022" w:rsidRPr="00C14022" w:rsidRDefault="00C14022" w:rsidP="00C1402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14:paraId="6166AD22" w14:textId="77777777" w:rsidR="00C14022" w:rsidRDefault="00C14022" w:rsidP="00C14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követő</w:t>
      </w:r>
      <w:proofErr w:type="gram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három munkanapon belül adja át.</w:t>
      </w:r>
    </w:p>
    <w:p w14:paraId="50A91585" w14:textId="77777777" w:rsidR="00C14022" w:rsidRDefault="00C14022" w:rsidP="00C1402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CB6B15C" w14:textId="77777777" w:rsidR="00C14022" w:rsidRDefault="00C14022" w:rsidP="00C1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579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fogvatartottak részére beküldhető csomagok típusai</w:t>
      </w:r>
    </w:p>
    <w:p w14:paraId="37BF0398" w14:textId="77777777" w:rsidR="00C14022" w:rsidRPr="00B579F4" w:rsidRDefault="00C14022" w:rsidP="00C1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F9AAB9" w14:textId="77777777" w:rsidR="00C14022" w:rsidRDefault="00C14022" w:rsidP="00C1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Symbol" w:eastAsia="Times New Roman" w:hAnsi="Symbol" w:cs="Times New Roman"/>
          <w:sz w:val="24"/>
          <w:szCs w:val="24"/>
          <w:lang w:eastAsia="hu-HU"/>
        </w:rPr>
        <w:t></w:t>
      </w: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Havonta legfeljebb egy 5 kg súlyhatár melletti csomag, szabadon választva a következő lehetőségek közül (havonta kizárólag az egyik lehetőség választható):</w:t>
      </w:r>
    </w:p>
    <w:p w14:paraId="44972318" w14:textId="77777777" w:rsidR="00C14022" w:rsidRPr="00C14022" w:rsidRDefault="00C14022" w:rsidP="00C1402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u-HU"/>
        </w:rPr>
      </w:pPr>
    </w:p>
    <w:p w14:paraId="46174024" w14:textId="77777777" w:rsidR="00C14022" w:rsidRDefault="00C14022" w:rsidP="00C1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579F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B579F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területén működő üzlet kínálatából összeállított, interneten vagy látogatófogadás során rendelt vagy vásárolt csomag (tisztálkodási szerek, élelmiszerek, dohánytermék)</w:t>
      </w:r>
    </w:p>
    <w:p w14:paraId="752A18FF" w14:textId="77777777" w:rsidR="00C14022" w:rsidRPr="00C14022" w:rsidRDefault="00C14022" w:rsidP="00C1402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u-HU"/>
        </w:rPr>
      </w:pPr>
    </w:p>
    <w:p w14:paraId="0504831E" w14:textId="77777777" w:rsidR="00C14022" w:rsidRDefault="00C14022" w:rsidP="00C1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Kívülről, postai úton beküldött csomag (tisztálkodási felszerelések, étkezési eszközök, írószerek, papíráruk, egyéb használati tárgyak, vallási kegytárgy és imakönyv),</w:t>
      </w:r>
    </w:p>
    <w:p w14:paraId="47FE3C1A" w14:textId="77777777" w:rsidR="00C14022" w:rsidRPr="00B579F4" w:rsidRDefault="00C14022" w:rsidP="00C1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26C7CE" w14:textId="77777777" w:rsidR="00C14022" w:rsidRDefault="00C14022" w:rsidP="00C1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Symbol" w:eastAsia="Times New Roman" w:hAnsi="Symbol" w:cs="Times New Roman"/>
          <w:sz w:val="24"/>
          <w:szCs w:val="24"/>
          <w:lang w:eastAsia="hu-HU"/>
        </w:rPr>
        <w:t></w:t>
      </w: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Gyógyszert, gyógyászati vagy orvosi </w:t>
      </w:r>
      <w:proofErr w:type="gram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segédeszközt, gyógyhatású</w:t>
      </w:r>
      <w:proofErr w:type="gram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készítményt tartalmazó, kívülről, postai úton beküldött csomag a havi kereten felül akkor küldhető, ha a </w:t>
      </w:r>
      <w:proofErr w:type="spell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az adott termékeket biztosítani vagy beszerezni nem tudja, illetve a </w:t>
      </w:r>
      <w:proofErr w:type="spell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orvos javasolja, a </w:t>
      </w:r>
      <w:proofErr w:type="spellStart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parancsnoka pedig előzetesen engedélyezi.</w:t>
      </w:r>
    </w:p>
    <w:p w14:paraId="7F5485F6" w14:textId="77777777" w:rsidR="00C14022" w:rsidRPr="00B579F4" w:rsidRDefault="00C14022" w:rsidP="00C1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CBDC42" w14:textId="77777777" w:rsidR="00C14022" w:rsidRPr="00B579F4" w:rsidRDefault="00C14022" w:rsidP="00C1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79F4">
        <w:rPr>
          <w:rFonts w:ascii="Symbol" w:eastAsia="Times New Roman" w:hAnsi="Symbol" w:cs="Times New Roman"/>
          <w:sz w:val="24"/>
          <w:szCs w:val="24"/>
          <w:lang w:eastAsia="hu-HU"/>
        </w:rPr>
        <w:t></w:t>
      </w:r>
      <w:r w:rsidRPr="00B57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Negyedévente egy alkalommal, kívülről beküldött csomag, a havi kereten felül (kizárólag ruházati anyagok, lábbeli).</w:t>
      </w:r>
    </w:p>
    <w:p w14:paraId="3A9E79E2" w14:textId="77777777" w:rsidR="00C14022" w:rsidRPr="00C14022" w:rsidRDefault="00C14022" w:rsidP="00C14022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C14022" w:rsidRPr="00C14022" w:rsidSect="00BD093C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81BB3" w14:textId="77777777" w:rsidR="00BC6729" w:rsidRDefault="00BC6729" w:rsidP="00BC6729">
      <w:pPr>
        <w:spacing w:after="0" w:line="240" w:lineRule="auto"/>
      </w:pPr>
      <w:r>
        <w:separator/>
      </w:r>
    </w:p>
  </w:endnote>
  <w:endnote w:type="continuationSeparator" w:id="0">
    <w:p w14:paraId="5D529F0C" w14:textId="77777777" w:rsidR="00BC6729" w:rsidRDefault="00BC6729" w:rsidP="00BC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98FCB" w14:textId="77777777" w:rsidR="00BC6729" w:rsidRDefault="00BC6729" w:rsidP="00BC6729">
      <w:pPr>
        <w:spacing w:after="0" w:line="240" w:lineRule="auto"/>
      </w:pPr>
      <w:r>
        <w:separator/>
      </w:r>
    </w:p>
  </w:footnote>
  <w:footnote w:type="continuationSeparator" w:id="0">
    <w:p w14:paraId="3329322E" w14:textId="77777777" w:rsidR="00BC6729" w:rsidRDefault="00BC6729" w:rsidP="00BC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DDD8B" w14:textId="5D3CD361" w:rsidR="00BC6729" w:rsidRPr="00BC6729" w:rsidRDefault="00BD093C">
    <w:pPr>
      <w:pStyle w:val="lfej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CD8"/>
    <w:multiLevelType w:val="hybridMultilevel"/>
    <w:tmpl w:val="1A94F3D4"/>
    <w:lvl w:ilvl="0" w:tplc="040E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6" w:hanging="360"/>
      </w:pPr>
    </w:lvl>
    <w:lvl w:ilvl="2" w:tplc="040E001B" w:tentative="1">
      <w:start w:val="1"/>
      <w:numFmt w:val="lowerRoman"/>
      <w:lvlText w:val="%3."/>
      <w:lvlJc w:val="right"/>
      <w:pPr>
        <w:ind w:left="6336" w:hanging="180"/>
      </w:pPr>
    </w:lvl>
    <w:lvl w:ilvl="3" w:tplc="040E000F" w:tentative="1">
      <w:start w:val="1"/>
      <w:numFmt w:val="decimal"/>
      <w:lvlText w:val="%4."/>
      <w:lvlJc w:val="left"/>
      <w:pPr>
        <w:ind w:left="7056" w:hanging="360"/>
      </w:pPr>
    </w:lvl>
    <w:lvl w:ilvl="4" w:tplc="040E0019" w:tentative="1">
      <w:start w:val="1"/>
      <w:numFmt w:val="lowerLetter"/>
      <w:lvlText w:val="%5."/>
      <w:lvlJc w:val="left"/>
      <w:pPr>
        <w:ind w:left="7776" w:hanging="360"/>
      </w:pPr>
    </w:lvl>
    <w:lvl w:ilvl="5" w:tplc="040E001B" w:tentative="1">
      <w:start w:val="1"/>
      <w:numFmt w:val="lowerRoman"/>
      <w:lvlText w:val="%6."/>
      <w:lvlJc w:val="right"/>
      <w:pPr>
        <w:ind w:left="8496" w:hanging="180"/>
      </w:pPr>
    </w:lvl>
    <w:lvl w:ilvl="6" w:tplc="040E000F" w:tentative="1">
      <w:start w:val="1"/>
      <w:numFmt w:val="decimal"/>
      <w:lvlText w:val="%7."/>
      <w:lvlJc w:val="left"/>
      <w:pPr>
        <w:ind w:left="9216" w:hanging="360"/>
      </w:pPr>
    </w:lvl>
    <w:lvl w:ilvl="7" w:tplc="040E0019" w:tentative="1">
      <w:start w:val="1"/>
      <w:numFmt w:val="lowerLetter"/>
      <w:lvlText w:val="%8."/>
      <w:lvlJc w:val="left"/>
      <w:pPr>
        <w:ind w:left="9936" w:hanging="360"/>
      </w:pPr>
    </w:lvl>
    <w:lvl w:ilvl="8" w:tplc="040E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18EC4542"/>
    <w:multiLevelType w:val="hybridMultilevel"/>
    <w:tmpl w:val="51A81E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071C1"/>
    <w:multiLevelType w:val="multilevel"/>
    <w:tmpl w:val="7EEEE2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F4"/>
    <w:rsid w:val="00231531"/>
    <w:rsid w:val="00337101"/>
    <w:rsid w:val="005B4F14"/>
    <w:rsid w:val="006F717E"/>
    <w:rsid w:val="009F683B"/>
    <w:rsid w:val="00B579F4"/>
    <w:rsid w:val="00BC6729"/>
    <w:rsid w:val="00BD093C"/>
    <w:rsid w:val="00C009F0"/>
    <w:rsid w:val="00C1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8E9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9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qFormat/>
    <w:rsid w:val="00B5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579F4"/>
    <w:pPr>
      <w:ind w:left="720"/>
      <w:contextualSpacing/>
    </w:pPr>
  </w:style>
  <w:style w:type="character" w:customStyle="1" w:styleId="Internet-hivatkozs">
    <w:name w:val="Internet-hivatkozás"/>
    <w:basedOn w:val="Bekezdsalapbettpusa"/>
    <w:uiPriority w:val="99"/>
    <w:unhideWhenUsed/>
    <w:rsid w:val="00B579F4"/>
    <w:rPr>
      <w:color w:val="0000FF"/>
      <w:u w:val="single"/>
    </w:rPr>
  </w:style>
  <w:style w:type="character" w:customStyle="1" w:styleId="normalchar">
    <w:name w:val="normal__char"/>
    <w:basedOn w:val="Bekezdsalapbettpusa"/>
    <w:qFormat/>
    <w:rsid w:val="00B579F4"/>
  </w:style>
  <w:style w:type="paragraph" w:styleId="lfej">
    <w:name w:val="header"/>
    <w:basedOn w:val="Norml"/>
    <w:link w:val="lfejChar"/>
    <w:uiPriority w:val="99"/>
    <w:unhideWhenUsed/>
    <w:rsid w:val="00C1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4022"/>
  </w:style>
  <w:style w:type="paragraph" w:styleId="Buborkszveg">
    <w:name w:val="Balloon Text"/>
    <w:basedOn w:val="Norml"/>
    <w:link w:val="BuborkszvegChar"/>
    <w:uiPriority w:val="99"/>
    <w:semiHidden/>
    <w:unhideWhenUsed/>
    <w:rsid w:val="00C1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402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14022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BC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6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9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qFormat/>
    <w:rsid w:val="00B5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579F4"/>
    <w:pPr>
      <w:ind w:left="720"/>
      <w:contextualSpacing/>
    </w:pPr>
  </w:style>
  <w:style w:type="character" w:customStyle="1" w:styleId="Internet-hivatkozs">
    <w:name w:val="Internet-hivatkozás"/>
    <w:basedOn w:val="Bekezdsalapbettpusa"/>
    <w:uiPriority w:val="99"/>
    <w:unhideWhenUsed/>
    <w:rsid w:val="00B579F4"/>
    <w:rPr>
      <w:color w:val="0000FF"/>
      <w:u w:val="single"/>
    </w:rPr>
  </w:style>
  <w:style w:type="character" w:customStyle="1" w:styleId="normalchar">
    <w:name w:val="normal__char"/>
    <w:basedOn w:val="Bekezdsalapbettpusa"/>
    <w:qFormat/>
    <w:rsid w:val="00B579F4"/>
  </w:style>
  <w:style w:type="paragraph" w:styleId="lfej">
    <w:name w:val="header"/>
    <w:basedOn w:val="Norml"/>
    <w:link w:val="lfejChar"/>
    <w:uiPriority w:val="99"/>
    <w:unhideWhenUsed/>
    <w:rsid w:val="00C1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4022"/>
  </w:style>
  <w:style w:type="paragraph" w:styleId="Buborkszveg">
    <w:name w:val="Balloon Text"/>
    <w:basedOn w:val="Norml"/>
    <w:link w:val="BuborkszvegChar"/>
    <w:uiPriority w:val="99"/>
    <w:semiHidden/>
    <w:unhideWhenUsed/>
    <w:rsid w:val="00C1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402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14022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BC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Description xmlns="http://schemas.microsoft.com/sharepoint/v3" xsi:nil="true"/>
    <ImageCreate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ép" ma:contentTypeID="0x010102002F30B48548067B4E907C76DC03DF8037" ma:contentTypeVersion="0" ma:contentTypeDescription="Kép vagy fénykép feltöltése." ma:contentTypeScope="" ma:versionID="7773c51f03a5e3c93f0fd45b0ac4909f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bef8cf8ea4e7475d99f150692350ab5d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CreateDate" ma:index="13" nillable="true" ma:displayName="A kép készítésének napja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Leírás" ma:description="A képhez használandó másodlagos szöveg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Van miniatű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an előnézet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Előnézeti kép URL-címe" ma:description="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Kép szélessége" ma:internalName="ImageWidth" ma:readOnly="true">
      <xsd:simpleType>
        <xsd:restriction base="dms:Unknown"/>
      </xsd:simpleType>
    </xsd:element>
    <xsd:element name="ImageHeight" ma:index="12" nillable="true" ma:displayName="Kép magassága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8" ma:displayName="Cím"/>
        <xsd:element ref="dc:subject" minOccurs="0" maxOccurs="1"/>
        <xsd:element ref="dc:description" minOccurs="0" maxOccurs="1"/>
        <xsd:element name="keywords" minOccurs="0" maxOccurs="1" type="xsd:string" ma:index="20" ma:displayName="Kulcsszavak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EFA9E-C47E-471C-8B9A-1D4E51632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D404F-8F10-458F-A08A-165196399EF3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7C699C-F613-4CD6-8B83-0918C27ED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4D1DD69C</Template>
  <TotalTime>0</TotalTime>
  <Pages>2</Pages>
  <Words>570</Words>
  <Characters>3939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3-2020. BVOP utasítás melléklete</vt:lpstr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3-2020. BVOP utasítás melléklete</dc:title>
  <dc:creator>pomazi.anna.dr</dc:creator>
  <cp:lastModifiedBy>buzas.dorottya</cp:lastModifiedBy>
  <cp:revision>2</cp:revision>
  <dcterms:created xsi:type="dcterms:W3CDTF">2020-08-12T06:47:00Z</dcterms:created>
  <dcterms:modified xsi:type="dcterms:W3CDTF">2020-08-12T06:47:00Z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ti_description">
    <vt:lpwstr/>
  </property>
  <property fmtid="{D5CDD505-2E9C-101B-9397-08002B2CF9AE}" pid="3" name="ContentTypeId">
    <vt:lpwstr>0x010102002F30B48548067B4E907C76DC03DF8037</vt:lpwstr>
  </property>
</Properties>
</file>