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AB14A3" w:rsidRDefault="001D1136" w:rsidP="001D11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30512-13/12</w:t>
            </w:r>
            <w:r w:rsidR="005C058B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8D0C45" w:rsidRPr="008D0C45" w:rsidRDefault="008D0C45" w:rsidP="008D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 xml:space="preserve">Egészségi, pszichikai és fizikai alkalmassági </w:t>
            </w:r>
          </w:p>
          <w:p w:rsidR="00A553FD" w:rsidRPr="00A553FD" w:rsidRDefault="008D0C45" w:rsidP="008D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>vizsgálatok adatai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8D0C45" w:rsidRPr="008D0C45" w:rsidRDefault="008D0C45" w:rsidP="008D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 xml:space="preserve">Az alkalmasság felmérése és minősítése, az </w:t>
            </w:r>
          </w:p>
          <w:p w:rsidR="00A553FD" w:rsidRPr="00A553FD" w:rsidRDefault="008D0C45" w:rsidP="008D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>alkalmassági feltételek fennállásának megállapítása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8D0C45" w:rsidRPr="008D0C45" w:rsidRDefault="008D0C45" w:rsidP="008D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</w:t>
            </w:r>
            <w:proofErr w:type="gramStart"/>
            <w:r w:rsidRPr="008D0C45">
              <w:rPr>
                <w:rFonts w:ascii="Times New Roman" w:hAnsi="Times New Roman" w:cs="Times New Roman"/>
                <w:sz w:val="20"/>
                <w:szCs w:val="20"/>
              </w:rPr>
              <w:t>bekezdés  c</w:t>
            </w:r>
            <w:proofErr w:type="gramEnd"/>
            <w:r w:rsidRPr="008D0C45">
              <w:rPr>
                <w:rFonts w:ascii="Times New Roman" w:hAnsi="Times New Roman" w:cs="Times New Roman"/>
                <w:sz w:val="20"/>
                <w:szCs w:val="20"/>
              </w:rPr>
              <w:t xml:space="preserve">) pont 9. cikk (2) </w:t>
            </w:r>
          </w:p>
          <w:p w:rsidR="008D0C45" w:rsidRPr="008D0C45" w:rsidRDefault="008D0C45" w:rsidP="008D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 xml:space="preserve">bekezdés h) pont; 2015. évi XLII. törvény 107. §; </w:t>
            </w:r>
          </w:p>
          <w:p w:rsidR="00A553FD" w:rsidRPr="00A553FD" w:rsidRDefault="008D0C45" w:rsidP="008D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>288/N. §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8D0C45" w:rsidRPr="008D0C45" w:rsidRDefault="008D0C45" w:rsidP="008D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 xml:space="preserve">Természetes személyazonosító adatok, az egészségi, </w:t>
            </w:r>
          </w:p>
          <w:p w:rsidR="008D0C45" w:rsidRPr="008D0C45" w:rsidRDefault="008D0C45" w:rsidP="008D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>pszichikai és fizikai állapotra vonatkozó</w:t>
            </w:r>
            <w:r w:rsidR="00B70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</w:p>
          <w:p w:rsidR="008D0C45" w:rsidRPr="008D0C45" w:rsidRDefault="008D0C45" w:rsidP="008D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 xml:space="preserve">alkalmasság felméréséhez és az alkalmassági </w:t>
            </w:r>
          </w:p>
          <w:p w:rsidR="008D0C45" w:rsidRPr="008D0C45" w:rsidRDefault="008D0C45" w:rsidP="008D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 xml:space="preserve">minősítéshez felhasznált egészségi, pszichikai és </w:t>
            </w:r>
          </w:p>
          <w:p w:rsidR="008D0C45" w:rsidRPr="008D0C45" w:rsidRDefault="008D0C45" w:rsidP="008D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 xml:space="preserve">fizikai állapotra vonatkozó, valamint az alkalmasság </w:t>
            </w:r>
          </w:p>
          <w:p w:rsidR="00A553FD" w:rsidRPr="00A553FD" w:rsidRDefault="008D0C45" w:rsidP="008D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>minősítését tartalmazó adat.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A553FD" w:rsidRPr="00A553FD" w:rsidRDefault="008D0C45" w:rsidP="009F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állomány tagok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A553FD" w:rsidRPr="00A553FD" w:rsidRDefault="008D0C45" w:rsidP="009F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>Személyi állományi tagok, vizsgálatok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A553FD" w:rsidRPr="00A553FD" w:rsidRDefault="008D0C45" w:rsidP="0081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A553FD" w:rsidRPr="00A553FD" w:rsidRDefault="008D0C45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A553FD" w:rsidRPr="00A553FD" w:rsidRDefault="008D0C45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8D0C45" w:rsidRPr="008D0C45" w:rsidRDefault="008D0C45" w:rsidP="008D0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D0C45" w:rsidRPr="008D0C45" w:rsidRDefault="008D0C45" w:rsidP="008D0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8D0C45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8D0C45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</w:t>
            </w:r>
          </w:p>
          <w:p w:rsidR="008D0C45" w:rsidRPr="008D0C45" w:rsidRDefault="008D0C45" w:rsidP="008D0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A553FD" w:rsidRPr="00A553FD" w:rsidRDefault="008D0C45" w:rsidP="008D0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C45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B9656E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3F60C6" w:rsidRPr="003A1469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B708E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5C058B" w:rsidRPr="005C058B" w:rsidRDefault="000D0744" w:rsidP="005C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5C058B" w:rsidRPr="005C058B">
        <w:t xml:space="preserve"> </w:t>
      </w:r>
      <w:r w:rsidR="005C058B" w:rsidRPr="005C05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5C058B" w:rsidRPr="005C058B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5C058B" w:rsidP="005C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D1136"/>
    <w:rsid w:val="001E092B"/>
    <w:rsid w:val="002A2948"/>
    <w:rsid w:val="00373B36"/>
    <w:rsid w:val="003B3FEF"/>
    <w:rsid w:val="003F60C6"/>
    <w:rsid w:val="004E5250"/>
    <w:rsid w:val="004E6C27"/>
    <w:rsid w:val="0052541C"/>
    <w:rsid w:val="005437E7"/>
    <w:rsid w:val="00562628"/>
    <w:rsid w:val="005B4F14"/>
    <w:rsid w:val="005C058B"/>
    <w:rsid w:val="0060114F"/>
    <w:rsid w:val="006F717E"/>
    <w:rsid w:val="00716A38"/>
    <w:rsid w:val="007A79CC"/>
    <w:rsid w:val="0081671A"/>
    <w:rsid w:val="00850250"/>
    <w:rsid w:val="00871043"/>
    <w:rsid w:val="008C172E"/>
    <w:rsid w:val="008D0C45"/>
    <w:rsid w:val="008F0B20"/>
    <w:rsid w:val="00960A9C"/>
    <w:rsid w:val="009B79C4"/>
    <w:rsid w:val="009C3F0F"/>
    <w:rsid w:val="009C7FF6"/>
    <w:rsid w:val="009D56BC"/>
    <w:rsid w:val="009E38A5"/>
    <w:rsid w:val="009F748D"/>
    <w:rsid w:val="00A553FD"/>
    <w:rsid w:val="00AA6AB5"/>
    <w:rsid w:val="00AB14A3"/>
    <w:rsid w:val="00AF4AB5"/>
    <w:rsid w:val="00B708EF"/>
    <w:rsid w:val="00B923E4"/>
    <w:rsid w:val="00B9656E"/>
    <w:rsid w:val="00BE663B"/>
    <w:rsid w:val="00BF79C8"/>
    <w:rsid w:val="00C5203E"/>
    <w:rsid w:val="00D63DDC"/>
    <w:rsid w:val="00DB139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C9C559E7</Template>
  <TotalTime>1</TotalTime>
  <Pages>3</Pages>
  <Words>997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2020-11-06T07:12:00Z</dcterms:created>
  <dcterms:modified xsi:type="dcterms:W3CDTF">2020-11-06T07:12:00Z</dcterms:modified>
</cp:coreProperties>
</file>