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9" w:rsidRPr="002B25E8" w:rsidRDefault="006615BA" w:rsidP="006615BA">
      <w:pPr>
        <w:jc w:val="center"/>
        <w:rPr>
          <w:rFonts w:ascii="Times New Roman" w:hAnsi="Times New Roman" w:cs="Times New Roman"/>
          <w:b/>
          <w:sz w:val="56"/>
          <w:szCs w:val="56"/>
          <w:u w:val="dashDotHeavy"/>
        </w:rPr>
      </w:pPr>
      <w:bookmarkStart w:id="0" w:name="_GoBack"/>
      <w:bookmarkEnd w:id="0"/>
      <w:r w:rsidRPr="002B25E8">
        <w:rPr>
          <w:rFonts w:ascii="Times New Roman" w:hAnsi="Times New Roman" w:cs="Times New Roman"/>
          <w:b/>
          <w:sz w:val="56"/>
          <w:szCs w:val="56"/>
          <w:u w:val="dashDotHeavy"/>
        </w:rPr>
        <w:t>TÁJÉKOZTATÓ</w:t>
      </w:r>
    </w:p>
    <w:p w:rsidR="006615BA" w:rsidRPr="006615BA" w:rsidRDefault="006615BA" w:rsidP="006615BA">
      <w:pPr>
        <w:jc w:val="both"/>
        <w:rPr>
          <w:rFonts w:ascii="Times New Roman" w:hAnsi="Times New Roman" w:cs="Times New Roman"/>
          <w:sz w:val="44"/>
          <w:szCs w:val="44"/>
        </w:rPr>
      </w:pPr>
      <w:r w:rsidRPr="006615BA">
        <w:rPr>
          <w:rFonts w:ascii="Times New Roman" w:hAnsi="Times New Roman" w:cs="Times New Roman"/>
          <w:sz w:val="44"/>
          <w:szCs w:val="44"/>
        </w:rPr>
        <w:t>A Váci Fegyház és Börtönben elhelyezett fogvatartottak részére</w:t>
      </w:r>
      <w:r>
        <w:rPr>
          <w:rFonts w:ascii="Times New Roman" w:hAnsi="Times New Roman" w:cs="Times New Roman"/>
          <w:sz w:val="44"/>
          <w:szCs w:val="44"/>
        </w:rPr>
        <w:t>,</w:t>
      </w:r>
    </w:p>
    <w:p w:rsidR="006615BA" w:rsidRPr="002B25E8" w:rsidRDefault="002B25E8" w:rsidP="006615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25E8">
        <w:rPr>
          <w:rFonts w:ascii="Times New Roman" w:hAnsi="Times New Roman" w:cs="Times New Roman"/>
          <w:b/>
          <w:sz w:val="48"/>
          <w:szCs w:val="48"/>
        </w:rPr>
        <w:t xml:space="preserve">2018. </w:t>
      </w:r>
      <w:r w:rsidR="00557A4A">
        <w:rPr>
          <w:rFonts w:ascii="Times New Roman" w:hAnsi="Times New Roman" w:cs="Times New Roman"/>
          <w:b/>
          <w:sz w:val="48"/>
          <w:szCs w:val="48"/>
        </w:rPr>
        <w:t>június 1</w:t>
      </w:r>
      <w:r w:rsidR="006615BA" w:rsidRPr="002B25E8">
        <w:rPr>
          <w:rFonts w:ascii="Times New Roman" w:hAnsi="Times New Roman" w:cs="Times New Roman"/>
          <w:b/>
          <w:sz w:val="48"/>
          <w:szCs w:val="48"/>
        </w:rPr>
        <w:t>-től</w:t>
      </w:r>
    </w:p>
    <w:p w:rsidR="006615BA" w:rsidRDefault="006615BA" w:rsidP="006615BA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látogatófogadási</w:t>
      </w:r>
      <w:proofErr w:type="gramEnd"/>
      <w:r w:rsidRPr="006615BA">
        <w:rPr>
          <w:rFonts w:ascii="Times New Roman" w:hAnsi="Times New Roman" w:cs="Times New Roman"/>
          <w:sz w:val="44"/>
          <w:szCs w:val="44"/>
        </w:rPr>
        <w:t xml:space="preserve"> időpontokban,</w:t>
      </w:r>
    </w:p>
    <w:p w:rsidR="006615BA" w:rsidRPr="002B25E8" w:rsidRDefault="006615BA" w:rsidP="006615BA">
      <w:pPr>
        <w:jc w:val="center"/>
        <w:rPr>
          <w:rFonts w:ascii="Times New Roman" w:hAnsi="Times New Roman" w:cs="Times New Roman"/>
          <w:b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2B25E8">
        <w:rPr>
          <w:rFonts w:ascii="Times New Roman" w:hAnsi="Times New Roman" w:cs="Times New Roman"/>
          <w:b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látogatói</w:t>
      </w:r>
      <w:proofErr w:type="gramEnd"/>
      <w:r w:rsidRPr="002B25E8">
        <w:rPr>
          <w:rFonts w:ascii="Times New Roman" w:hAnsi="Times New Roman" w:cs="Times New Roman"/>
          <w:b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egységcsomag</w:t>
      </w:r>
    </w:p>
    <w:p w:rsidR="006615BA" w:rsidRPr="006615BA" w:rsidRDefault="006615BA" w:rsidP="006615BA">
      <w:pPr>
        <w:jc w:val="center"/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6615BA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vásárlására</w:t>
      </w:r>
      <w:proofErr w:type="gramEnd"/>
      <w:r w:rsidRPr="006615BA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van lehetőség. </w:t>
      </w:r>
    </w:p>
    <w:p w:rsidR="006615BA" w:rsidRPr="002B25E8" w:rsidRDefault="006615BA" w:rsidP="006615BA">
      <w:pPr>
        <w:jc w:val="center"/>
        <w:rPr>
          <w:rFonts w:ascii="Times New Roman" w:hAnsi="Times New Roman" w:cs="Times New Roman"/>
          <w:sz w:val="52"/>
          <w:szCs w:val="52"/>
          <w:u w:val="double"/>
        </w:rPr>
      </w:pPr>
      <w:r w:rsidRPr="002B25E8">
        <w:rPr>
          <w:rFonts w:ascii="Times New Roman" w:hAnsi="Times New Roman" w:cs="Times New Roman"/>
          <w:sz w:val="52"/>
          <w:szCs w:val="52"/>
          <w:u w:val="double"/>
        </w:rPr>
        <w:t>Látogatói egységcsomagok értéke:</w:t>
      </w:r>
    </w:p>
    <w:p w:rsidR="006615BA" w:rsidRPr="002B25E8" w:rsidRDefault="006615BA" w:rsidP="006615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25E8">
        <w:rPr>
          <w:rFonts w:ascii="Times New Roman" w:hAnsi="Times New Roman" w:cs="Times New Roman"/>
          <w:b/>
          <w:sz w:val="44"/>
          <w:szCs w:val="44"/>
        </w:rPr>
        <w:t>3.000,</w:t>
      </w:r>
      <w:proofErr w:type="spellStart"/>
      <w:r w:rsidRPr="002B25E8">
        <w:rPr>
          <w:rFonts w:ascii="Times New Roman" w:hAnsi="Times New Roman" w:cs="Times New Roman"/>
          <w:b/>
          <w:sz w:val="44"/>
          <w:szCs w:val="44"/>
        </w:rPr>
        <w:t>-Ft</w:t>
      </w:r>
      <w:proofErr w:type="spellEnd"/>
      <w:r w:rsidRPr="002B25E8">
        <w:rPr>
          <w:rFonts w:ascii="Times New Roman" w:hAnsi="Times New Roman" w:cs="Times New Roman"/>
          <w:b/>
          <w:sz w:val="44"/>
          <w:szCs w:val="44"/>
        </w:rPr>
        <w:tab/>
        <w:t>5.000,</w:t>
      </w:r>
      <w:proofErr w:type="spellStart"/>
      <w:r w:rsidRPr="002B25E8">
        <w:rPr>
          <w:rFonts w:ascii="Times New Roman" w:hAnsi="Times New Roman" w:cs="Times New Roman"/>
          <w:b/>
          <w:sz w:val="44"/>
          <w:szCs w:val="44"/>
        </w:rPr>
        <w:t>-Ft</w:t>
      </w:r>
      <w:proofErr w:type="spellEnd"/>
      <w:r w:rsidRPr="002B25E8">
        <w:rPr>
          <w:rFonts w:ascii="Times New Roman" w:hAnsi="Times New Roman" w:cs="Times New Roman"/>
          <w:b/>
          <w:sz w:val="44"/>
          <w:szCs w:val="44"/>
        </w:rPr>
        <w:tab/>
        <w:t>8.000,- Ft</w:t>
      </w:r>
      <w:r w:rsidRPr="002B25E8">
        <w:rPr>
          <w:rFonts w:ascii="Times New Roman" w:hAnsi="Times New Roman" w:cs="Times New Roman"/>
          <w:b/>
          <w:sz w:val="44"/>
          <w:szCs w:val="44"/>
        </w:rPr>
        <w:tab/>
        <w:t>12.000,</w:t>
      </w:r>
      <w:proofErr w:type="spellStart"/>
      <w:r w:rsidRPr="002B25E8">
        <w:rPr>
          <w:rFonts w:ascii="Times New Roman" w:hAnsi="Times New Roman" w:cs="Times New Roman"/>
          <w:b/>
          <w:sz w:val="44"/>
          <w:szCs w:val="44"/>
        </w:rPr>
        <w:t>-Ft</w:t>
      </w:r>
      <w:proofErr w:type="spellEnd"/>
    </w:p>
    <w:p w:rsidR="007830F8" w:rsidRPr="002B25E8" w:rsidRDefault="007830F8" w:rsidP="007830F8">
      <w:pPr>
        <w:tabs>
          <w:tab w:val="left" w:pos="3402"/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A vásárlás a látogatóhelyiségben történik, készpénz</w:t>
      </w:r>
      <w:r w:rsidR="002B25E8"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ellenében. A vásárlásról nyugta, illetve igény esetén számla kerül kiállításra.</w:t>
      </w:r>
    </w:p>
    <w:p w:rsidR="007830F8" w:rsidRPr="002B25E8" w:rsidRDefault="007830F8" w:rsidP="007830F8">
      <w:pPr>
        <w:tabs>
          <w:tab w:val="left" w:pos="3402"/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Alkalmanként egy fogvatartott </w:t>
      </w:r>
      <w:r w:rsidR="002B25E8"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részére 1 db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látogatói csomag vásárolható, a látogatási engedélyen feltüntetett hozzátartozó (kapcsolattartó) által.</w:t>
      </w:r>
    </w:p>
    <w:p w:rsidR="006615BA" w:rsidRPr="002B25E8" w:rsidRDefault="007830F8" w:rsidP="007830F8">
      <w:pPr>
        <w:tabs>
          <w:tab w:val="left" w:pos="3402"/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A</w:t>
      </w:r>
      <w:r w:rsidR="009223D8"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fogvatartottak</w:t>
      </w:r>
      <w:r w:rsidR="009223D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a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látogatói csomagot</w:t>
      </w:r>
      <w:r w:rsidR="009223D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(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látogatás</w:t>
      </w:r>
      <w:r w:rsidR="002B25E8"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t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</w:t>
      </w:r>
      <w:r w:rsidR="002B25E8"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követően</w:t>
      </w:r>
      <w:r w:rsidR="009223D8">
        <w:rPr>
          <w:rFonts w:ascii="Times New Roman" w:eastAsia="Times New Roman" w:hAnsi="Times New Roman" w:cs="Times New Roman"/>
          <w:sz w:val="44"/>
          <w:szCs w:val="44"/>
          <w:lang w:eastAsia="hu-HU"/>
        </w:rPr>
        <w:t>) a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 </w:t>
      </w:r>
      <w:r w:rsidR="009223D8">
        <w:rPr>
          <w:rFonts w:ascii="Times New Roman" w:eastAsia="Times New Roman" w:hAnsi="Times New Roman" w:cs="Times New Roman"/>
          <w:sz w:val="44"/>
          <w:szCs w:val="44"/>
          <w:lang w:eastAsia="hu-HU"/>
        </w:rPr>
        <w:t>kiétkező helyiségben vehetik át</w:t>
      </w:r>
      <w:r w:rsidRPr="002B25E8">
        <w:rPr>
          <w:rFonts w:ascii="Times New Roman" w:eastAsia="Times New Roman" w:hAnsi="Times New Roman" w:cs="Times New Roman"/>
          <w:sz w:val="44"/>
          <w:szCs w:val="44"/>
          <w:lang w:eastAsia="hu-HU"/>
        </w:rPr>
        <w:t>.</w:t>
      </w:r>
    </w:p>
    <w:sectPr w:rsidR="006615BA" w:rsidRPr="002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BA"/>
    <w:rsid w:val="002B25E8"/>
    <w:rsid w:val="00355D34"/>
    <w:rsid w:val="00557A4A"/>
    <w:rsid w:val="006615BA"/>
    <w:rsid w:val="007830F8"/>
    <w:rsid w:val="009223D8"/>
    <w:rsid w:val="00963146"/>
    <w:rsid w:val="009E63AF"/>
    <w:rsid w:val="00CB2FE1"/>
    <w:rsid w:val="00D43BBA"/>
    <w:rsid w:val="00F426C1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7078-A764-44EA-8090-0476B18B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A696D443</Template>
  <TotalTime>1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reczi.zsoltne</dc:creator>
  <cp:lastModifiedBy>varga.peter</cp:lastModifiedBy>
  <cp:revision>2</cp:revision>
  <cp:lastPrinted>2018-05-15T05:25:00Z</cp:lastPrinted>
  <dcterms:created xsi:type="dcterms:W3CDTF">2018-12-01T11:11:00Z</dcterms:created>
  <dcterms:modified xsi:type="dcterms:W3CDTF">2018-12-01T11:11:00Z</dcterms:modified>
</cp:coreProperties>
</file>