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AB14A3" w:rsidRDefault="007A6B91" w:rsidP="008362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</w:t>
            </w:r>
            <w:r w:rsidR="001809D4">
              <w:rPr>
                <w:rFonts w:ascii="Times New Roman" w:hAnsi="Times New Roman" w:cs="Times New Roman"/>
                <w:sz w:val="20"/>
              </w:rPr>
              <w:t>/32</w:t>
            </w:r>
            <w:r w:rsidR="00900740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5B5C83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Elektronikus fizetési meghagyásos eljárások lefolytatása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F0D14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A személyi állományi tagokkal szembeni elektronikus fizetési meghagyásos eljárás megindításához szükséges adatok a Magyar Országos Közjegyzői Kamara rendszerébe való feltöltése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5B5C83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2009. évi L. törvény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5B5C83" w:rsidRDefault="001809D4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Az elektronikus fizetési meghagyásos eljárásokkal érintett személyek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A553FD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Az elektronikus fizetési meghagyásos eljárással érintett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A553FD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Fizetési kötelezettséget megállapító irat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A553FD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Az elektronikus fizetési meghagyásos eljárásokkal érintett személyek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A553FD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közjegyző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0A0F65" w:rsidRDefault="001809D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9D4">
              <w:rPr>
                <w:rFonts w:ascii="Times New Roman" w:hAnsi="Times New Roman" w:cs="Times New Roman"/>
                <w:sz w:val="20"/>
                <w:szCs w:val="20"/>
              </w:rPr>
              <w:t>2009. évi L. törvény 10.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6B1233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7D08AE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7D08AE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7D08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7D08AE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7D08AE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8A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900740" w:rsidRPr="00900740" w:rsidRDefault="000D0744" w:rsidP="0090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900740" w:rsidRPr="00900740">
        <w:t xml:space="preserve"> </w:t>
      </w:r>
      <w:r w:rsidR="00900740" w:rsidRPr="0090074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900740" w:rsidRPr="00900740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900740" w:rsidP="0090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00740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900740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1211DA"/>
    <w:rsid w:val="00123D2D"/>
    <w:rsid w:val="00136334"/>
    <w:rsid w:val="00160A8C"/>
    <w:rsid w:val="0016535B"/>
    <w:rsid w:val="001809D4"/>
    <w:rsid w:val="001B4C2A"/>
    <w:rsid w:val="001E092B"/>
    <w:rsid w:val="002915DD"/>
    <w:rsid w:val="002A2948"/>
    <w:rsid w:val="002D783F"/>
    <w:rsid w:val="00350835"/>
    <w:rsid w:val="00373B36"/>
    <w:rsid w:val="003B3FEF"/>
    <w:rsid w:val="003F60C6"/>
    <w:rsid w:val="00465405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0074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E352D"/>
    <w:rsid w:val="00AF4AB5"/>
    <w:rsid w:val="00B14F74"/>
    <w:rsid w:val="00B923E4"/>
    <w:rsid w:val="00B9656E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CEF23645</Template>
  <TotalTime>1</TotalTime>
  <Pages>3</Pages>
  <Words>1001</Words>
  <Characters>6907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2020-11-06T07:13:00Z</dcterms:created>
  <dcterms:modified xsi:type="dcterms:W3CDTF">2020-11-06T07:13:00Z</dcterms:modified>
</cp:coreProperties>
</file>