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AB14A3" w:rsidRPr="00AB14A3" w:rsidTr="00B9656E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716" w:type="dxa"/>
          </w:tcPr>
          <w:p w:rsidR="00AB14A3" w:rsidRPr="00AB14A3" w:rsidRDefault="00A475AE" w:rsidP="005B11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30512-13/13</w:t>
            </w:r>
            <w:r w:rsidR="009939FD">
              <w:rPr>
                <w:rFonts w:ascii="Times New Roman" w:hAnsi="Times New Roman" w:cs="Times New Roman"/>
                <w:sz w:val="20"/>
              </w:rPr>
              <w:t>-</w:t>
            </w:r>
            <w:r w:rsidR="00DC4053">
              <w:rPr>
                <w:rFonts w:ascii="Times New Roman" w:hAnsi="Times New Roman" w:cs="Times New Roman"/>
                <w:sz w:val="20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 xml:space="preserve">/2020.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Anyvt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716" w:type="dxa"/>
          </w:tcPr>
          <w:p w:rsidR="00A553FD" w:rsidRPr="00A553FD" w:rsidRDefault="00D612D8" w:rsidP="0051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Elektronikus megfigyelési eszközök felvételei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716" w:type="dxa"/>
          </w:tcPr>
          <w:p w:rsidR="00D0567A" w:rsidRPr="00D0567A" w:rsidRDefault="00D0567A" w:rsidP="00D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0567A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 rendjének biztosítása </w:t>
            </w:r>
          </w:p>
          <w:p w:rsidR="00D0567A" w:rsidRPr="00D0567A" w:rsidRDefault="00D0567A" w:rsidP="00D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67A">
              <w:rPr>
                <w:rFonts w:ascii="Times New Roman" w:hAnsi="Times New Roman" w:cs="Times New Roman"/>
                <w:sz w:val="20"/>
                <w:szCs w:val="20"/>
              </w:rPr>
              <w:t>2. A minősített adathoz történő hozzáférés elleni védelem</w:t>
            </w:r>
          </w:p>
          <w:p w:rsidR="00D0567A" w:rsidRPr="00D0567A" w:rsidRDefault="00D0567A" w:rsidP="00D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67A">
              <w:rPr>
                <w:rFonts w:ascii="Times New Roman" w:hAnsi="Times New Roman" w:cs="Times New Roman"/>
                <w:sz w:val="20"/>
                <w:szCs w:val="20"/>
              </w:rPr>
              <w:t>3. Az elektronikus információbiztonság fizikai térben megvalósuló fenyegetések elleni védelem</w:t>
            </w:r>
          </w:p>
          <w:p w:rsidR="00A553FD" w:rsidRPr="00A553FD" w:rsidRDefault="00D0567A" w:rsidP="00D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67A">
              <w:rPr>
                <w:rFonts w:ascii="Times New Roman" w:hAnsi="Times New Roman" w:cs="Times New Roman"/>
                <w:sz w:val="20"/>
                <w:szCs w:val="20"/>
              </w:rPr>
              <w:t>4. A rendvédelmi szerv személyi állományának technikai ellenőrzése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716" w:type="dxa"/>
          </w:tcPr>
          <w:p w:rsidR="00D0567A" w:rsidRPr="00D0567A" w:rsidRDefault="00D0567A" w:rsidP="00D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67A">
              <w:rPr>
                <w:rFonts w:ascii="Times New Roman" w:hAnsi="Times New Roman" w:cs="Times New Roman"/>
                <w:sz w:val="20"/>
                <w:szCs w:val="20"/>
              </w:rPr>
              <w:t>1. 2011. évi CXII. törvény 5. § (2) bekezdés b) pont, 2013. évi CCXL. törvény 150. §</w:t>
            </w:r>
          </w:p>
          <w:p w:rsidR="00D0567A" w:rsidRPr="00D0567A" w:rsidRDefault="00D0567A" w:rsidP="00D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67A">
              <w:rPr>
                <w:rFonts w:ascii="Times New Roman" w:hAnsi="Times New Roman" w:cs="Times New Roman"/>
                <w:sz w:val="20"/>
                <w:szCs w:val="20"/>
              </w:rPr>
              <w:t>2. GDPR 6. cikk (1) bekezdés e) pont, 2009. évi CLV. törvény 10. §</w:t>
            </w:r>
          </w:p>
          <w:p w:rsidR="00D0567A" w:rsidRPr="00D0567A" w:rsidRDefault="00D0567A" w:rsidP="00D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67A">
              <w:rPr>
                <w:rFonts w:ascii="Times New Roman" w:hAnsi="Times New Roman" w:cs="Times New Roman"/>
                <w:sz w:val="20"/>
                <w:szCs w:val="20"/>
              </w:rPr>
              <w:t>3. GDPR 6. cikk (1) bekezdés e) pont, 2013. évi L. törvény 1. § 20.</w:t>
            </w:r>
          </w:p>
          <w:p w:rsidR="00A553FD" w:rsidRPr="00A553FD" w:rsidRDefault="00D0567A" w:rsidP="00D0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67A">
              <w:rPr>
                <w:rFonts w:ascii="Times New Roman" w:hAnsi="Times New Roman" w:cs="Times New Roman"/>
                <w:sz w:val="20"/>
                <w:szCs w:val="20"/>
              </w:rPr>
              <w:t>4. GDPR 6. cikk (1) bekezdés e) pont, 2015. évi LXII. törvény 104. §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716" w:type="dxa"/>
          </w:tcPr>
          <w:p w:rsidR="00A553FD" w:rsidRPr="00A553FD" w:rsidRDefault="00EB5806" w:rsidP="0051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806">
              <w:rPr>
                <w:rFonts w:ascii="Times New Roman" w:hAnsi="Times New Roman" w:cs="Times New Roman"/>
                <w:sz w:val="20"/>
                <w:szCs w:val="20"/>
              </w:rPr>
              <w:t>A kamera látóterébe kerülő személy képmása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716" w:type="dxa"/>
          </w:tcPr>
          <w:p w:rsidR="00A553FD" w:rsidRPr="00A553FD" w:rsidRDefault="00D07EF8" w:rsidP="00EB5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EB5806" w:rsidRPr="00EB5806">
              <w:rPr>
                <w:rFonts w:ascii="Times New Roman" w:hAnsi="Times New Roman" w:cs="Times New Roman"/>
                <w:sz w:val="20"/>
                <w:szCs w:val="20"/>
              </w:rPr>
              <w:t>Büntetés-végrehajtás</w:t>
            </w:r>
            <w:r w:rsidR="00EB5806">
              <w:rPr>
                <w:rFonts w:ascii="Times New Roman" w:hAnsi="Times New Roman" w:cs="Times New Roman"/>
                <w:sz w:val="20"/>
                <w:szCs w:val="20"/>
              </w:rPr>
              <w:t xml:space="preserve">i Oktatási, Továbbképzési és Rehabilitációs Központjába, telephelyeire </w:t>
            </w:r>
            <w:r w:rsidR="00EB5806" w:rsidRPr="00EB5806">
              <w:rPr>
                <w:rFonts w:ascii="Times New Roman" w:hAnsi="Times New Roman" w:cs="Times New Roman"/>
                <w:sz w:val="20"/>
                <w:szCs w:val="20"/>
              </w:rPr>
              <w:t>belépő,  illetve  annak  környezetében  tartózkodó személyek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716" w:type="dxa"/>
          </w:tcPr>
          <w:p w:rsidR="00A553FD" w:rsidRPr="00A553FD" w:rsidRDefault="00EB5806" w:rsidP="00782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806">
              <w:rPr>
                <w:rFonts w:ascii="Times New Roman" w:hAnsi="Times New Roman" w:cs="Times New Roman"/>
                <w:sz w:val="20"/>
                <w:szCs w:val="20"/>
              </w:rPr>
              <w:t>Elektronikus megfigyelési eszköz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716" w:type="dxa"/>
          </w:tcPr>
          <w:p w:rsidR="00A553FD" w:rsidRPr="00A553FD" w:rsidRDefault="00D0567A" w:rsidP="0035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67A">
              <w:rPr>
                <w:rFonts w:ascii="Times New Roman" w:hAnsi="Times New Roman" w:cs="Times New Roman"/>
                <w:sz w:val="20"/>
                <w:szCs w:val="20"/>
              </w:rPr>
              <w:t>1., 4. A kamera látóterébe kerülő személy képmása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716" w:type="dxa"/>
          </w:tcPr>
          <w:p w:rsidR="00A553FD" w:rsidRPr="00A553FD" w:rsidRDefault="00D0567A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67A">
              <w:rPr>
                <w:rFonts w:ascii="Times New Roman" w:hAnsi="Times New Roman" w:cs="Times New Roman"/>
                <w:sz w:val="20"/>
                <w:szCs w:val="20"/>
              </w:rPr>
              <w:t>1., 4. Büntetés-végrehajtás Országos Parancsnoksága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716" w:type="dxa"/>
          </w:tcPr>
          <w:p w:rsidR="00A553FD" w:rsidRPr="00A553FD" w:rsidRDefault="00D0567A" w:rsidP="006B1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67A">
              <w:rPr>
                <w:rFonts w:ascii="Times New Roman" w:hAnsi="Times New Roman" w:cs="Times New Roman"/>
                <w:sz w:val="20"/>
                <w:szCs w:val="20"/>
              </w:rPr>
              <w:t>1.. 4. 1995. évi CVII. törvény 5. § b) pont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716" w:type="dxa"/>
          </w:tcPr>
          <w:p w:rsidR="00D0567A" w:rsidRPr="00D0567A" w:rsidRDefault="00D0567A" w:rsidP="00D056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67A">
              <w:rPr>
                <w:rFonts w:ascii="Times New Roman" w:hAnsi="Times New Roman" w:cs="Times New Roman"/>
                <w:sz w:val="20"/>
                <w:szCs w:val="20"/>
              </w:rPr>
              <w:t>1-3. 2013. évi CCXL. törvény 150. § (7)-(9) bekezdése szerinti megőrzési idő letelte/30 nap</w:t>
            </w:r>
          </w:p>
          <w:p w:rsidR="00A553FD" w:rsidRPr="00A553FD" w:rsidRDefault="00D0567A" w:rsidP="00D056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67A">
              <w:rPr>
                <w:rFonts w:ascii="Times New Roman" w:hAnsi="Times New Roman" w:cs="Times New Roman"/>
                <w:sz w:val="20"/>
                <w:szCs w:val="20"/>
              </w:rPr>
              <w:t>4. 2015. évi LXII. törvény 104. § (6)-(7) bekezdés szerinti megőrzési idő letelte</w:t>
            </w:r>
          </w:p>
        </w:tc>
      </w:tr>
      <w:tr w:rsidR="003F60C6" w:rsidTr="00B9656E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716" w:type="dxa"/>
          </w:tcPr>
          <w:p w:rsidR="003F60C6" w:rsidRPr="003A1469" w:rsidRDefault="00DB139C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D07EF8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Pilisszentkereszt, Pomázi út 6.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4F621C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9656E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716" w:type="dxa"/>
          </w:tcPr>
          <w:p w:rsidR="00015FEE" w:rsidRPr="00015FE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B9656E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716" w:type="dxa"/>
          </w:tcPr>
          <w:p w:rsidR="0016535B" w:rsidRPr="0016535B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</w:t>
            </w:r>
          </w:p>
          <w:p w:rsidR="0016535B" w:rsidRPr="0016535B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16535B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015FEE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9939FD" w:rsidRPr="009939FD" w:rsidRDefault="000D0744" w:rsidP="009939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</w:t>
      </w:r>
      <w:r w:rsidR="009939F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="009939FD" w:rsidRPr="009939FD">
        <w:rPr>
          <w:rFonts w:ascii="Times New Roman" w:eastAsia="Times New Roman" w:hAnsi="Times New Roman" w:cs="Times New Roman"/>
          <w:sz w:val="20"/>
          <w:szCs w:val="20"/>
          <w:lang w:eastAsia="hu-HU"/>
        </w:rPr>
        <w:t>1055  Budapest,  Falk  Miksa  utca  9-11.,  levelezési  címe  1363</w:t>
      </w:r>
    </w:p>
    <w:p w:rsidR="000D0744" w:rsidRPr="000D0744" w:rsidRDefault="009939FD" w:rsidP="009939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939FD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.,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33E6"/>
    <w:rsid w:val="000B3A67"/>
    <w:rsid w:val="000D0744"/>
    <w:rsid w:val="00136334"/>
    <w:rsid w:val="00160A8C"/>
    <w:rsid w:val="0016535B"/>
    <w:rsid w:val="001E092B"/>
    <w:rsid w:val="002A2948"/>
    <w:rsid w:val="002D783F"/>
    <w:rsid w:val="00350835"/>
    <w:rsid w:val="00373B36"/>
    <w:rsid w:val="003B3FEF"/>
    <w:rsid w:val="003F60C6"/>
    <w:rsid w:val="004E5250"/>
    <w:rsid w:val="004E6C27"/>
    <w:rsid w:val="00516C40"/>
    <w:rsid w:val="0052541C"/>
    <w:rsid w:val="005437E7"/>
    <w:rsid w:val="00562628"/>
    <w:rsid w:val="005B11DF"/>
    <w:rsid w:val="005B4F14"/>
    <w:rsid w:val="0060114F"/>
    <w:rsid w:val="00625DCB"/>
    <w:rsid w:val="006B176C"/>
    <w:rsid w:val="006F717E"/>
    <w:rsid w:val="00716A38"/>
    <w:rsid w:val="007829D9"/>
    <w:rsid w:val="007A79CC"/>
    <w:rsid w:val="0081671A"/>
    <w:rsid w:val="00850250"/>
    <w:rsid w:val="008604A7"/>
    <w:rsid w:val="00871043"/>
    <w:rsid w:val="008C172E"/>
    <w:rsid w:val="008F0B20"/>
    <w:rsid w:val="00957AD4"/>
    <w:rsid w:val="00960A9C"/>
    <w:rsid w:val="009939FD"/>
    <w:rsid w:val="009B79C4"/>
    <w:rsid w:val="009C3F0F"/>
    <w:rsid w:val="009C7FF6"/>
    <w:rsid w:val="009E38A5"/>
    <w:rsid w:val="009E4E3C"/>
    <w:rsid w:val="009F748D"/>
    <w:rsid w:val="00A07A60"/>
    <w:rsid w:val="00A475AE"/>
    <w:rsid w:val="00A553FD"/>
    <w:rsid w:val="00AA6AB5"/>
    <w:rsid w:val="00AB14A3"/>
    <w:rsid w:val="00AE352D"/>
    <w:rsid w:val="00AF4AB5"/>
    <w:rsid w:val="00B923E4"/>
    <w:rsid w:val="00B9656E"/>
    <w:rsid w:val="00BD691F"/>
    <w:rsid w:val="00BE663B"/>
    <w:rsid w:val="00BF79C8"/>
    <w:rsid w:val="00C5203E"/>
    <w:rsid w:val="00D0567A"/>
    <w:rsid w:val="00D07EF8"/>
    <w:rsid w:val="00D612D8"/>
    <w:rsid w:val="00D63DDC"/>
    <w:rsid w:val="00DB139C"/>
    <w:rsid w:val="00DC4053"/>
    <w:rsid w:val="00EB5806"/>
    <w:rsid w:val="00EB7FEA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D7E8057F</Template>
  <TotalTime>2</TotalTime>
  <Pages>3</Pages>
  <Words>1035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5</cp:revision>
  <cp:lastPrinted>2019-06-18T13:21:00Z</cp:lastPrinted>
  <dcterms:created xsi:type="dcterms:W3CDTF">2020-11-06T07:14:00Z</dcterms:created>
  <dcterms:modified xsi:type="dcterms:W3CDTF">2020-11-30T13:34:00Z</dcterms:modified>
</cp:coreProperties>
</file>